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35BF" w14:textId="77777777" w:rsidR="008A3C28" w:rsidRDefault="00CA3370" w:rsidP="00797B6A">
      <w:pPr>
        <w:pStyle w:val="Heading1"/>
      </w:pPr>
      <w:r>
        <w:t>Carr Beck</w:t>
      </w:r>
      <w:r w:rsidR="002C79FE">
        <w:t xml:space="preserve"> </w:t>
      </w:r>
      <w:r w:rsidR="00627C68">
        <w:t>COVID-19 Risk Assessment (Coronavirus)</w:t>
      </w:r>
    </w:p>
    <w:p w14:paraId="476096C9" w14:textId="77777777" w:rsidR="00FB38E4" w:rsidRPr="00FB38E4" w:rsidRDefault="00797B6A" w:rsidP="00FB38E4">
      <w:pPr>
        <w:pStyle w:val="Heading2"/>
      </w:pPr>
      <w:r>
        <w:t xml:space="preserve">Company name: </w:t>
      </w:r>
      <w:r w:rsidR="00F83FBB">
        <w:rPr>
          <w:b w:val="0"/>
        </w:rPr>
        <w:t>Turning Lives Around</w:t>
      </w:r>
    </w:p>
    <w:p w14:paraId="5F8571E9" w14:textId="398FA3A9" w:rsidR="00797B6A" w:rsidRDefault="00797618" w:rsidP="00797B6A">
      <w:pPr>
        <w:pStyle w:val="Heading2"/>
      </w:pPr>
      <w:r>
        <w:t xml:space="preserve">Assessment carried out by: </w:t>
      </w:r>
      <w:r w:rsidR="001B31C4" w:rsidRPr="00045EF9">
        <w:rPr>
          <w:b w:val="0"/>
          <w:bCs w:val="0"/>
        </w:rPr>
        <w:t xml:space="preserve">Initial assessment completed by </w:t>
      </w:r>
      <w:r w:rsidRPr="00045EF9">
        <w:rPr>
          <w:b w:val="0"/>
          <w:bCs w:val="0"/>
        </w:rPr>
        <w:t>Kay Stewart</w:t>
      </w:r>
      <w:r w:rsidR="001B31C4" w:rsidRPr="00045EF9">
        <w:rPr>
          <w:b w:val="0"/>
          <w:bCs w:val="0"/>
        </w:rPr>
        <w:t>. Updated by Caroline</w:t>
      </w:r>
      <w:r w:rsidR="001B31C4">
        <w:t xml:space="preserve"> Sylvester</w:t>
      </w:r>
    </w:p>
    <w:p w14:paraId="1D6FF022" w14:textId="1E24ED1B" w:rsidR="00FB38E4" w:rsidRDefault="00797B6A" w:rsidP="00797B6A">
      <w:pPr>
        <w:pStyle w:val="Heading2"/>
      </w:pPr>
      <w:r>
        <w:t xml:space="preserve">Date </w:t>
      </w:r>
      <w:r w:rsidR="00797618">
        <w:t>assessment was carried out</w:t>
      </w:r>
      <w:r>
        <w:t xml:space="preserve">: </w:t>
      </w:r>
      <w:r w:rsidR="00E25619" w:rsidRPr="00045EF9">
        <w:rPr>
          <w:b w:val="0"/>
          <w:bCs w:val="0"/>
        </w:rPr>
        <w:t>10/</w:t>
      </w:r>
      <w:r w:rsidR="001B31C4" w:rsidRPr="00045EF9">
        <w:rPr>
          <w:b w:val="0"/>
          <w:bCs w:val="0"/>
        </w:rPr>
        <w:t>0</w:t>
      </w:r>
      <w:r w:rsidR="00E25619" w:rsidRPr="00045EF9">
        <w:rPr>
          <w:b w:val="0"/>
          <w:bCs w:val="0"/>
        </w:rPr>
        <w:t>4</w:t>
      </w:r>
      <w:r w:rsidR="001B31C4" w:rsidRPr="00045EF9">
        <w:rPr>
          <w:b w:val="0"/>
          <w:bCs w:val="0"/>
        </w:rPr>
        <w:t>/</w:t>
      </w:r>
      <w:r w:rsidR="007B3C6C" w:rsidRPr="00045EF9">
        <w:rPr>
          <w:b w:val="0"/>
          <w:bCs w:val="0"/>
        </w:rPr>
        <w:t>20</w:t>
      </w:r>
      <w:r w:rsidR="00E25619" w:rsidRPr="00045EF9">
        <w:rPr>
          <w:b w:val="0"/>
          <w:bCs w:val="0"/>
        </w:rPr>
        <w:t xml:space="preserve"> – updated </w:t>
      </w:r>
      <w:r w:rsidR="00661E38" w:rsidRPr="00045EF9">
        <w:rPr>
          <w:b w:val="0"/>
          <w:bCs w:val="0"/>
        </w:rPr>
        <w:t>0</w:t>
      </w:r>
      <w:r w:rsidR="00E25619" w:rsidRPr="00045EF9">
        <w:rPr>
          <w:b w:val="0"/>
          <w:bCs w:val="0"/>
        </w:rPr>
        <w:t>9/</w:t>
      </w:r>
      <w:r w:rsidR="00661E38" w:rsidRPr="00045EF9">
        <w:rPr>
          <w:b w:val="0"/>
          <w:bCs w:val="0"/>
        </w:rPr>
        <w:t>0</w:t>
      </w:r>
      <w:r w:rsidR="00E25619" w:rsidRPr="00045EF9">
        <w:rPr>
          <w:b w:val="0"/>
          <w:bCs w:val="0"/>
        </w:rPr>
        <w:t>6/20</w:t>
      </w:r>
      <w:r w:rsidR="00661E38" w:rsidRPr="00045EF9">
        <w:rPr>
          <w:b w:val="0"/>
          <w:bCs w:val="0"/>
        </w:rPr>
        <w:t>20</w:t>
      </w:r>
      <w:r w:rsidR="004D4A87">
        <w:rPr>
          <w:b w:val="0"/>
          <w:bCs w:val="0"/>
        </w:rPr>
        <w:t>,</w:t>
      </w:r>
      <w:r w:rsidR="001B31C4" w:rsidRPr="00045EF9">
        <w:rPr>
          <w:b w:val="0"/>
          <w:bCs w:val="0"/>
        </w:rPr>
        <w:t xml:space="preserve"> </w:t>
      </w:r>
      <w:r w:rsidR="00661E38" w:rsidRPr="00045EF9">
        <w:rPr>
          <w:b w:val="0"/>
          <w:bCs w:val="0"/>
        </w:rPr>
        <w:t>2</w:t>
      </w:r>
      <w:r w:rsidR="00A13A38" w:rsidRPr="00045EF9">
        <w:rPr>
          <w:b w:val="0"/>
          <w:bCs w:val="0"/>
        </w:rPr>
        <w:t>9</w:t>
      </w:r>
      <w:r w:rsidR="00661E38" w:rsidRPr="00045EF9">
        <w:rPr>
          <w:b w:val="0"/>
          <w:bCs w:val="0"/>
        </w:rPr>
        <w:t>/10/2021</w:t>
      </w:r>
      <w:r w:rsidR="004D4A87">
        <w:rPr>
          <w:b w:val="0"/>
          <w:bCs w:val="0"/>
        </w:rPr>
        <w:t xml:space="preserve"> and 09/02/2022</w:t>
      </w:r>
      <w:r w:rsidR="00B200FE" w:rsidRPr="00045EF9">
        <w:rPr>
          <w:b w:val="0"/>
          <w:bCs w:val="0"/>
        </w:rPr>
        <w:tab/>
      </w:r>
      <w:r w:rsidR="00B200FE" w:rsidRPr="00045EF9">
        <w:rPr>
          <w:b w:val="0"/>
          <w:bCs w:val="0"/>
        </w:rPr>
        <w:tab/>
      </w:r>
      <w:r w:rsidR="001B348B">
        <w:tab/>
      </w:r>
    </w:p>
    <w:p w14:paraId="6A5BFED2" w14:textId="27B45F0D" w:rsidR="00797B6A" w:rsidRPr="00B200FE" w:rsidRDefault="00797B6A" w:rsidP="00797B6A">
      <w:pPr>
        <w:pStyle w:val="Heading2"/>
      </w:pPr>
      <w:r>
        <w:t xml:space="preserve">Date </w:t>
      </w:r>
      <w:r w:rsidR="00797618">
        <w:t xml:space="preserve">of next review: </w:t>
      </w:r>
      <w:r w:rsidR="006904D2">
        <w:rPr>
          <w:b w:val="0"/>
          <w:bCs w:val="0"/>
        </w:rPr>
        <w:t>09/04/2022</w:t>
      </w:r>
    </w:p>
    <w:p w14:paraId="664BC083" w14:textId="77777777" w:rsidR="00797B6A" w:rsidRDefault="00797B6A" w:rsidP="00797B6A"/>
    <w:p w14:paraId="032555F5" w14:textId="77777777" w:rsidR="003D385D" w:rsidRDefault="003D385D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10"/>
        <w:gridCol w:w="2506"/>
        <w:gridCol w:w="2223"/>
        <w:gridCol w:w="2809"/>
        <w:gridCol w:w="1878"/>
        <w:gridCol w:w="1974"/>
        <w:gridCol w:w="1102"/>
      </w:tblGrid>
      <w:tr w:rsidR="00947B3F" w14:paraId="50EFF550" w14:textId="77777777" w:rsidTr="0087356A">
        <w:trPr>
          <w:tblHeader/>
        </w:trPr>
        <w:tc>
          <w:tcPr>
            <w:tcW w:w="2110" w:type="dxa"/>
            <w:shd w:val="clear" w:color="auto" w:fill="8F002B"/>
          </w:tcPr>
          <w:p w14:paraId="4A5F4EDA" w14:textId="77777777" w:rsidR="00797B6A" w:rsidRDefault="009874A9" w:rsidP="009874A9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2506" w:type="dxa"/>
            <w:shd w:val="clear" w:color="auto" w:fill="8F002B"/>
          </w:tcPr>
          <w:p w14:paraId="4560D98A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23" w:type="dxa"/>
            <w:shd w:val="clear" w:color="auto" w:fill="8F002B"/>
          </w:tcPr>
          <w:p w14:paraId="2F865388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809" w:type="dxa"/>
            <w:shd w:val="clear" w:color="auto" w:fill="8F002B"/>
          </w:tcPr>
          <w:p w14:paraId="4F3F5E6C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878" w:type="dxa"/>
            <w:shd w:val="clear" w:color="auto" w:fill="8F002B"/>
          </w:tcPr>
          <w:p w14:paraId="4D164327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974" w:type="dxa"/>
            <w:shd w:val="clear" w:color="auto" w:fill="8F002B"/>
          </w:tcPr>
          <w:p w14:paraId="6A1B1AEA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02" w:type="dxa"/>
            <w:shd w:val="clear" w:color="auto" w:fill="8F002B"/>
          </w:tcPr>
          <w:p w14:paraId="2CE4647E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47B3F" w14:paraId="656AA720" w14:textId="77777777" w:rsidTr="0087356A">
        <w:trPr>
          <w:trHeight w:val="2377"/>
        </w:trPr>
        <w:tc>
          <w:tcPr>
            <w:tcW w:w="2110" w:type="dxa"/>
          </w:tcPr>
          <w:p w14:paraId="20A2D91A" w14:textId="77777777" w:rsidR="00B91199" w:rsidRDefault="00641796" w:rsidP="0064179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with</w:t>
            </w:r>
            <w:r w:rsidR="00B911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serious </w:t>
            </w:r>
            <w:r w:rsidR="00B91199">
              <w:rPr>
                <w:b/>
                <w:sz w:val="20"/>
                <w:szCs w:val="20"/>
              </w:rPr>
              <w:t xml:space="preserve">underlying </w:t>
            </w:r>
            <w:r>
              <w:rPr>
                <w:b/>
                <w:sz w:val="20"/>
                <w:szCs w:val="20"/>
              </w:rPr>
              <w:t xml:space="preserve">medical </w:t>
            </w:r>
            <w:r w:rsidR="00B91199">
              <w:rPr>
                <w:b/>
                <w:sz w:val="20"/>
                <w:szCs w:val="20"/>
              </w:rPr>
              <w:t>health issues</w:t>
            </w:r>
          </w:p>
        </w:tc>
        <w:tc>
          <w:tcPr>
            <w:tcW w:w="2506" w:type="dxa"/>
          </w:tcPr>
          <w:p w14:paraId="226F8886" w14:textId="6F9FD496" w:rsidR="00B91199" w:rsidRPr="00ED4A45" w:rsidRDefault="00C9336C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members with underlying physical health concerns are at risk of </w:t>
            </w:r>
            <w:r w:rsidR="006B14B2">
              <w:rPr>
                <w:sz w:val="20"/>
                <w:szCs w:val="20"/>
              </w:rPr>
              <w:t xml:space="preserve">contracting Covid-19 </w:t>
            </w:r>
            <w:r w:rsidR="008301FD">
              <w:rPr>
                <w:sz w:val="20"/>
                <w:szCs w:val="20"/>
              </w:rPr>
              <w:t>and are at risk of this complicating their pre-existing health concerns.</w:t>
            </w:r>
          </w:p>
        </w:tc>
        <w:tc>
          <w:tcPr>
            <w:tcW w:w="2223" w:type="dxa"/>
          </w:tcPr>
          <w:p w14:paraId="22C912FB" w14:textId="77777777" w:rsidR="00A70335" w:rsidRDefault="00CF2DDE" w:rsidP="00EA3780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Some staff were previously shielding due to their own personal health risks. All staff are back in work</w:t>
            </w:r>
            <w:r w:rsidR="00443BCF">
              <w:rPr>
                <w:sz w:val="20"/>
                <w:szCs w:val="20"/>
                <w:lang w:val="en"/>
              </w:rPr>
              <w:t xml:space="preserve">. </w:t>
            </w:r>
          </w:p>
          <w:p w14:paraId="255F2C98" w14:textId="77777777" w:rsidR="00443BCF" w:rsidRDefault="00443BCF" w:rsidP="00EA3780">
            <w:pPr>
              <w:pStyle w:val="NoSpacing"/>
              <w:rPr>
                <w:sz w:val="20"/>
                <w:szCs w:val="20"/>
                <w:lang w:val="en"/>
              </w:rPr>
            </w:pPr>
          </w:p>
          <w:p w14:paraId="68A040B3" w14:textId="77777777" w:rsidR="00443BCF" w:rsidRDefault="00443BCF" w:rsidP="00EA3780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Staff are following their own initiative in relation to PPE and further handwashing.</w:t>
            </w:r>
          </w:p>
          <w:p w14:paraId="12AA6162" w14:textId="77777777" w:rsidR="004E6D5F" w:rsidRDefault="004E6D5F" w:rsidP="00EA3780">
            <w:pPr>
              <w:pStyle w:val="NoSpacing"/>
              <w:rPr>
                <w:sz w:val="20"/>
                <w:szCs w:val="20"/>
                <w:lang w:val="en"/>
              </w:rPr>
            </w:pPr>
          </w:p>
          <w:p w14:paraId="1DF70B62" w14:textId="77777777" w:rsidR="004E6D5F" w:rsidRDefault="004E6D5F" w:rsidP="00EA3780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Appropriate PPE is available in the office which is regularly stock checked and further orders placed when required.</w:t>
            </w:r>
          </w:p>
          <w:p w14:paraId="241BE752" w14:textId="77777777" w:rsidR="006B14B2" w:rsidRDefault="006B14B2" w:rsidP="00EA3780">
            <w:pPr>
              <w:pStyle w:val="NoSpacing"/>
              <w:rPr>
                <w:sz w:val="20"/>
                <w:szCs w:val="20"/>
                <w:lang w:val="en"/>
              </w:rPr>
            </w:pPr>
          </w:p>
          <w:p w14:paraId="1B74D047" w14:textId="786CC4C0" w:rsidR="006B14B2" w:rsidRDefault="006B14B2" w:rsidP="00EA3780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All staff have had the opportunity to have both Covid-19 jabs</w:t>
            </w:r>
          </w:p>
        </w:tc>
        <w:tc>
          <w:tcPr>
            <w:tcW w:w="2809" w:type="dxa"/>
          </w:tcPr>
          <w:p w14:paraId="0BE31BEF" w14:textId="77777777" w:rsidR="00B91199" w:rsidRDefault="006B14B2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to be encouraged to have the booster Covid-19 jab.</w:t>
            </w:r>
          </w:p>
          <w:p w14:paraId="54982241" w14:textId="77777777" w:rsidR="008301FD" w:rsidRDefault="008301FD" w:rsidP="00257A62">
            <w:pPr>
              <w:pStyle w:val="NoSpacing"/>
              <w:rPr>
                <w:sz w:val="20"/>
                <w:szCs w:val="20"/>
              </w:rPr>
            </w:pPr>
          </w:p>
          <w:p w14:paraId="4B4148E0" w14:textId="6B1DF4B6" w:rsidR="008301FD" w:rsidRDefault="008301FD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0B65E398" w14:textId="12835FD3" w:rsidR="00B91199" w:rsidRPr="009874A9" w:rsidRDefault="008301FD" w:rsidP="00257A62">
            <w:pPr>
              <w:pStyle w:val="NoSpacing"/>
            </w:pPr>
            <w:r>
              <w:t>Caroline / Senior Management</w:t>
            </w:r>
          </w:p>
        </w:tc>
        <w:tc>
          <w:tcPr>
            <w:tcW w:w="1974" w:type="dxa"/>
          </w:tcPr>
          <w:p w14:paraId="23D75385" w14:textId="08F8BD3A" w:rsidR="00B91199" w:rsidRPr="009874A9" w:rsidRDefault="00B91199" w:rsidP="00257A62">
            <w:pPr>
              <w:pStyle w:val="NoSpacing"/>
            </w:pPr>
          </w:p>
        </w:tc>
        <w:tc>
          <w:tcPr>
            <w:tcW w:w="1102" w:type="dxa"/>
          </w:tcPr>
          <w:p w14:paraId="16ABECE9" w14:textId="77777777" w:rsidR="00B91199" w:rsidRDefault="00B91199" w:rsidP="00257A62">
            <w:pPr>
              <w:pStyle w:val="NoSpacing"/>
            </w:pPr>
          </w:p>
          <w:p w14:paraId="5CAC6715" w14:textId="77777777" w:rsidR="000007EC" w:rsidRDefault="000007EC" w:rsidP="00257A62">
            <w:pPr>
              <w:pStyle w:val="NoSpacing"/>
            </w:pPr>
          </w:p>
          <w:p w14:paraId="5CFB728F" w14:textId="77777777" w:rsidR="000007EC" w:rsidRDefault="000007EC" w:rsidP="00257A62">
            <w:pPr>
              <w:pStyle w:val="NoSpacing"/>
            </w:pPr>
          </w:p>
          <w:p w14:paraId="3566C14D" w14:textId="77777777" w:rsidR="000007EC" w:rsidRDefault="000007EC" w:rsidP="00257A62">
            <w:pPr>
              <w:pStyle w:val="NoSpacing"/>
            </w:pPr>
          </w:p>
          <w:p w14:paraId="42126949" w14:textId="77777777" w:rsidR="000007EC" w:rsidRDefault="000007EC" w:rsidP="00257A62">
            <w:pPr>
              <w:pStyle w:val="NoSpacing"/>
            </w:pPr>
          </w:p>
          <w:p w14:paraId="575DE5D7" w14:textId="77777777" w:rsidR="000007EC" w:rsidRDefault="000007EC" w:rsidP="00257A62">
            <w:pPr>
              <w:pStyle w:val="NoSpacing"/>
            </w:pPr>
          </w:p>
          <w:p w14:paraId="48475E85" w14:textId="77777777" w:rsidR="000007EC" w:rsidRDefault="000007EC" w:rsidP="00257A62">
            <w:pPr>
              <w:pStyle w:val="NoSpacing"/>
            </w:pPr>
          </w:p>
          <w:p w14:paraId="7501DFFE" w14:textId="77777777" w:rsidR="000007EC" w:rsidRDefault="000007EC" w:rsidP="00257A62">
            <w:pPr>
              <w:pStyle w:val="NoSpacing"/>
            </w:pPr>
          </w:p>
          <w:p w14:paraId="63FAFEA5" w14:textId="77777777" w:rsidR="000007EC" w:rsidRDefault="000007EC" w:rsidP="00257A62">
            <w:pPr>
              <w:pStyle w:val="NoSpacing"/>
            </w:pPr>
          </w:p>
          <w:p w14:paraId="2F07E505" w14:textId="77777777" w:rsidR="000007EC" w:rsidRDefault="000007EC" w:rsidP="00257A62">
            <w:pPr>
              <w:pStyle w:val="NoSpacing"/>
            </w:pPr>
          </w:p>
          <w:p w14:paraId="5CE9CBEE" w14:textId="77777777" w:rsidR="000007EC" w:rsidRDefault="000007EC" w:rsidP="00257A62">
            <w:pPr>
              <w:pStyle w:val="NoSpacing"/>
            </w:pPr>
          </w:p>
          <w:p w14:paraId="10413E82" w14:textId="77777777" w:rsidR="000007EC" w:rsidRDefault="000007EC" w:rsidP="00257A62">
            <w:pPr>
              <w:pStyle w:val="NoSpacing"/>
            </w:pPr>
          </w:p>
          <w:p w14:paraId="3207BAEC" w14:textId="77777777" w:rsidR="000007EC" w:rsidRDefault="000007EC" w:rsidP="00257A62">
            <w:pPr>
              <w:pStyle w:val="NoSpacing"/>
            </w:pPr>
          </w:p>
          <w:p w14:paraId="6D9AC453" w14:textId="77777777" w:rsidR="000007EC" w:rsidRPr="009874A9" w:rsidRDefault="000007EC" w:rsidP="00257A62">
            <w:pPr>
              <w:pStyle w:val="NoSpacing"/>
            </w:pPr>
          </w:p>
        </w:tc>
      </w:tr>
      <w:tr w:rsidR="00947B3F" w14:paraId="7DFE8BB1" w14:textId="77777777" w:rsidTr="002867C4">
        <w:trPr>
          <w:trHeight w:val="676"/>
        </w:trPr>
        <w:tc>
          <w:tcPr>
            <w:tcW w:w="2110" w:type="dxa"/>
          </w:tcPr>
          <w:p w14:paraId="479A63F2" w14:textId="54FFD56D" w:rsidR="00B72B8C" w:rsidRPr="00ED4A45" w:rsidRDefault="00797618" w:rsidP="00B200F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with</w:t>
            </w:r>
            <w:r w:rsidR="00B72B8C">
              <w:rPr>
                <w:b/>
                <w:sz w:val="20"/>
                <w:szCs w:val="20"/>
              </w:rPr>
              <w:t xml:space="preserve"> potentially </w:t>
            </w:r>
            <w:r w:rsidR="00B72B8C">
              <w:rPr>
                <w:b/>
                <w:sz w:val="20"/>
                <w:szCs w:val="20"/>
              </w:rPr>
              <w:lastRenderedPageBreak/>
              <w:t>infectious client</w:t>
            </w:r>
            <w:r>
              <w:rPr>
                <w:b/>
                <w:sz w:val="20"/>
                <w:szCs w:val="20"/>
              </w:rPr>
              <w:t xml:space="preserve"> (those who have knowingly been in contact with someone who has been diagnosed with Covid-19</w:t>
            </w:r>
          </w:p>
        </w:tc>
        <w:tc>
          <w:tcPr>
            <w:tcW w:w="2506" w:type="dxa"/>
          </w:tcPr>
          <w:p w14:paraId="56B220E1" w14:textId="77777777" w:rsidR="00B72B8C" w:rsidRPr="00ED4A45" w:rsidRDefault="00B72B8C" w:rsidP="00257A62">
            <w:pPr>
              <w:pStyle w:val="NoSpacing"/>
              <w:rPr>
                <w:sz w:val="20"/>
                <w:szCs w:val="20"/>
              </w:rPr>
            </w:pPr>
          </w:p>
          <w:p w14:paraId="0AA43AA6" w14:textId="134492C6" w:rsidR="00B72B8C" w:rsidRDefault="007B3C6C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Staff, Clients, </w:t>
            </w:r>
            <w:r w:rsidR="00B72B8C">
              <w:rPr>
                <w:sz w:val="20"/>
                <w:szCs w:val="20"/>
              </w:rPr>
              <w:t>Support workers, contractors, maintenance workers</w:t>
            </w:r>
            <w:r w:rsidR="00050465">
              <w:rPr>
                <w:sz w:val="20"/>
                <w:szCs w:val="20"/>
              </w:rPr>
              <w:t xml:space="preserve"> and</w:t>
            </w:r>
            <w:r w:rsidR="00B72B8C" w:rsidRPr="00ED4A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housekeepers</w:t>
            </w:r>
            <w:r w:rsidR="00050465">
              <w:rPr>
                <w:sz w:val="20"/>
                <w:szCs w:val="20"/>
              </w:rPr>
              <w:t>.</w:t>
            </w:r>
          </w:p>
          <w:p w14:paraId="48BF82A8" w14:textId="760440DE" w:rsidR="00050465" w:rsidRDefault="00050465" w:rsidP="00257A62">
            <w:pPr>
              <w:pStyle w:val="NoSpacing"/>
              <w:rPr>
                <w:sz w:val="20"/>
                <w:szCs w:val="20"/>
              </w:rPr>
            </w:pPr>
          </w:p>
          <w:p w14:paraId="1C397CB0" w14:textId="7C1A67DB" w:rsidR="00050465" w:rsidRDefault="00050465" w:rsidP="00257A62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surfaces.</w:t>
            </w:r>
          </w:p>
          <w:p w14:paraId="596A9CCA" w14:textId="77777777" w:rsidR="00BB23A9" w:rsidRDefault="00BB23A9" w:rsidP="00257A62">
            <w:pPr>
              <w:pStyle w:val="NoSpacing"/>
              <w:rPr>
                <w:sz w:val="20"/>
                <w:szCs w:val="20"/>
              </w:rPr>
            </w:pPr>
          </w:p>
          <w:p w14:paraId="6A0DCAD8" w14:textId="77777777" w:rsidR="00BB23A9" w:rsidRDefault="00BB23A9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High risk</w:t>
            </w:r>
            <w:r w:rsidRPr="00251019">
              <w:rPr>
                <w:color w:val="FF0000"/>
                <w:sz w:val="20"/>
                <w:szCs w:val="20"/>
              </w:rPr>
              <w:t xml:space="preserve"> groups</w:t>
            </w:r>
            <w:r w:rsidR="007B3C6C">
              <w:rPr>
                <w:sz w:val="20"/>
                <w:szCs w:val="20"/>
              </w:rPr>
              <w:t>: Elderly (over 60</w:t>
            </w:r>
            <w:r>
              <w:rPr>
                <w:sz w:val="20"/>
                <w:szCs w:val="20"/>
              </w:rPr>
              <w:t>,) Immunocompromised, those with respiratory/cardiovascular health issues, diabetic people and people with high blood pressure or other underlying health issues.</w:t>
            </w:r>
          </w:p>
          <w:p w14:paraId="2E2BBC07" w14:textId="77777777" w:rsidR="00377794" w:rsidRDefault="00377794" w:rsidP="00257A62">
            <w:pPr>
              <w:pStyle w:val="NoSpacing"/>
              <w:rPr>
                <w:sz w:val="20"/>
                <w:szCs w:val="20"/>
              </w:rPr>
            </w:pPr>
          </w:p>
          <w:p w14:paraId="5ED9202C" w14:textId="77777777" w:rsidR="00377794" w:rsidRPr="00ED4A45" w:rsidRDefault="00377794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14:paraId="4AB42AB3" w14:textId="72600CDF" w:rsidR="00377794" w:rsidRDefault="000007EC" w:rsidP="00EA3780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lastRenderedPageBreak/>
              <w:t>Staff have informed</w:t>
            </w:r>
            <w:r w:rsidR="00526430">
              <w:rPr>
                <w:sz w:val="20"/>
                <w:szCs w:val="20"/>
                <w:lang w:val="en"/>
              </w:rPr>
              <w:t xml:space="preserve"> </w:t>
            </w:r>
            <w:r w:rsidR="001F111B">
              <w:rPr>
                <w:sz w:val="20"/>
                <w:szCs w:val="20"/>
                <w:lang w:val="en"/>
              </w:rPr>
              <w:t>clients that</w:t>
            </w:r>
            <w:r w:rsidR="00B91199">
              <w:rPr>
                <w:sz w:val="20"/>
                <w:szCs w:val="20"/>
                <w:lang w:val="en"/>
              </w:rPr>
              <w:t xml:space="preserve"> they must </w:t>
            </w:r>
            <w:r w:rsidR="00B91199">
              <w:rPr>
                <w:sz w:val="20"/>
                <w:szCs w:val="20"/>
                <w:lang w:val="en"/>
              </w:rPr>
              <w:lastRenderedPageBreak/>
              <w:t xml:space="preserve">observe current government guidelines </w:t>
            </w:r>
            <w:r w:rsidR="00045EF9">
              <w:rPr>
                <w:sz w:val="20"/>
                <w:szCs w:val="20"/>
                <w:lang w:val="en"/>
              </w:rPr>
              <w:t xml:space="preserve">regarding self-isolation. </w:t>
            </w:r>
          </w:p>
          <w:p w14:paraId="7CD6F262" w14:textId="77777777" w:rsidR="001F111B" w:rsidRDefault="001F111B" w:rsidP="00EA3780">
            <w:pPr>
              <w:pStyle w:val="NoSpacing"/>
              <w:rPr>
                <w:sz w:val="20"/>
                <w:szCs w:val="20"/>
                <w:lang w:val="en"/>
              </w:rPr>
            </w:pPr>
          </w:p>
          <w:p w14:paraId="5D1DA63E" w14:textId="77777777" w:rsidR="001F111B" w:rsidRDefault="001F111B" w:rsidP="001F11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provided with information regarding hand hygiene, hand washing techniques, Coronavirus symptoms.</w:t>
            </w:r>
          </w:p>
          <w:p w14:paraId="557F701D" w14:textId="77777777" w:rsidR="001F111B" w:rsidRDefault="001F111B" w:rsidP="001F111B">
            <w:pPr>
              <w:pStyle w:val="NoSpacing"/>
              <w:rPr>
                <w:sz w:val="20"/>
                <w:szCs w:val="20"/>
              </w:rPr>
            </w:pPr>
          </w:p>
          <w:p w14:paraId="4EB8B955" w14:textId="77777777" w:rsidR="001F111B" w:rsidRDefault="001F111B" w:rsidP="001F11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refrain from human contact (hand shaking, physical touching of any kind.</w:t>
            </w:r>
          </w:p>
          <w:p w14:paraId="1FAADA8E" w14:textId="77777777" w:rsidR="001F111B" w:rsidRDefault="001F111B" w:rsidP="001F111B">
            <w:pPr>
              <w:pStyle w:val="NoSpacing"/>
              <w:rPr>
                <w:sz w:val="20"/>
                <w:szCs w:val="20"/>
              </w:rPr>
            </w:pPr>
          </w:p>
          <w:p w14:paraId="66251AD9" w14:textId="77777777" w:rsidR="000E01A0" w:rsidRDefault="000007EC" w:rsidP="00EA3780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Staff to wear </w:t>
            </w:r>
            <w:r w:rsidR="000E01A0">
              <w:rPr>
                <w:sz w:val="20"/>
                <w:szCs w:val="20"/>
                <w:lang w:val="en"/>
              </w:rPr>
              <w:t xml:space="preserve">PPE </w:t>
            </w:r>
            <w:r>
              <w:rPr>
                <w:sz w:val="20"/>
                <w:szCs w:val="20"/>
                <w:lang w:val="en"/>
              </w:rPr>
              <w:t>during contact. With client.</w:t>
            </w:r>
          </w:p>
          <w:p w14:paraId="3883D7DD" w14:textId="77777777" w:rsidR="00B91199" w:rsidRDefault="00B91199" w:rsidP="00EA3780">
            <w:pPr>
              <w:pStyle w:val="NoSpacing"/>
              <w:rPr>
                <w:sz w:val="20"/>
                <w:szCs w:val="20"/>
                <w:lang w:val="en"/>
              </w:rPr>
            </w:pPr>
          </w:p>
          <w:p w14:paraId="34FD1BBE" w14:textId="77777777" w:rsidR="00B91199" w:rsidRDefault="0044405A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clients and staff with information regarding hand hy</w:t>
            </w:r>
            <w:r w:rsidR="000007EC">
              <w:rPr>
                <w:sz w:val="20"/>
                <w:szCs w:val="20"/>
              </w:rPr>
              <w:t xml:space="preserve">giene, hand </w:t>
            </w:r>
            <w:r w:rsidR="000007EC">
              <w:rPr>
                <w:sz w:val="20"/>
                <w:szCs w:val="20"/>
              </w:rPr>
              <w:lastRenderedPageBreak/>
              <w:t>washing techniques,</w:t>
            </w:r>
            <w:r>
              <w:rPr>
                <w:sz w:val="20"/>
                <w:szCs w:val="20"/>
              </w:rPr>
              <w:t xml:space="preserve"> how to identify possible Coronavirus symptoms.  Posters </w:t>
            </w:r>
            <w:r w:rsidR="00D77353">
              <w:rPr>
                <w:sz w:val="20"/>
                <w:szCs w:val="20"/>
              </w:rPr>
              <w:t>in communal areas and in.</w:t>
            </w:r>
          </w:p>
          <w:p w14:paraId="6D1E156C" w14:textId="77777777" w:rsidR="00D77353" w:rsidRDefault="00D77353" w:rsidP="00EA3780">
            <w:pPr>
              <w:pStyle w:val="NoSpacing"/>
              <w:rPr>
                <w:sz w:val="20"/>
                <w:szCs w:val="20"/>
              </w:rPr>
            </w:pPr>
          </w:p>
          <w:p w14:paraId="3628C26D" w14:textId="77777777" w:rsidR="00D77353" w:rsidRDefault="00D77353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 given individual letters regarding keeping safe, social distancing and reducing risk of infection and signs and symptoms of COVID-19</w:t>
            </w:r>
          </w:p>
          <w:p w14:paraId="6B6237DE" w14:textId="77777777" w:rsidR="00D77353" w:rsidRDefault="00D77353" w:rsidP="00EA3780">
            <w:pPr>
              <w:pStyle w:val="NoSpacing"/>
              <w:rPr>
                <w:sz w:val="20"/>
                <w:szCs w:val="20"/>
              </w:rPr>
            </w:pPr>
          </w:p>
          <w:p w14:paraId="4132064D" w14:textId="04EC5DE1" w:rsidR="005B1A79" w:rsidRDefault="00D77353" w:rsidP="005B1A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good hand washing techniques to </w:t>
            </w:r>
            <w:r w:rsidR="00C517B7">
              <w:rPr>
                <w:sz w:val="20"/>
                <w:szCs w:val="20"/>
              </w:rPr>
              <w:t>reduce the risk of contamination.</w:t>
            </w:r>
          </w:p>
          <w:p w14:paraId="7ADA3376" w14:textId="77777777" w:rsidR="00C517B7" w:rsidRDefault="00C517B7" w:rsidP="005B1A79">
            <w:pPr>
              <w:pStyle w:val="NoSpacing"/>
              <w:rPr>
                <w:sz w:val="20"/>
                <w:szCs w:val="20"/>
              </w:rPr>
            </w:pPr>
          </w:p>
          <w:p w14:paraId="372885F9" w14:textId="4456E974" w:rsidR="001F111B" w:rsidRDefault="001F111B" w:rsidP="005B1A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monitor </w:t>
            </w:r>
            <w:proofErr w:type="gramStart"/>
            <w:r>
              <w:rPr>
                <w:sz w:val="20"/>
                <w:szCs w:val="20"/>
              </w:rPr>
              <w:t>clients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867C4">
              <w:rPr>
                <w:sz w:val="20"/>
                <w:szCs w:val="20"/>
              </w:rPr>
              <w:t>wellbeing</w:t>
            </w:r>
            <w:r>
              <w:rPr>
                <w:sz w:val="20"/>
                <w:szCs w:val="20"/>
              </w:rPr>
              <w:t xml:space="preserve"> for signs of COVID-19</w:t>
            </w:r>
          </w:p>
          <w:p w14:paraId="28A87EAB" w14:textId="77777777" w:rsidR="001F111B" w:rsidRDefault="001F111B" w:rsidP="005B1A79">
            <w:pPr>
              <w:pStyle w:val="NoSpacing"/>
              <w:rPr>
                <w:sz w:val="20"/>
                <w:szCs w:val="20"/>
              </w:rPr>
            </w:pPr>
          </w:p>
          <w:p w14:paraId="63103E76" w14:textId="6ABC86ED" w:rsidR="005B1A79" w:rsidRDefault="005B1A79" w:rsidP="005B1A79">
            <w:pPr>
              <w:pStyle w:val="NoSpacing"/>
              <w:rPr>
                <w:color w:val="FF0000"/>
                <w:sz w:val="20"/>
                <w:szCs w:val="20"/>
              </w:rPr>
            </w:pPr>
            <w:r w:rsidRPr="00FB0873">
              <w:rPr>
                <w:color w:val="FF0000"/>
                <w:sz w:val="20"/>
                <w:szCs w:val="20"/>
              </w:rPr>
              <w:lastRenderedPageBreak/>
              <w:t xml:space="preserve">If client is </w:t>
            </w:r>
            <w:r>
              <w:rPr>
                <w:color w:val="FF0000"/>
                <w:sz w:val="20"/>
                <w:szCs w:val="20"/>
              </w:rPr>
              <w:t>unwell</w:t>
            </w:r>
            <w:r w:rsidRPr="00FB0873">
              <w:rPr>
                <w:color w:val="FF0000"/>
                <w:sz w:val="20"/>
                <w:szCs w:val="20"/>
              </w:rPr>
              <w:t xml:space="preserve"> with </w:t>
            </w:r>
            <w:proofErr w:type="gramStart"/>
            <w:r w:rsidRPr="00FB0873">
              <w:rPr>
                <w:color w:val="FF0000"/>
                <w:sz w:val="20"/>
                <w:szCs w:val="20"/>
              </w:rPr>
              <w:t>sympt</w:t>
            </w:r>
            <w:r>
              <w:rPr>
                <w:color w:val="FF0000"/>
                <w:sz w:val="20"/>
                <w:szCs w:val="20"/>
              </w:rPr>
              <w:t>oms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they must self-isolate in flat</w:t>
            </w:r>
            <w:r w:rsidR="00045EF9">
              <w:rPr>
                <w:color w:val="FF0000"/>
                <w:sz w:val="20"/>
                <w:szCs w:val="20"/>
              </w:rPr>
              <w:t xml:space="preserve"> and extra support provided including providing food, medication and alcohol to be left at their flat door if required.</w:t>
            </w:r>
          </w:p>
          <w:p w14:paraId="013914A1" w14:textId="77777777" w:rsidR="001F111B" w:rsidRDefault="001F111B" w:rsidP="005B1A79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43573820" w14:textId="77777777" w:rsidR="00D04740" w:rsidRDefault="00D04740" w:rsidP="005B1A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 encouraged to wash hands before coming to office.</w:t>
            </w:r>
          </w:p>
          <w:p w14:paraId="04110AA8" w14:textId="77777777" w:rsidR="00947B3F" w:rsidRDefault="00947B3F" w:rsidP="005B1A79">
            <w:pPr>
              <w:pStyle w:val="NoSpacing"/>
              <w:rPr>
                <w:sz w:val="20"/>
                <w:szCs w:val="20"/>
              </w:rPr>
            </w:pPr>
          </w:p>
          <w:p w14:paraId="72134A9C" w14:textId="77777777" w:rsidR="0071625D" w:rsidRPr="00ED4A45" w:rsidRDefault="0071625D" w:rsidP="0071625D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>/clients</w:t>
            </w:r>
            <w:r w:rsidRPr="00ED4A45">
              <w:rPr>
                <w:sz w:val="20"/>
                <w:szCs w:val="20"/>
              </w:rPr>
              <w:t xml:space="preserve"> advised to sneeze/cough </w:t>
            </w:r>
            <w:proofErr w:type="gramStart"/>
            <w:r w:rsidRPr="00ED4A45">
              <w:rPr>
                <w:sz w:val="20"/>
                <w:szCs w:val="20"/>
              </w:rPr>
              <w:t>in to</w:t>
            </w:r>
            <w:proofErr w:type="gramEnd"/>
            <w:r w:rsidRPr="00ED4A45">
              <w:rPr>
                <w:sz w:val="20"/>
                <w:szCs w:val="20"/>
              </w:rPr>
              <w:t xml:space="preserve"> tissues, dispose and sanitise hands/wash hands using proper technique immediately. </w:t>
            </w:r>
          </w:p>
          <w:p w14:paraId="26F6AE52" w14:textId="77777777" w:rsidR="00B91199" w:rsidRDefault="00B91199" w:rsidP="00EA3780">
            <w:pPr>
              <w:pStyle w:val="NoSpacing"/>
              <w:rPr>
                <w:sz w:val="20"/>
                <w:szCs w:val="20"/>
              </w:rPr>
            </w:pPr>
          </w:p>
          <w:p w14:paraId="608A54E8" w14:textId="77777777" w:rsidR="00377794" w:rsidRPr="00ED4A45" w:rsidRDefault="00377794" w:rsidP="00EA37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71E6FFB0" w14:textId="34D806A6" w:rsidR="0091453F" w:rsidRDefault="001F111B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Continue to check client for symptoms developing.</w:t>
            </w:r>
          </w:p>
          <w:p w14:paraId="09023C1C" w14:textId="77777777" w:rsidR="0091453F" w:rsidRDefault="0091453F" w:rsidP="00257A62">
            <w:pPr>
              <w:pStyle w:val="NoSpacing"/>
              <w:rPr>
                <w:sz w:val="20"/>
                <w:szCs w:val="20"/>
              </w:rPr>
            </w:pPr>
          </w:p>
          <w:p w14:paraId="716AF97B" w14:textId="77777777" w:rsidR="001F111B" w:rsidRDefault="001F111B" w:rsidP="001F11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Arrange COVID test for any client showing symptoms. </w:t>
            </w:r>
          </w:p>
          <w:p w14:paraId="2FF1E7A2" w14:textId="77777777" w:rsidR="001F111B" w:rsidRDefault="001F111B" w:rsidP="001F111B">
            <w:pPr>
              <w:pStyle w:val="NoSpacing"/>
              <w:rPr>
                <w:sz w:val="20"/>
                <w:szCs w:val="20"/>
              </w:rPr>
            </w:pPr>
          </w:p>
          <w:p w14:paraId="6E5006BE" w14:textId="40467AC8" w:rsidR="001F111B" w:rsidRDefault="007C0BF6" w:rsidP="001F11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Self-isolation guidelines now state that the period for self-isolation is 10 days</w:t>
            </w:r>
            <w:r w:rsidR="0035360F">
              <w:rPr>
                <w:sz w:val="20"/>
                <w:szCs w:val="20"/>
              </w:rPr>
              <w:t xml:space="preserve">. </w:t>
            </w:r>
          </w:p>
          <w:p w14:paraId="0F1F9F83" w14:textId="77777777" w:rsidR="00D04740" w:rsidRDefault="00D04740" w:rsidP="001F111B">
            <w:pPr>
              <w:pStyle w:val="NoSpacing"/>
              <w:rPr>
                <w:sz w:val="20"/>
                <w:szCs w:val="20"/>
              </w:rPr>
            </w:pPr>
          </w:p>
          <w:p w14:paraId="701BD4C3" w14:textId="77777777" w:rsidR="001F111B" w:rsidRPr="00FE2702" w:rsidRDefault="001F111B" w:rsidP="001F11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3929EE86" w14:textId="6D5B7A81" w:rsidR="001F111B" w:rsidRPr="0091453F" w:rsidRDefault="0091453F" w:rsidP="00257A62">
            <w:pPr>
              <w:pStyle w:val="NoSpacing"/>
              <w:rPr>
                <w:sz w:val="20"/>
                <w:szCs w:val="22"/>
              </w:rPr>
            </w:pPr>
            <w:r w:rsidRPr="0091453F">
              <w:rPr>
                <w:sz w:val="20"/>
                <w:szCs w:val="22"/>
              </w:rPr>
              <w:lastRenderedPageBreak/>
              <w:t>Staff</w:t>
            </w:r>
          </w:p>
          <w:p w14:paraId="4D7C8386" w14:textId="77777777" w:rsidR="001F111B" w:rsidRPr="0091453F" w:rsidRDefault="001F111B" w:rsidP="00257A62">
            <w:pPr>
              <w:pStyle w:val="NoSpacing"/>
              <w:rPr>
                <w:sz w:val="20"/>
                <w:szCs w:val="22"/>
              </w:rPr>
            </w:pPr>
          </w:p>
          <w:p w14:paraId="3CCE9541" w14:textId="77777777" w:rsidR="001F111B" w:rsidRPr="0091453F" w:rsidRDefault="001F111B" w:rsidP="00257A62">
            <w:pPr>
              <w:pStyle w:val="NoSpacing"/>
              <w:rPr>
                <w:sz w:val="20"/>
                <w:szCs w:val="22"/>
              </w:rPr>
            </w:pPr>
          </w:p>
          <w:p w14:paraId="5C40B5D4" w14:textId="79573744" w:rsidR="001F111B" w:rsidRPr="0091453F" w:rsidRDefault="0091453F" w:rsidP="00257A62">
            <w:pPr>
              <w:pStyle w:val="NoSpacing"/>
              <w:rPr>
                <w:sz w:val="20"/>
                <w:szCs w:val="22"/>
              </w:rPr>
            </w:pPr>
            <w:r w:rsidRPr="0091453F">
              <w:rPr>
                <w:sz w:val="20"/>
                <w:szCs w:val="22"/>
              </w:rPr>
              <w:t>Staff</w:t>
            </w:r>
          </w:p>
          <w:p w14:paraId="5BBE89C7" w14:textId="77777777" w:rsidR="00D04740" w:rsidRDefault="00D04740" w:rsidP="00257A62">
            <w:pPr>
              <w:pStyle w:val="NoSpacing"/>
            </w:pPr>
          </w:p>
          <w:p w14:paraId="37B87EC5" w14:textId="77777777" w:rsidR="00D04740" w:rsidRDefault="00D04740" w:rsidP="00257A62">
            <w:pPr>
              <w:pStyle w:val="NoSpacing"/>
            </w:pPr>
          </w:p>
          <w:p w14:paraId="3BE41F7D" w14:textId="77777777" w:rsidR="00D04740" w:rsidRDefault="00D04740" w:rsidP="00257A62">
            <w:pPr>
              <w:pStyle w:val="NoSpacing"/>
            </w:pPr>
          </w:p>
          <w:p w14:paraId="3998C2AC" w14:textId="77777777" w:rsidR="00D04740" w:rsidRDefault="00D04740" w:rsidP="00257A62">
            <w:pPr>
              <w:pStyle w:val="NoSpacing"/>
            </w:pPr>
          </w:p>
          <w:p w14:paraId="3471062B" w14:textId="77777777" w:rsidR="00D04740" w:rsidRDefault="00D04740" w:rsidP="00257A62">
            <w:pPr>
              <w:pStyle w:val="NoSpacing"/>
            </w:pPr>
          </w:p>
          <w:p w14:paraId="6F06769C" w14:textId="77777777" w:rsidR="00D04740" w:rsidRDefault="00D04740" w:rsidP="00257A62">
            <w:pPr>
              <w:pStyle w:val="NoSpacing"/>
            </w:pPr>
          </w:p>
          <w:p w14:paraId="66013A74" w14:textId="77777777" w:rsidR="00D04740" w:rsidRDefault="00D04740" w:rsidP="00257A62">
            <w:pPr>
              <w:pStyle w:val="NoSpacing"/>
            </w:pPr>
          </w:p>
          <w:p w14:paraId="582C50AD" w14:textId="77777777" w:rsidR="00D04740" w:rsidRDefault="00D04740" w:rsidP="00257A62">
            <w:pPr>
              <w:pStyle w:val="NoSpacing"/>
            </w:pPr>
          </w:p>
          <w:p w14:paraId="371FE333" w14:textId="77777777" w:rsidR="00D04740" w:rsidRDefault="00D04740" w:rsidP="00257A62">
            <w:pPr>
              <w:pStyle w:val="NoSpacing"/>
            </w:pPr>
          </w:p>
          <w:p w14:paraId="5D5BFA03" w14:textId="77777777" w:rsidR="00D04740" w:rsidRDefault="00D04740" w:rsidP="00257A62">
            <w:pPr>
              <w:pStyle w:val="NoSpacing"/>
            </w:pPr>
          </w:p>
          <w:p w14:paraId="2C9320CE" w14:textId="77777777" w:rsidR="00D04740" w:rsidRDefault="00D04740" w:rsidP="00257A62">
            <w:pPr>
              <w:pStyle w:val="NoSpacing"/>
            </w:pPr>
          </w:p>
          <w:p w14:paraId="235E3EE7" w14:textId="77777777" w:rsidR="00D04740" w:rsidRDefault="00D04740" w:rsidP="00257A62">
            <w:pPr>
              <w:pStyle w:val="NoSpacing"/>
            </w:pPr>
          </w:p>
          <w:p w14:paraId="719FE301" w14:textId="77777777" w:rsidR="00D04740" w:rsidRDefault="00D04740" w:rsidP="00257A62">
            <w:pPr>
              <w:pStyle w:val="NoSpacing"/>
            </w:pPr>
          </w:p>
          <w:p w14:paraId="1DD49B52" w14:textId="77777777" w:rsidR="00275DA0" w:rsidRDefault="00275DA0" w:rsidP="00257A62">
            <w:pPr>
              <w:pStyle w:val="NoSpacing"/>
            </w:pPr>
          </w:p>
          <w:p w14:paraId="0057594E" w14:textId="77777777" w:rsidR="00275DA0" w:rsidRDefault="00275DA0" w:rsidP="00257A62">
            <w:pPr>
              <w:pStyle w:val="NoSpacing"/>
            </w:pPr>
          </w:p>
          <w:p w14:paraId="3209C7E0" w14:textId="77777777" w:rsidR="001F111B" w:rsidRPr="009874A9" w:rsidRDefault="001F111B" w:rsidP="00275DA0">
            <w:pPr>
              <w:pStyle w:val="NoSpacing"/>
            </w:pPr>
          </w:p>
        </w:tc>
        <w:tc>
          <w:tcPr>
            <w:tcW w:w="1974" w:type="dxa"/>
          </w:tcPr>
          <w:p w14:paraId="519D7CE0" w14:textId="21F02251" w:rsidR="00947B3F" w:rsidRDefault="0091453F" w:rsidP="00947B3F">
            <w:pPr>
              <w:pStyle w:val="NoSpacing"/>
              <w:rPr>
                <w:sz w:val="20"/>
                <w:szCs w:val="22"/>
              </w:rPr>
            </w:pPr>
            <w:r w:rsidRPr="0091453F">
              <w:rPr>
                <w:sz w:val="20"/>
                <w:szCs w:val="22"/>
              </w:rPr>
              <w:lastRenderedPageBreak/>
              <w:t xml:space="preserve">After contact is confirmed with a </w:t>
            </w:r>
            <w:r w:rsidRPr="0091453F">
              <w:rPr>
                <w:sz w:val="20"/>
                <w:szCs w:val="22"/>
              </w:rPr>
              <w:lastRenderedPageBreak/>
              <w:t>Covid-19 positive person</w:t>
            </w:r>
          </w:p>
          <w:p w14:paraId="14614596" w14:textId="72B73BE5" w:rsidR="0091453F" w:rsidRDefault="0091453F" w:rsidP="00947B3F">
            <w:pPr>
              <w:pStyle w:val="NoSpacing"/>
              <w:rPr>
                <w:sz w:val="20"/>
                <w:szCs w:val="22"/>
              </w:rPr>
            </w:pPr>
          </w:p>
          <w:p w14:paraId="7A81A711" w14:textId="49DBA367" w:rsidR="0091453F" w:rsidRPr="0091453F" w:rsidRDefault="0091453F" w:rsidP="00947B3F">
            <w:pPr>
              <w:pStyle w:val="NoSpacing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Once a </w:t>
            </w:r>
            <w:r w:rsidR="00711CDD">
              <w:rPr>
                <w:sz w:val="20"/>
                <w:szCs w:val="22"/>
              </w:rPr>
              <w:t>client starts to display symptoms.</w:t>
            </w:r>
          </w:p>
          <w:p w14:paraId="21CC71D2" w14:textId="77777777" w:rsidR="00947B3F" w:rsidRDefault="00947B3F" w:rsidP="00947B3F">
            <w:pPr>
              <w:pStyle w:val="NoSpacing"/>
            </w:pPr>
          </w:p>
          <w:p w14:paraId="3B3753F7" w14:textId="77777777" w:rsidR="00947B3F" w:rsidRDefault="00947B3F" w:rsidP="00947B3F">
            <w:pPr>
              <w:pStyle w:val="NoSpacing"/>
            </w:pPr>
          </w:p>
          <w:p w14:paraId="549CF9EE" w14:textId="77777777" w:rsidR="00947B3F" w:rsidRDefault="00947B3F" w:rsidP="00947B3F">
            <w:pPr>
              <w:pStyle w:val="NoSpacing"/>
            </w:pPr>
          </w:p>
          <w:p w14:paraId="252CF914" w14:textId="77777777" w:rsidR="00947B3F" w:rsidRDefault="00947B3F" w:rsidP="00947B3F">
            <w:pPr>
              <w:pStyle w:val="NoSpacing"/>
            </w:pPr>
          </w:p>
          <w:p w14:paraId="70D1E5A8" w14:textId="77777777" w:rsidR="001F111B" w:rsidRDefault="001F111B" w:rsidP="00257A62">
            <w:pPr>
              <w:pStyle w:val="NoSpacing"/>
            </w:pPr>
          </w:p>
          <w:p w14:paraId="3F64517F" w14:textId="77777777" w:rsidR="001F111B" w:rsidRDefault="001F111B" w:rsidP="00257A62">
            <w:pPr>
              <w:pStyle w:val="NoSpacing"/>
            </w:pPr>
          </w:p>
          <w:p w14:paraId="06974B88" w14:textId="77777777" w:rsidR="001F111B" w:rsidRDefault="001F111B" w:rsidP="00257A62">
            <w:pPr>
              <w:pStyle w:val="NoSpacing"/>
            </w:pPr>
          </w:p>
          <w:p w14:paraId="75396470" w14:textId="77777777" w:rsidR="001F111B" w:rsidRDefault="001F111B" w:rsidP="00257A62">
            <w:pPr>
              <w:pStyle w:val="NoSpacing"/>
            </w:pPr>
          </w:p>
          <w:p w14:paraId="35CF1A31" w14:textId="77777777" w:rsidR="001F111B" w:rsidRPr="009874A9" w:rsidRDefault="001F111B" w:rsidP="00257A62">
            <w:pPr>
              <w:pStyle w:val="NoSpacing"/>
            </w:pPr>
          </w:p>
        </w:tc>
        <w:tc>
          <w:tcPr>
            <w:tcW w:w="1102" w:type="dxa"/>
          </w:tcPr>
          <w:p w14:paraId="652CAD3B" w14:textId="77777777" w:rsidR="00B72B8C" w:rsidRPr="009874A9" w:rsidRDefault="00B72B8C" w:rsidP="00257A62">
            <w:pPr>
              <w:pStyle w:val="NoSpacing"/>
            </w:pPr>
          </w:p>
        </w:tc>
      </w:tr>
      <w:tr w:rsidR="00947B3F" w14:paraId="1F8088E2" w14:textId="77777777" w:rsidTr="0087356A">
        <w:trPr>
          <w:trHeight w:val="2519"/>
        </w:trPr>
        <w:tc>
          <w:tcPr>
            <w:tcW w:w="2110" w:type="dxa"/>
          </w:tcPr>
          <w:p w14:paraId="29420EA5" w14:textId="77777777" w:rsidR="00B72B8C" w:rsidRDefault="00F24DAF" w:rsidP="00B72B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Carrying out daily duties at Carr Beck</w:t>
            </w:r>
          </w:p>
        </w:tc>
        <w:tc>
          <w:tcPr>
            <w:tcW w:w="2506" w:type="dxa"/>
          </w:tcPr>
          <w:p w14:paraId="6638A7D5" w14:textId="77777777" w:rsidR="00B72B8C" w:rsidRPr="00ED4A45" w:rsidRDefault="00B72B8C" w:rsidP="00B72B8C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</w:p>
          <w:p w14:paraId="268B72B1" w14:textId="77777777" w:rsidR="00B72B8C" w:rsidRPr="00251019" w:rsidRDefault="00B72B8C" w:rsidP="00257A62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4EBBC1BF" w14:textId="77777777" w:rsidR="00B72B8C" w:rsidRPr="00ED4A45" w:rsidRDefault="00BB23A9" w:rsidP="00251019">
            <w:pPr>
              <w:pStyle w:val="NoSpacing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High</w:t>
            </w:r>
            <w:r w:rsidR="00B72B8C" w:rsidRPr="00251019">
              <w:rPr>
                <w:color w:val="FF0000"/>
                <w:sz w:val="20"/>
                <w:szCs w:val="20"/>
              </w:rPr>
              <w:t xml:space="preserve"> risk groups</w:t>
            </w:r>
            <w:r w:rsidR="00B72B8C">
              <w:rPr>
                <w:sz w:val="20"/>
                <w:szCs w:val="20"/>
              </w:rPr>
              <w:t>: Elderly (over 60,) Immunocompromised, those with</w:t>
            </w:r>
            <w:r w:rsidR="00251019">
              <w:rPr>
                <w:sz w:val="20"/>
                <w:szCs w:val="20"/>
              </w:rPr>
              <w:t xml:space="preserve"> respiratory/cardiovascular health issues, diabetic people and people with high blood pressure or other underlying health issues.</w:t>
            </w:r>
          </w:p>
        </w:tc>
        <w:tc>
          <w:tcPr>
            <w:tcW w:w="2223" w:type="dxa"/>
          </w:tcPr>
          <w:p w14:paraId="1404A73D" w14:textId="77777777" w:rsidR="00275DA0" w:rsidRDefault="00275DA0" w:rsidP="00275D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appraise their own health before coming to work.  If staff feel unwell then they need to stay at home.</w:t>
            </w:r>
          </w:p>
          <w:p w14:paraId="11908363" w14:textId="3CCA0F6B" w:rsidR="00275DA0" w:rsidRDefault="00275DA0" w:rsidP="00EA3780">
            <w:pPr>
              <w:pStyle w:val="NoSpacing"/>
              <w:rPr>
                <w:sz w:val="20"/>
                <w:szCs w:val="20"/>
              </w:rPr>
            </w:pPr>
          </w:p>
          <w:p w14:paraId="54D450D8" w14:textId="6A355C0B" w:rsidR="002C7E02" w:rsidRDefault="002C7E02" w:rsidP="002C7E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reminding clients to </w:t>
            </w:r>
            <w:proofErr w:type="gramStart"/>
            <w:r>
              <w:rPr>
                <w:sz w:val="20"/>
                <w:szCs w:val="20"/>
              </w:rPr>
              <w:t xml:space="preserve">maintain </w:t>
            </w:r>
            <w:r w:rsidRPr="00FC1175">
              <w:rPr>
                <w:i/>
                <w:sz w:val="20"/>
                <w:szCs w:val="20"/>
              </w:rPr>
              <w:t>social distance</w:t>
            </w:r>
            <w:r>
              <w:rPr>
                <w:sz w:val="20"/>
                <w:szCs w:val="20"/>
              </w:rPr>
              <w:t xml:space="preserve"> of at least 2 metres at all times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2EBE47C6" w14:textId="77777777" w:rsidR="002C7E02" w:rsidRDefault="002C7E02" w:rsidP="00EA3780">
            <w:pPr>
              <w:pStyle w:val="NoSpacing"/>
              <w:rPr>
                <w:sz w:val="20"/>
                <w:szCs w:val="20"/>
              </w:rPr>
            </w:pPr>
          </w:p>
          <w:p w14:paraId="0258E40A" w14:textId="13EA053E" w:rsidR="00F7428F" w:rsidRDefault="002C7E02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PPE checks in place and further orders placed with admin tea</w:t>
            </w:r>
            <w:r w:rsidR="00E52709">
              <w:rPr>
                <w:sz w:val="20"/>
                <w:szCs w:val="20"/>
              </w:rPr>
              <w:t>m.</w:t>
            </w:r>
          </w:p>
          <w:p w14:paraId="27310922" w14:textId="77777777" w:rsidR="00FE4519" w:rsidRDefault="00FE4519" w:rsidP="00EA3780">
            <w:pPr>
              <w:pStyle w:val="NoSpacing"/>
              <w:rPr>
                <w:sz w:val="20"/>
                <w:szCs w:val="20"/>
              </w:rPr>
            </w:pPr>
          </w:p>
          <w:p w14:paraId="1F382B5B" w14:textId="77777777" w:rsidR="00FE4519" w:rsidRDefault="00FE4519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activities are kept to a minimum and only done outside in the garden whilst observing social distancing with staff to facilitate.</w:t>
            </w:r>
          </w:p>
          <w:p w14:paraId="48E40FE9" w14:textId="77777777" w:rsidR="00275DA0" w:rsidRDefault="00275DA0" w:rsidP="00EA3780">
            <w:pPr>
              <w:pStyle w:val="NoSpacing"/>
              <w:rPr>
                <w:sz w:val="20"/>
                <w:szCs w:val="20"/>
              </w:rPr>
            </w:pPr>
          </w:p>
          <w:p w14:paraId="70432CEB" w14:textId="77777777" w:rsidR="00F7428F" w:rsidRDefault="00F7428F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Clients to receive medication and alcohol through hatch in small office.</w:t>
            </w:r>
          </w:p>
          <w:p w14:paraId="4504E44D" w14:textId="77777777" w:rsidR="0026258D" w:rsidRDefault="0026258D" w:rsidP="00EA3780">
            <w:pPr>
              <w:pStyle w:val="NoSpacing"/>
              <w:rPr>
                <w:sz w:val="20"/>
                <w:szCs w:val="20"/>
              </w:rPr>
            </w:pPr>
          </w:p>
          <w:p w14:paraId="67B749CB" w14:textId="77777777" w:rsidR="0026258D" w:rsidRDefault="00D60D9D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Ordered appropriate PPE for staff – basic equipment for general use and </w:t>
            </w:r>
            <w:proofErr w:type="gramStart"/>
            <w:r>
              <w:rPr>
                <w:sz w:val="20"/>
                <w:szCs w:val="20"/>
              </w:rPr>
              <w:t>higher grade</w:t>
            </w:r>
            <w:proofErr w:type="gramEnd"/>
            <w:r>
              <w:rPr>
                <w:sz w:val="20"/>
                <w:szCs w:val="20"/>
              </w:rPr>
              <w:t xml:space="preserve"> masks and disposable aprons with arms available in case of a client becoming infected.</w:t>
            </w:r>
          </w:p>
          <w:p w14:paraId="0383E689" w14:textId="77777777" w:rsidR="00D60D9D" w:rsidRDefault="00D60D9D" w:rsidP="00EA3780">
            <w:pPr>
              <w:pStyle w:val="NoSpacing"/>
              <w:rPr>
                <w:sz w:val="20"/>
                <w:szCs w:val="20"/>
              </w:rPr>
            </w:pPr>
          </w:p>
          <w:p w14:paraId="0874ACA6" w14:textId="77777777" w:rsidR="00D60D9D" w:rsidRDefault="00D60D9D" w:rsidP="00EA3780">
            <w:pPr>
              <w:pStyle w:val="NoSpacing"/>
              <w:rPr>
                <w:sz w:val="20"/>
                <w:szCs w:val="20"/>
              </w:rPr>
            </w:pPr>
          </w:p>
          <w:p w14:paraId="7F100570" w14:textId="22EC376F" w:rsidR="00D60D9D" w:rsidRDefault="00D60D9D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use mask if they feel necessary or having to go into </w:t>
            </w:r>
            <w:proofErr w:type="gramStart"/>
            <w:r>
              <w:rPr>
                <w:sz w:val="20"/>
                <w:szCs w:val="20"/>
              </w:rPr>
              <w:t>clients</w:t>
            </w:r>
            <w:proofErr w:type="gramEnd"/>
            <w:r>
              <w:rPr>
                <w:sz w:val="20"/>
                <w:szCs w:val="20"/>
              </w:rPr>
              <w:t xml:space="preserve"> flats. </w:t>
            </w:r>
          </w:p>
          <w:p w14:paraId="6330614B" w14:textId="77777777" w:rsidR="00377794" w:rsidRDefault="00377794" w:rsidP="00EA3780">
            <w:pPr>
              <w:pStyle w:val="NoSpacing"/>
              <w:rPr>
                <w:sz w:val="20"/>
                <w:szCs w:val="20"/>
              </w:rPr>
            </w:pPr>
          </w:p>
          <w:p w14:paraId="12D3EBC0" w14:textId="5D912FE7" w:rsidR="00377794" w:rsidRPr="00ED4A45" w:rsidRDefault="00275DA0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 provided</w:t>
            </w:r>
            <w:r w:rsidR="000007EC">
              <w:rPr>
                <w:sz w:val="20"/>
                <w:szCs w:val="20"/>
              </w:rPr>
              <w:t xml:space="preserve"> with soap and hand sanitiser and sufficient information on </w:t>
            </w:r>
            <w:r w:rsidR="000007EC">
              <w:rPr>
                <w:sz w:val="20"/>
                <w:szCs w:val="20"/>
              </w:rPr>
              <w:lastRenderedPageBreak/>
              <w:t xml:space="preserve">Coronavirus symptoms and hand washing technique/hand hygiene. </w:t>
            </w:r>
          </w:p>
        </w:tc>
        <w:tc>
          <w:tcPr>
            <w:tcW w:w="2809" w:type="dxa"/>
          </w:tcPr>
          <w:p w14:paraId="55A5AB9C" w14:textId="77777777" w:rsidR="00947B3F" w:rsidRDefault="00947B3F" w:rsidP="00B72B8C">
            <w:pPr>
              <w:pStyle w:val="NoSpacing"/>
              <w:rPr>
                <w:sz w:val="20"/>
                <w:szCs w:val="20"/>
              </w:rPr>
            </w:pPr>
          </w:p>
          <w:p w14:paraId="79DBF7E8" w14:textId="77777777" w:rsidR="00B72B8C" w:rsidRDefault="00B72B8C" w:rsidP="00257A62">
            <w:pPr>
              <w:pStyle w:val="NoSpacing"/>
              <w:rPr>
                <w:sz w:val="20"/>
                <w:szCs w:val="20"/>
              </w:rPr>
            </w:pPr>
          </w:p>
          <w:p w14:paraId="06C27EF6" w14:textId="77777777" w:rsidR="00251E47" w:rsidRDefault="00251E47" w:rsidP="00275DA0">
            <w:pPr>
              <w:pStyle w:val="NoSpacing"/>
              <w:rPr>
                <w:sz w:val="20"/>
                <w:szCs w:val="20"/>
              </w:rPr>
            </w:pPr>
          </w:p>
          <w:p w14:paraId="37B067C1" w14:textId="77777777" w:rsidR="00275DA0" w:rsidRDefault="00275DA0" w:rsidP="00275DA0">
            <w:pPr>
              <w:pStyle w:val="NoSpacing"/>
              <w:rPr>
                <w:sz w:val="20"/>
                <w:szCs w:val="20"/>
              </w:rPr>
            </w:pPr>
          </w:p>
          <w:p w14:paraId="05892318" w14:textId="77777777" w:rsidR="0097036E" w:rsidRDefault="0097036E" w:rsidP="00275DA0">
            <w:pPr>
              <w:pStyle w:val="NoSpacing"/>
              <w:rPr>
                <w:sz w:val="20"/>
                <w:szCs w:val="20"/>
              </w:rPr>
            </w:pPr>
          </w:p>
          <w:p w14:paraId="10D99AAF" w14:textId="77777777" w:rsidR="00275DA0" w:rsidRDefault="00275DA0" w:rsidP="00275DA0">
            <w:pPr>
              <w:pStyle w:val="NoSpacing"/>
              <w:rPr>
                <w:sz w:val="20"/>
                <w:szCs w:val="20"/>
              </w:rPr>
            </w:pPr>
          </w:p>
          <w:p w14:paraId="59CDFD6E" w14:textId="77777777" w:rsidR="00275DA0" w:rsidRDefault="00275DA0" w:rsidP="00275DA0">
            <w:pPr>
              <w:pStyle w:val="NoSpacing"/>
              <w:rPr>
                <w:sz w:val="20"/>
                <w:szCs w:val="20"/>
              </w:rPr>
            </w:pPr>
          </w:p>
          <w:p w14:paraId="28CDD1F5" w14:textId="77777777" w:rsidR="00E52709" w:rsidRDefault="00E52709" w:rsidP="00275DA0">
            <w:pPr>
              <w:pStyle w:val="NoSpacing"/>
              <w:rPr>
                <w:sz w:val="20"/>
                <w:szCs w:val="20"/>
              </w:rPr>
            </w:pPr>
          </w:p>
          <w:p w14:paraId="40893AC4" w14:textId="77777777" w:rsidR="00E52709" w:rsidRDefault="00E52709" w:rsidP="00275DA0">
            <w:pPr>
              <w:pStyle w:val="NoSpacing"/>
              <w:rPr>
                <w:sz w:val="20"/>
                <w:szCs w:val="20"/>
              </w:rPr>
            </w:pPr>
          </w:p>
          <w:p w14:paraId="7EF8BBD6" w14:textId="77777777" w:rsidR="00E52709" w:rsidRDefault="00E52709" w:rsidP="00275DA0">
            <w:pPr>
              <w:pStyle w:val="NoSpacing"/>
              <w:rPr>
                <w:sz w:val="20"/>
                <w:szCs w:val="20"/>
              </w:rPr>
            </w:pPr>
          </w:p>
          <w:p w14:paraId="05198286" w14:textId="77777777" w:rsidR="00E52709" w:rsidRDefault="00E52709" w:rsidP="00275DA0">
            <w:pPr>
              <w:pStyle w:val="NoSpacing"/>
              <w:rPr>
                <w:sz w:val="20"/>
                <w:szCs w:val="20"/>
              </w:rPr>
            </w:pPr>
          </w:p>
          <w:p w14:paraId="293C183A" w14:textId="77777777" w:rsidR="00E52709" w:rsidRDefault="00E52709" w:rsidP="00275DA0">
            <w:pPr>
              <w:pStyle w:val="NoSpacing"/>
              <w:rPr>
                <w:sz w:val="20"/>
                <w:szCs w:val="20"/>
              </w:rPr>
            </w:pPr>
          </w:p>
          <w:p w14:paraId="4AB91291" w14:textId="77777777" w:rsidR="00E52709" w:rsidRDefault="00E52709" w:rsidP="00275DA0">
            <w:pPr>
              <w:pStyle w:val="NoSpacing"/>
              <w:rPr>
                <w:sz w:val="20"/>
                <w:szCs w:val="20"/>
              </w:rPr>
            </w:pPr>
          </w:p>
          <w:p w14:paraId="5386B37F" w14:textId="77777777" w:rsidR="00E52709" w:rsidRDefault="00E52709" w:rsidP="00275DA0">
            <w:pPr>
              <w:pStyle w:val="NoSpacing"/>
              <w:rPr>
                <w:sz w:val="20"/>
                <w:szCs w:val="20"/>
              </w:rPr>
            </w:pPr>
          </w:p>
          <w:p w14:paraId="43B7E045" w14:textId="77777777" w:rsidR="00E52709" w:rsidRDefault="00E52709" w:rsidP="00275DA0">
            <w:pPr>
              <w:pStyle w:val="NoSpacing"/>
              <w:rPr>
                <w:sz w:val="20"/>
                <w:szCs w:val="20"/>
              </w:rPr>
            </w:pPr>
          </w:p>
          <w:p w14:paraId="7004DFBE" w14:textId="77777777" w:rsidR="00E52709" w:rsidRDefault="00E52709" w:rsidP="00275DA0">
            <w:pPr>
              <w:pStyle w:val="NoSpacing"/>
              <w:rPr>
                <w:sz w:val="20"/>
                <w:szCs w:val="20"/>
              </w:rPr>
            </w:pPr>
          </w:p>
          <w:p w14:paraId="0D9B6854" w14:textId="77777777" w:rsidR="00E52709" w:rsidRDefault="00E52709" w:rsidP="00275DA0">
            <w:pPr>
              <w:pStyle w:val="NoSpacing"/>
              <w:rPr>
                <w:sz w:val="20"/>
                <w:szCs w:val="20"/>
              </w:rPr>
            </w:pPr>
          </w:p>
          <w:p w14:paraId="0C6C14EF" w14:textId="77777777" w:rsidR="00E52709" w:rsidRDefault="003806D4" w:rsidP="00275D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activities reviewed and are recommen</w:t>
            </w:r>
            <w:r w:rsidR="006248E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ing</w:t>
            </w:r>
            <w:r w:rsidR="005D0C02">
              <w:rPr>
                <w:sz w:val="20"/>
                <w:szCs w:val="20"/>
              </w:rPr>
              <w:t xml:space="preserve"> with extra precautions in place</w:t>
            </w:r>
            <w:r w:rsidR="00A13A38">
              <w:rPr>
                <w:sz w:val="20"/>
                <w:szCs w:val="20"/>
              </w:rPr>
              <w:t xml:space="preserve"> – only 4 people allowed in the lounge at any time</w:t>
            </w:r>
            <w:r w:rsidR="00DC21C7">
              <w:rPr>
                <w:sz w:val="20"/>
                <w:szCs w:val="20"/>
              </w:rPr>
              <w:t xml:space="preserve">, to ensure that there is good ventilation in the lounge. Staff to wear </w:t>
            </w:r>
            <w:r w:rsidR="00DC21C7">
              <w:rPr>
                <w:sz w:val="20"/>
                <w:szCs w:val="20"/>
              </w:rPr>
              <w:lastRenderedPageBreak/>
              <w:t>masks at their own discretion in group work settings.</w:t>
            </w:r>
          </w:p>
          <w:p w14:paraId="2809B6F9" w14:textId="77777777" w:rsidR="00144CDA" w:rsidRDefault="00144CDA" w:rsidP="00275DA0">
            <w:pPr>
              <w:pStyle w:val="NoSpacing"/>
              <w:rPr>
                <w:sz w:val="20"/>
                <w:szCs w:val="20"/>
              </w:rPr>
            </w:pPr>
          </w:p>
          <w:p w14:paraId="070FDADC" w14:textId="6F5D6AD3" w:rsidR="00144CDA" w:rsidRDefault="00144CDA" w:rsidP="00275D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to one work now taking place in either the small office or in the communal kitchen due to it being a larger space to facilitate social distancing.</w:t>
            </w:r>
          </w:p>
        </w:tc>
        <w:tc>
          <w:tcPr>
            <w:tcW w:w="1878" w:type="dxa"/>
          </w:tcPr>
          <w:p w14:paraId="064BCEA4" w14:textId="77777777" w:rsidR="00CC3E3B" w:rsidRDefault="00CC3E3B" w:rsidP="00257A62">
            <w:pPr>
              <w:pStyle w:val="NoSpacing"/>
            </w:pPr>
          </w:p>
          <w:p w14:paraId="69F892B3" w14:textId="77777777" w:rsidR="00275DA0" w:rsidRDefault="00275DA0" w:rsidP="00257A62">
            <w:pPr>
              <w:pStyle w:val="NoSpacing"/>
            </w:pPr>
          </w:p>
          <w:p w14:paraId="0020DBCF" w14:textId="77777777" w:rsidR="00275DA0" w:rsidRDefault="00275DA0" w:rsidP="00257A62">
            <w:pPr>
              <w:pStyle w:val="NoSpacing"/>
            </w:pPr>
          </w:p>
          <w:p w14:paraId="079D5491" w14:textId="77777777" w:rsidR="00275DA0" w:rsidRDefault="00275DA0" w:rsidP="00257A62">
            <w:pPr>
              <w:pStyle w:val="NoSpacing"/>
            </w:pPr>
          </w:p>
          <w:p w14:paraId="39C1F347" w14:textId="77777777" w:rsidR="00275DA0" w:rsidRDefault="00275DA0" w:rsidP="00257A62">
            <w:pPr>
              <w:pStyle w:val="NoSpacing"/>
            </w:pPr>
          </w:p>
          <w:p w14:paraId="609EC046" w14:textId="77777777" w:rsidR="00275DA0" w:rsidRDefault="00275DA0" w:rsidP="00257A62">
            <w:pPr>
              <w:pStyle w:val="NoSpacing"/>
            </w:pPr>
          </w:p>
          <w:p w14:paraId="45433803" w14:textId="77777777" w:rsidR="00275DA0" w:rsidRDefault="00275DA0" w:rsidP="00257A62">
            <w:pPr>
              <w:pStyle w:val="NoSpacing"/>
            </w:pPr>
          </w:p>
          <w:p w14:paraId="3EC8AB39" w14:textId="77777777" w:rsidR="00275DA0" w:rsidRDefault="00275DA0" w:rsidP="00257A62">
            <w:pPr>
              <w:pStyle w:val="NoSpacing"/>
            </w:pPr>
          </w:p>
          <w:p w14:paraId="335D8545" w14:textId="77777777" w:rsidR="00275DA0" w:rsidRDefault="00275DA0" w:rsidP="00257A62">
            <w:pPr>
              <w:pStyle w:val="NoSpacing"/>
            </w:pPr>
          </w:p>
          <w:p w14:paraId="25CE808F" w14:textId="77777777" w:rsidR="00275DA0" w:rsidRDefault="00275DA0" w:rsidP="00257A62">
            <w:pPr>
              <w:pStyle w:val="NoSpacing"/>
            </w:pPr>
          </w:p>
          <w:p w14:paraId="7E26B547" w14:textId="77777777" w:rsidR="00275DA0" w:rsidRDefault="00275DA0" w:rsidP="00257A62">
            <w:pPr>
              <w:pStyle w:val="NoSpacing"/>
            </w:pPr>
          </w:p>
          <w:p w14:paraId="2E056200" w14:textId="77777777" w:rsidR="00275DA0" w:rsidRDefault="00275DA0" w:rsidP="00257A62">
            <w:pPr>
              <w:pStyle w:val="NoSpacing"/>
            </w:pPr>
          </w:p>
          <w:p w14:paraId="1F8D618F" w14:textId="77777777" w:rsidR="00275DA0" w:rsidRDefault="00275DA0" w:rsidP="00257A62">
            <w:pPr>
              <w:pStyle w:val="NoSpacing"/>
            </w:pPr>
          </w:p>
          <w:p w14:paraId="0DE47056" w14:textId="77777777" w:rsidR="00275DA0" w:rsidRDefault="00275DA0" w:rsidP="00257A62">
            <w:pPr>
              <w:pStyle w:val="NoSpacing"/>
            </w:pPr>
          </w:p>
          <w:p w14:paraId="0FB64E5D" w14:textId="77777777" w:rsidR="00275DA0" w:rsidRDefault="00275DA0" w:rsidP="00257A62">
            <w:pPr>
              <w:pStyle w:val="NoSpacing"/>
            </w:pPr>
          </w:p>
          <w:p w14:paraId="5FE90553" w14:textId="77777777" w:rsidR="00CC3E3B" w:rsidRDefault="00CC3E3B" w:rsidP="00257A62">
            <w:pPr>
              <w:pStyle w:val="NoSpacing"/>
            </w:pPr>
          </w:p>
          <w:p w14:paraId="097E1C32" w14:textId="77777777" w:rsidR="00CC3E3B" w:rsidRDefault="00CC3E3B" w:rsidP="00257A62">
            <w:pPr>
              <w:pStyle w:val="NoSpacing"/>
            </w:pPr>
          </w:p>
          <w:p w14:paraId="460C51E0" w14:textId="77777777" w:rsidR="00CC3E3B" w:rsidRDefault="00CC3E3B" w:rsidP="00257A62">
            <w:pPr>
              <w:pStyle w:val="NoSpacing"/>
            </w:pPr>
          </w:p>
          <w:p w14:paraId="61ADE28D" w14:textId="77777777" w:rsidR="00CC3E3B" w:rsidRDefault="00CC3E3B" w:rsidP="00257A62">
            <w:pPr>
              <w:pStyle w:val="NoSpacing"/>
            </w:pPr>
          </w:p>
        </w:tc>
        <w:tc>
          <w:tcPr>
            <w:tcW w:w="1974" w:type="dxa"/>
          </w:tcPr>
          <w:p w14:paraId="35F1FFF8" w14:textId="130FB1D9" w:rsidR="002C7E02" w:rsidRDefault="002C7E02" w:rsidP="002C7E02">
            <w:pPr>
              <w:pStyle w:val="NoSpacing"/>
            </w:pPr>
          </w:p>
          <w:p w14:paraId="63DF1A4E" w14:textId="05FF7AA1" w:rsidR="00947B3F" w:rsidRDefault="00947B3F" w:rsidP="00257A62">
            <w:pPr>
              <w:pStyle w:val="NoSpacing"/>
            </w:pPr>
          </w:p>
        </w:tc>
        <w:tc>
          <w:tcPr>
            <w:tcW w:w="1102" w:type="dxa"/>
          </w:tcPr>
          <w:p w14:paraId="01010745" w14:textId="77777777" w:rsidR="00B72B8C" w:rsidRDefault="00B72B8C" w:rsidP="00257A62">
            <w:pPr>
              <w:pStyle w:val="NoSpacing"/>
            </w:pPr>
          </w:p>
        </w:tc>
      </w:tr>
      <w:tr w:rsidR="00947B3F" w14:paraId="1944F22F" w14:textId="77777777" w:rsidTr="0087356A">
        <w:trPr>
          <w:trHeight w:val="2241"/>
        </w:trPr>
        <w:tc>
          <w:tcPr>
            <w:tcW w:w="2110" w:type="dxa"/>
          </w:tcPr>
          <w:p w14:paraId="210FFD07" w14:textId="77777777" w:rsidR="009D0521" w:rsidRDefault="00F24DAF" w:rsidP="00B72B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Using shared areas, computers equipment etc</w:t>
            </w:r>
          </w:p>
        </w:tc>
        <w:tc>
          <w:tcPr>
            <w:tcW w:w="2506" w:type="dxa"/>
          </w:tcPr>
          <w:p w14:paraId="7D6AB9FD" w14:textId="77777777" w:rsidR="00251E47" w:rsidRDefault="00251E47" w:rsidP="009D05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Staff, Client</w:t>
            </w:r>
          </w:p>
          <w:p w14:paraId="026E0933" w14:textId="77777777" w:rsidR="00251E47" w:rsidRDefault="00251E47" w:rsidP="009D0521">
            <w:pPr>
              <w:pStyle w:val="NoSpacing"/>
              <w:rPr>
                <w:sz w:val="20"/>
                <w:szCs w:val="20"/>
              </w:rPr>
            </w:pPr>
          </w:p>
          <w:p w14:paraId="5263A325" w14:textId="77777777" w:rsidR="00251E47" w:rsidRDefault="00251E47" w:rsidP="009D0521">
            <w:pPr>
              <w:pStyle w:val="NoSpacing"/>
              <w:rPr>
                <w:sz w:val="20"/>
                <w:szCs w:val="20"/>
              </w:rPr>
            </w:pPr>
          </w:p>
          <w:p w14:paraId="5376B66F" w14:textId="77777777" w:rsidR="00251E47" w:rsidRDefault="00251E47" w:rsidP="009D0521">
            <w:pPr>
              <w:pStyle w:val="NoSpacing"/>
              <w:rPr>
                <w:sz w:val="20"/>
                <w:szCs w:val="20"/>
              </w:rPr>
            </w:pPr>
          </w:p>
          <w:p w14:paraId="0C4191B3" w14:textId="77777777" w:rsidR="009D0521" w:rsidRPr="00ED4A45" w:rsidRDefault="009D0521" w:rsidP="009D0521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</w:p>
          <w:p w14:paraId="4A7F3D8B" w14:textId="77777777" w:rsidR="009D0521" w:rsidRDefault="009D0521" w:rsidP="00B72B8C">
            <w:pPr>
              <w:pStyle w:val="NoSpacing"/>
              <w:rPr>
                <w:sz w:val="20"/>
                <w:szCs w:val="20"/>
              </w:rPr>
            </w:pPr>
          </w:p>
          <w:p w14:paraId="0E68DC35" w14:textId="77777777" w:rsidR="009D0521" w:rsidRPr="00ED4A45" w:rsidRDefault="009D0521" w:rsidP="00B72B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14:paraId="67D4A781" w14:textId="77777777" w:rsidR="009D0521" w:rsidRDefault="00D60D9D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 moved to ensure 2 metres apart.</w:t>
            </w:r>
            <w:r w:rsidR="00251E47">
              <w:rPr>
                <w:sz w:val="20"/>
                <w:szCs w:val="20"/>
              </w:rPr>
              <w:t xml:space="preserve">  </w:t>
            </w:r>
          </w:p>
          <w:p w14:paraId="642B004A" w14:textId="77777777" w:rsidR="00251E47" w:rsidRDefault="00251E47" w:rsidP="00EA3780">
            <w:pPr>
              <w:pStyle w:val="NoSpacing"/>
              <w:rPr>
                <w:sz w:val="20"/>
                <w:szCs w:val="20"/>
              </w:rPr>
            </w:pPr>
          </w:p>
          <w:p w14:paraId="60B6FD75" w14:textId="77777777" w:rsidR="00251E47" w:rsidRDefault="00251E47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Desks arranged so that staff do not pass one another when moving around the office.</w:t>
            </w:r>
          </w:p>
          <w:p w14:paraId="672664E4" w14:textId="77777777" w:rsidR="00D60D9D" w:rsidRDefault="00D60D9D" w:rsidP="00EA3780">
            <w:pPr>
              <w:pStyle w:val="NoSpacing"/>
              <w:rPr>
                <w:sz w:val="20"/>
                <w:szCs w:val="20"/>
              </w:rPr>
            </w:pPr>
          </w:p>
          <w:p w14:paraId="46F9748A" w14:textId="77777777" w:rsidR="00D60D9D" w:rsidRDefault="00D60D9D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areas to be wiped with disinfectant wipes before and after every shift.</w:t>
            </w:r>
          </w:p>
          <w:p w14:paraId="6AF8B9AE" w14:textId="77777777" w:rsidR="00251E47" w:rsidRDefault="00251E47" w:rsidP="00EA3780">
            <w:pPr>
              <w:pStyle w:val="NoSpacing"/>
              <w:rPr>
                <w:sz w:val="20"/>
                <w:szCs w:val="20"/>
              </w:rPr>
            </w:pPr>
          </w:p>
          <w:p w14:paraId="62F84976" w14:textId="77777777" w:rsidR="00251E47" w:rsidRDefault="00251E47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Desks and personal work areas cleaned before and after each shift.</w:t>
            </w:r>
          </w:p>
          <w:p w14:paraId="6A271A71" w14:textId="77777777" w:rsidR="00251E47" w:rsidRDefault="00251E47" w:rsidP="00EA3780">
            <w:pPr>
              <w:pStyle w:val="NoSpacing"/>
              <w:rPr>
                <w:sz w:val="20"/>
                <w:szCs w:val="20"/>
              </w:rPr>
            </w:pPr>
          </w:p>
          <w:p w14:paraId="792E5470" w14:textId="77777777" w:rsidR="00251E47" w:rsidRDefault="00E25619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w</w:t>
            </w:r>
            <w:r w:rsidR="00251E47">
              <w:rPr>
                <w:sz w:val="20"/>
                <w:szCs w:val="20"/>
              </w:rPr>
              <w:t>ash hands regularly</w:t>
            </w:r>
          </w:p>
          <w:p w14:paraId="016A4267" w14:textId="77777777" w:rsidR="00E25619" w:rsidRDefault="00E25619" w:rsidP="00EA3780">
            <w:pPr>
              <w:pStyle w:val="NoSpacing"/>
              <w:rPr>
                <w:sz w:val="20"/>
                <w:szCs w:val="20"/>
              </w:rPr>
            </w:pPr>
          </w:p>
          <w:p w14:paraId="64822AAE" w14:textId="77777777" w:rsidR="00E25619" w:rsidRDefault="00E25619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use hand </w:t>
            </w:r>
            <w:proofErr w:type="spellStart"/>
            <w:r>
              <w:rPr>
                <w:sz w:val="20"/>
                <w:szCs w:val="20"/>
              </w:rPr>
              <w:t>santitizers</w:t>
            </w:r>
            <w:proofErr w:type="spellEnd"/>
            <w:r>
              <w:rPr>
                <w:sz w:val="20"/>
                <w:szCs w:val="20"/>
              </w:rPr>
              <w:t xml:space="preserve"> after each task</w:t>
            </w:r>
          </w:p>
          <w:p w14:paraId="70AC3711" w14:textId="77777777" w:rsidR="00251E47" w:rsidRDefault="00251E47" w:rsidP="00EA3780">
            <w:pPr>
              <w:pStyle w:val="NoSpacing"/>
              <w:rPr>
                <w:sz w:val="20"/>
                <w:szCs w:val="20"/>
              </w:rPr>
            </w:pPr>
          </w:p>
          <w:p w14:paraId="19C97506" w14:textId="77777777" w:rsidR="00251E47" w:rsidRDefault="00251E47" w:rsidP="00251E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given own pencil case to keep their own stationery to avoid contact with others.</w:t>
            </w:r>
          </w:p>
          <w:p w14:paraId="609B25BE" w14:textId="77777777" w:rsidR="00251E47" w:rsidRDefault="00251E47" w:rsidP="00251E47">
            <w:pPr>
              <w:pStyle w:val="NoSpacing"/>
              <w:rPr>
                <w:sz w:val="20"/>
                <w:szCs w:val="20"/>
              </w:rPr>
            </w:pPr>
          </w:p>
          <w:p w14:paraId="3B03DD90" w14:textId="77777777" w:rsidR="00251E47" w:rsidRDefault="00251E47" w:rsidP="00251E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 to be thoroughly cleaned after each use.</w:t>
            </w:r>
          </w:p>
          <w:p w14:paraId="1E57BA9A" w14:textId="77777777" w:rsidR="00B80630" w:rsidRDefault="00B80630" w:rsidP="00251E47">
            <w:pPr>
              <w:pStyle w:val="NoSpacing"/>
              <w:rPr>
                <w:sz w:val="20"/>
                <w:szCs w:val="20"/>
              </w:rPr>
            </w:pPr>
          </w:p>
          <w:p w14:paraId="269E5EE5" w14:textId="77777777" w:rsidR="00B80630" w:rsidRDefault="00B80630" w:rsidP="00B8063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Staff advised to sneeze/cough </w:t>
            </w:r>
            <w:proofErr w:type="gramStart"/>
            <w:r w:rsidRPr="00ED4A45">
              <w:rPr>
                <w:sz w:val="20"/>
                <w:szCs w:val="20"/>
              </w:rPr>
              <w:t>in to</w:t>
            </w:r>
            <w:proofErr w:type="gramEnd"/>
            <w:r w:rsidRPr="00ED4A45">
              <w:rPr>
                <w:sz w:val="20"/>
                <w:szCs w:val="20"/>
              </w:rPr>
              <w:t xml:space="preserve"> tissues, dispose and </w:t>
            </w:r>
            <w:r w:rsidRPr="00ED4A45">
              <w:rPr>
                <w:sz w:val="20"/>
                <w:szCs w:val="20"/>
              </w:rPr>
              <w:lastRenderedPageBreak/>
              <w:t xml:space="preserve">sanitise hands/wash hands using proper technique immediately. </w:t>
            </w:r>
          </w:p>
          <w:p w14:paraId="24AB2C78" w14:textId="77777777" w:rsidR="0097036E" w:rsidRDefault="0097036E" w:rsidP="00B80630">
            <w:pPr>
              <w:pStyle w:val="NoSpacing"/>
              <w:rPr>
                <w:sz w:val="20"/>
                <w:szCs w:val="20"/>
              </w:rPr>
            </w:pPr>
          </w:p>
          <w:p w14:paraId="55D5B0B0" w14:textId="3DCEE93A" w:rsidR="0097036E" w:rsidRPr="00ED4A45" w:rsidRDefault="00E62493" w:rsidP="00B806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7036E">
              <w:rPr>
                <w:sz w:val="20"/>
                <w:szCs w:val="20"/>
              </w:rPr>
              <w:t>ll staff have a full set of keys and personal door fob.</w:t>
            </w:r>
          </w:p>
          <w:p w14:paraId="37F86612" w14:textId="77777777" w:rsidR="00D60D9D" w:rsidRDefault="00D60D9D" w:rsidP="00EA37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4F709EF3" w14:textId="77777777" w:rsidR="008C6111" w:rsidRDefault="00251E47" w:rsidP="005364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Staff reminded </w:t>
            </w:r>
            <w:r w:rsidR="00947B3F">
              <w:rPr>
                <w:sz w:val="20"/>
                <w:szCs w:val="20"/>
              </w:rPr>
              <w:t>to maintain 2 metres away from other staff in office</w:t>
            </w:r>
            <w:r w:rsidR="008C6111">
              <w:rPr>
                <w:sz w:val="20"/>
                <w:szCs w:val="20"/>
              </w:rPr>
              <w:t xml:space="preserve"> </w:t>
            </w:r>
          </w:p>
          <w:p w14:paraId="2E8EA506" w14:textId="77777777" w:rsidR="008C6111" w:rsidRDefault="008C6111" w:rsidP="005364A9">
            <w:pPr>
              <w:pStyle w:val="NoSpacing"/>
              <w:rPr>
                <w:sz w:val="20"/>
                <w:szCs w:val="20"/>
              </w:rPr>
            </w:pPr>
          </w:p>
          <w:p w14:paraId="315D9B5E" w14:textId="77777777" w:rsidR="008C6111" w:rsidRDefault="00251E47" w:rsidP="005364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provided with PPE and cleaning products to maintain health and safety standards</w:t>
            </w:r>
          </w:p>
          <w:p w14:paraId="6F1E23DC" w14:textId="77777777" w:rsidR="00251E47" w:rsidRDefault="00251E47" w:rsidP="005364A9">
            <w:pPr>
              <w:pStyle w:val="NoSpacing"/>
              <w:rPr>
                <w:sz w:val="20"/>
                <w:szCs w:val="20"/>
              </w:rPr>
            </w:pPr>
          </w:p>
          <w:p w14:paraId="7252B065" w14:textId="77777777" w:rsidR="00251E47" w:rsidRDefault="00251E47" w:rsidP="005364A9">
            <w:pPr>
              <w:pStyle w:val="NoSpacing"/>
              <w:rPr>
                <w:sz w:val="20"/>
                <w:szCs w:val="20"/>
              </w:rPr>
            </w:pPr>
          </w:p>
          <w:p w14:paraId="69460E19" w14:textId="77777777" w:rsidR="008C6111" w:rsidRDefault="008C6111" w:rsidP="005364A9">
            <w:pPr>
              <w:pStyle w:val="NoSpacing"/>
              <w:rPr>
                <w:sz w:val="20"/>
                <w:szCs w:val="20"/>
              </w:rPr>
            </w:pPr>
          </w:p>
          <w:p w14:paraId="3F97B537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3A0FDA8B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0D3FDEFD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665A573D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32D1BC5E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333429A2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732DEA44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4381184E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4A8E4DDD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504DF5D8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59DD4226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183F8E1D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593BAE00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618F0A11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478226BC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6714DE19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26996330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657EF6CF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52CF6340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791F7858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4758CFF7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352F0448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67C417EB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68D68370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087D3D34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47A19B61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1DD2A784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35712D2C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51DECFFE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6BDE2966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44E71DFF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7176A7DC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70129629" w14:textId="77777777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  <w:p w14:paraId="2B58EBCD" w14:textId="7E0A046D" w:rsidR="0097036E" w:rsidRDefault="0097036E" w:rsidP="005364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0D5ADB49" w14:textId="77777777" w:rsidR="009D0521" w:rsidRDefault="00947B3F" w:rsidP="00257A62">
            <w:pPr>
              <w:pStyle w:val="NoSpacing"/>
            </w:pPr>
            <w:r>
              <w:lastRenderedPageBreak/>
              <w:t>Staff / KS</w:t>
            </w:r>
          </w:p>
          <w:p w14:paraId="719B41C1" w14:textId="77777777" w:rsidR="00947B3F" w:rsidRDefault="00947B3F" w:rsidP="00257A62">
            <w:pPr>
              <w:pStyle w:val="NoSpacing"/>
            </w:pPr>
          </w:p>
          <w:p w14:paraId="6C3678D4" w14:textId="77777777" w:rsidR="00947B3F" w:rsidRDefault="00947B3F" w:rsidP="00257A62">
            <w:pPr>
              <w:pStyle w:val="NoSpacing"/>
            </w:pPr>
          </w:p>
          <w:p w14:paraId="00C656A1" w14:textId="77777777" w:rsidR="00947B3F" w:rsidRDefault="00947B3F" w:rsidP="00257A62">
            <w:pPr>
              <w:pStyle w:val="NoSpacing"/>
            </w:pPr>
            <w:r>
              <w:t>KS/ Matt/Tripta</w:t>
            </w:r>
          </w:p>
          <w:p w14:paraId="53F60A78" w14:textId="77777777" w:rsidR="0097036E" w:rsidRDefault="0097036E" w:rsidP="00257A62">
            <w:pPr>
              <w:pStyle w:val="NoSpacing"/>
            </w:pPr>
          </w:p>
          <w:p w14:paraId="20FC8F57" w14:textId="77777777" w:rsidR="0097036E" w:rsidRDefault="0097036E" w:rsidP="00257A62">
            <w:pPr>
              <w:pStyle w:val="NoSpacing"/>
            </w:pPr>
          </w:p>
          <w:p w14:paraId="1413B135" w14:textId="77777777" w:rsidR="0097036E" w:rsidRDefault="0097036E" w:rsidP="00257A62">
            <w:pPr>
              <w:pStyle w:val="NoSpacing"/>
            </w:pPr>
          </w:p>
          <w:p w14:paraId="5282055C" w14:textId="77777777" w:rsidR="0097036E" w:rsidRDefault="0097036E" w:rsidP="00257A62">
            <w:pPr>
              <w:pStyle w:val="NoSpacing"/>
            </w:pPr>
          </w:p>
          <w:p w14:paraId="611482B8" w14:textId="77777777" w:rsidR="0097036E" w:rsidRDefault="0097036E" w:rsidP="00257A62">
            <w:pPr>
              <w:pStyle w:val="NoSpacing"/>
            </w:pPr>
          </w:p>
          <w:p w14:paraId="6AE7C70D" w14:textId="77777777" w:rsidR="0097036E" w:rsidRDefault="0097036E" w:rsidP="00257A62">
            <w:pPr>
              <w:pStyle w:val="NoSpacing"/>
            </w:pPr>
          </w:p>
          <w:p w14:paraId="58CC2160" w14:textId="77777777" w:rsidR="0097036E" w:rsidRDefault="0097036E" w:rsidP="00257A62">
            <w:pPr>
              <w:pStyle w:val="NoSpacing"/>
            </w:pPr>
          </w:p>
          <w:p w14:paraId="2A295032" w14:textId="77777777" w:rsidR="0097036E" w:rsidRDefault="0097036E" w:rsidP="00257A62">
            <w:pPr>
              <w:pStyle w:val="NoSpacing"/>
            </w:pPr>
          </w:p>
          <w:p w14:paraId="0DF64C5C" w14:textId="77777777" w:rsidR="0097036E" w:rsidRDefault="0097036E" w:rsidP="00257A62">
            <w:pPr>
              <w:pStyle w:val="NoSpacing"/>
            </w:pPr>
          </w:p>
          <w:p w14:paraId="3CDC0FC2" w14:textId="77777777" w:rsidR="0097036E" w:rsidRDefault="0097036E" w:rsidP="00257A62">
            <w:pPr>
              <w:pStyle w:val="NoSpacing"/>
            </w:pPr>
          </w:p>
          <w:p w14:paraId="61555101" w14:textId="77777777" w:rsidR="0097036E" w:rsidRDefault="0097036E" w:rsidP="00257A62">
            <w:pPr>
              <w:pStyle w:val="NoSpacing"/>
            </w:pPr>
          </w:p>
          <w:p w14:paraId="211170CD" w14:textId="77777777" w:rsidR="0097036E" w:rsidRDefault="0097036E" w:rsidP="00257A62">
            <w:pPr>
              <w:pStyle w:val="NoSpacing"/>
            </w:pPr>
          </w:p>
          <w:p w14:paraId="35212F5B" w14:textId="77777777" w:rsidR="0097036E" w:rsidRDefault="0097036E" w:rsidP="00257A62">
            <w:pPr>
              <w:pStyle w:val="NoSpacing"/>
            </w:pPr>
          </w:p>
          <w:p w14:paraId="55228974" w14:textId="77777777" w:rsidR="0097036E" w:rsidRDefault="0097036E" w:rsidP="00257A62">
            <w:pPr>
              <w:pStyle w:val="NoSpacing"/>
            </w:pPr>
          </w:p>
          <w:p w14:paraId="2900075A" w14:textId="77777777" w:rsidR="0097036E" w:rsidRDefault="0097036E" w:rsidP="00257A62">
            <w:pPr>
              <w:pStyle w:val="NoSpacing"/>
            </w:pPr>
          </w:p>
          <w:p w14:paraId="0126C3DE" w14:textId="77777777" w:rsidR="0097036E" w:rsidRDefault="0097036E" w:rsidP="00257A62">
            <w:pPr>
              <w:pStyle w:val="NoSpacing"/>
            </w:pPr>
          </w:p>
          <w:p w14:paraId="4734C9A8" w14:textId="77777777" w:rsidR="0097036E" w:rsidRDefault="0097036E" w:rsidP="00257A62">
            <w:pPr>
              <w:pStyle w:val="NoSpacing"/>
            </w:pPr>
          </w:p>
          <w:p w14:paraId="4F28F9BD" w14:textId="77777777" w:rsidR="0097036E" w:rsidRDefault="0097036E" w:rsidP="00257A62">
            <w:pPr>
              <w:pStyle w:val="NoSpacing"/>
            </w:pPr>
          </w:p>
          <w:p w14:paraId="7201A671" w14:textId="77777777" w:rsidR="0097036E" w:rsidRDefault="0097036E" w:rsidP="00257A62">
            <w:pPr>
              <w:pStyle w:val="NoSpacing"/>
            </w:pPr>
          </w:p>
          <w:p w14:paraId="445B34A3" w14:textId="77777777" w:rsidR="0097036E" w:rsidRDefault="0097036E" w:rsidP="00257A62">
            <w:pPr>
              <w:pStyle w:val="NoSpacing"/>
            </w:pPr>
          </w:p>
          <w:p w14:paraId="79FF2728" w14:textId="77777777" w:rsidR="0097036E" w:rsidRDefault="0097036E" w:rsidP="00257A62">
            <w:pPr>
              <w:pStyle w:val="NoSpacing"/>
            </w:pPr>
          </w:p>
          <w:p w14:paraId="4C8E107B" w14:textId="77777777" w:rsidR="0097036E" w:rsidRDefault="0097036E" w:rsidP="00257A62">
            <w:pPr>
              <w:pStyle w:val="NoSpacing"/>
            </w:pPr>
          </w:p>
          <w:p w14:paraId="011B2EB5" w14:textId="77777777" w:rsidR="0097036E" w:rsidRDefault="0097036E" w:rsidP="00257A62">
            <w:pPr>
              <w:pStyle w:val="NoSpacing"/>
            </w:pPr>
          </w:p>
          <w:p w14:paraId="0ADB7813" w14:textId="77777777" w:rsidR="0097036E" w:rsidRDefault="0097036E" w:rsidP="00257A62">
            <w:pPr>
              <w:pStyle w:val="NoSpacing"/>
            </w:pPr>
          </w:p>
          <w:p w14:paraId="209A2BB9" w14:textId="77777777" w:rsidR="0097036E" w:rsidRDefault="0097036E" w:rsidP="00257A62">
            <w:pPr>
              <w:pStyle w:val="NoSpacing"/>
            </w:pPr>
          </w:p>
          <w:p w14:paraId="558C2DBD" w14:textId="77777777" w:rsidR="0097036E" w:rsidRDefault="0097036E" w:rsidP="00257A62">
            <w:pPr>
              <w:pStyle w:val="NoSpacing"/>
            </w:pPr>
          </w:p>
          <w:p w14:paraId="7DC37F77" w14:textId="77777777" w:rsidR="0097036E" w:rsidRDefault="0097036E" w:rsidP="00257A62">
            <w:pPr>
              <w:pStyle w:val="NoSpacing"/>
            </w:pPr>
          </w:p>
          <w:p w14:paraId="4FFDEB9F" w14:textId="77777777" w:rsidR="0097036E" w:rsidRDefault="0097036E" w:rsidP="00257A62">
            <w:pPr>
              <w:pStyle w:val="NoSpacing"/>
            </w:pPr>
          </w:p>
          <w:p w14:paraId="5B45021C" w14:textId="77777777" w:rsidR="0097036E" w:rsidRDefault="0097036E" w:rsidP="00257A62">
            <w:pPr>
              <w:pStyle w:val="NoSpacing"/>
            </w:pPr>
          </w:p>
          <w:p w14:paraId="016ED3BA" w14:textId="77777777" w:rsidR="0097036E" w:rsidRDefault="0097036E" w:rsidP="00257A62">
            <w:pPr>
              <w:pStyle w:val="NoSpacing"/>
            </w:pPr>
          </w:p>
          <w:p w14:paraId="13BD3B19" w14:textId="77777777" w:rsidR="0097036E" w:rsidRDefault="0097036E" w:rsidP="00257A62">
            <w:pPr>
              <w:pStyle w:val="NoSpacing"/>
            </w:pPr>
          </w:p>
          <w:p w14:paraId="5D90EE38" w14:textId="77777777" w:rsidR="0097036E" w:rsidRDefault="0097036E" w:rsidP="00257A62">
            <w:pPr>
              <w:pStyle w:val="NoSpacing"/>
            </w:pPr>
          </w:p>
          <w:p w14:paraId="1C0FD245" w14:textId="77777777" w:rsidR="0097036E" w:rsidRDefault="0097036E" w:rsidP="00257A62">
            <w:pPr>
              <w:pStyle w:val="NoSpacing"/>
            </w:pPr>
          </w:p>
          <w:p w14:paraId="26025CDC" w14:textId="77777777" w:rsidR="0097036E" w:rsidRDefault="0097036E" w:rsidP="00257A62">
            <w:pPr>
              <w:pStyle w:val="NoSpacing"/>
            </w:pPr>
          </w:p>
          <w:p w14:paraId="43B13BD0" w14:textId="77777777" w:rsidR="0097036E" w:rsidRDefault="0097036E" w:rsidP="00257A62">
            <w:pPr>
              <w:pStyle w:val="NoSpacing"/>
            </w:pPr>
          </w:p>
          <w:p w14:paraId="015076E1" w14:textId="77777777" w:rsidR="0097036E" w:rsidRDefault="0097036E" w:rsidP="00257A62">
            <w:pPr>
              <w:pStyle w:val="NoSpacing"/>
            </w:pPr>
          </w:p>
          <w:p w14:paraId="56ADC726" w14:textId="280A2448" w:rsidR="0097036E" w:rsidRDefault="0097036E" w:rsidP="00257A62">
            <w:pPr>
              <w:pStyle w:val="NoSpacing"/>
            </w:pPr>
          </w:p>
        </w:tc>
        <w:tc>
          <w:tcPr>
            <w:tcW w:w="1974" w:type="dxa"/>
          </w:tcPr>
          <w:p w14:paraId="63BDEA6C" w14:textId="77777777" w:rsidR="009D0521" w:rsidRDefault="00947B3F" w:rsidP="00257A62">
            <w:pPr>
              <w:pStyle w:val="NoSpacing"/>
            </w:pPr>
            <w:r>
              <w:lastRenderedPageBreak/>
              <w:t>On going</w:t>
            </w:r>
          </w:p>
          <w:p w14:paraId="07D7277A" w14:textId="77777777" w:rsidR="00947B3F" w:rsidRDefault="00947B3F" w:rsidP="00257A62">
            <w:pPr>
              <w:pStyle w:val="NoSpacing"/>
            </w:pPr>
          </w:p>
          <w:p w14:paraId="6412188F" w14:textId="77777777" w:rsidR="00947B3F" w:rsidRDefault="00947B3F" w:rsidP="00257A62">
            <w:pPr>
              <w:pStyle w:val="NoSpacing"/>
            </w:pPr>
          </w:p>
          <w:p w14:paraId="25450A5B" w14:textId="77777777" w:rsidR="00947B3F" w:rsidRDefault="00947B3F" w:rsidP="00257A62">
            <w:pPr>
              <w:pStyle w:val="NoSpacing"/>
            </w:pPr>
            <w:r>
              <w:t>On going</w:t>
            </w:r>
          </w:p>
          <w:p w14:paraId="64AB07D1" w14:textId="77777777" w:rsidR="0097036E" w:rsidRDefault="0097036E" w:rsidP="00257A62">
            <w:pPr>
              <w:pStyle w:val="NoSpacing"/>
            </w:pPr>
          </w:p>
          <w:p w14:paraId="1057D710" w14:textId="77777777" w:rsidR="0097036E" w:rsidRDefault="0097036E" w:rsidP="00257A62">
            <w:pPr>
              <w:pStyle w:val="NoSpacing"/>
            </w:pPr>
          </w:p>
          <w:p w14:paraId="14E23723" w14:textId="77777777" w:rsidR="0097036E" w:rsidRDefault="0097036E" w:rsidP="00257A62">
            <w:pPr>
              <w:pStyle w:val="NoSpacing"/>
            </w:pPr>
          </w:p>
          <w:p w14:paraId="456A07A4" w14:textId="77777777" w:rsidR="0097036E" w:rsidRDefault="0097036E" w:rsidP="00257A62">
            <w:pPr>
              <w:pStyle w:val="NoSpacing"/>
            </w:pPr>
          </w:p>
          <w:p w14:paraId="0FB3F4D3" w14:textId="77777777" w:rsidR="0097036E" w:rsidRDefault="0097036E" w:rsidP="00257A62">
            <w:pPr>
              <w:pStyle w:val="NoSpacing"/>
            </w:pPr>
          </w:p>
          <w:p w14:paraId="05C3F8C1" w14:textId="77777777" w:rsidR="0097036E" w:rsidRDefault="0097036E" w:rsidP="00257A62">
            <w:pPr>
              <w:pStyle w:val="NoSpacing"/>
            </w:pPr>
          </w:p>
          <w:p w14:paraId="4A2ABD22" w14:textId="77777777" w:rsidR="0097036E" w:rsidRDefault="0097036E" w:rsidP="00257A62">
            <w:pPr>
              <w:pStyle w:val="NoSpacing"/>
            </w:pPr>
          </w:p>
          <w:p w14:paraId="64A6A3F5" w14:textId="77777777" w:rsidR="0097036E" w:rsidRDefault="0097036E" w:rsidP="00257A62">
            <w:pPr>
              <w:pStyle w:val="NoSpacing"/>
            </w:pPr>
          </w:p>
          <w:p w14:paraId="67ECC957" w14:textId="77777777" w:rsidR="0097036E" w:rsidRDefault="0097036E" w:rsidP="00257A62">
            <w:pPr>
              <w:pStyle w:val="NoSpacing"/>
            </w:pPr>
          </w:p>
          <w:p w14:paraId="01F4F88F" w14:textId="77777777" w:rsidR="0097036E" w:rsidRDefault="0097036E" w:rsidP="00257A62">
            <w:pPr>
              <w:pStyle w:val="NoSpacing"/>
            </w:pPr>
          </w:p>
          <w:p w14:paraId="2DF03348" w14:textId="77777777" w:rsidR="0097036E" w:rsidRDefault="0097036E" w:rsidP="00257A62">
            <w:pPr>
              <w:pStyle w:val="NoSpacing"/>
            </w:pPr>
          </w:p>
          <w:p w14:paraId="72EC26E0" w14:textId="77777777" w:rsidR="0097036E" w:rsidRDefault="0097036E" w:rsidP="00257A62">
            <w:pPr>
              <w:pStyle w:val="NoSpacing"/>
            </w:pPr>
          </w:p>
          <w:p w14:paraId="689C486C" w14:textId="77777777" w:rsidR="0097036E" w:rsidRDefault="0097036E" w:rsidP="00257A62">
            <w:pPr>
              <w:pStyle w:val="NoSpacing"/>
            </w:pPr>
          </w:p>
          <w:p w14:paraId="4E934A8C" w14:textId="77777777" w:rsidR="0097036E" w:rsidRDefault="0097036E" w:rsidP="00257A62">
            <w:pPr>
              <w:pStyle w:val="NoSpacing"/>
            </w:pPr>
          </w:p>
          <w:p w14:paraId="039FCB9B" w14:textId="77777777" w:rsidR="0097036E" w:rsidRDefault="0097036E" w:rsidP="00257A62">
            <w:pPr>
              <w:pStyle w:val="NoSpacing"/>
            </w:pPr>
          </w:p>
          <w:p w14:paraId="2452BE9F" w14:textId="77777777" w:rsidR="0097036E" w:rsidRDefault="0097036E" w:rsidP="00257A62">
            <w:pPr>
              <w:pStyle w:val="NoSpacing"/>
            </w:pPr>
          </w:p>
          <w:p w14:paraId="15678DEA" w14:textId="77777777" w:rsidR="0097036E" w:rsidRDefault="0097036E" w:rsidP="00257A62">
            <w:pPr>
              <w:pStyle w:val="NoSpacing"/>
            </w:pPr>
          </w:p>
          <w:p w14:paraId="40BC0DAB" w14:textId="77777777" w:rsidR="0097036E" w:rsidRDefault="0097036E" w:rsidP="00257A62">
            <w:pPr>
              <w:pStyle w:val="NoSpacing"/>
            </w:pPr>
          </w:p>
          <w:p w14:paraId="096533CA" w14:textId="77777777" w:rsidR="0097036E" w:rsidRDefault="0097036E" w:rsidP="00257A62">
            <w:pPr>
              <w:pStyle w:val="NoSpacing"/>
            </w:pPr>
          </w:p>
          <w:p w14:paraId="0A80779F" w14:textId="77777777" w:rsidR="0097036E" w:rsidRDefault="0097036E" w:rsidP="00257A62">
            <w:pPr>
              <w:pStyle w:val="NoSpacing"/>
            </w:pPr>
          </w:p>
          <w:p w14:paraId="7D79BAD1" w14:textId="77777777" w:rsidR="0097036E" w:rsidRDefault="0097036E" w:rsidP="00257A62">
            <w:pPr>
              <w:pStyle w:val="NoSpacing"/>
            </w:pPr>
          </w:p>
          <w:p w14:paraId="4200DCA3" w14:textId="77777777" w:rsidR="0097036E" w:rsidRDefault="0097036E" w:rsidP="00257A62">
            <w:pPr>
              <w:pStyle w:val="NoSpacing"/>
            </w:pPr>
          </w:p>
          <w:p w14:paraId="361D24AB" w14:textId="77777777" w:rsidR="0097036E" w:rsidRDefault="0097036E" w:rsidP="00257A62">
            <w:pPr>
              <w:pStyle w:val="NoSpacing"/>
            </w:pPr>
          </w:p>
          <w:p w14:paraId="17148A97" w14:textId="77777777" w:rsidR="0097036E" w:rsidRDefault="0097036E" w:rsidP="00257A62">
            <w:pPr>
              <w:pStyle w:val="NoSpacing"/>
            </w:pPr>
          </w:p>
          <w:p w14:paraId="0A158DDD" w14:textId="77777777" w:rsidR="0097036E" w:rsidRDefault="0097036E" w:rsidP="00257A62">
            <w:pPr>
              <w:pStyle w:val="NoSpacing"/>
            </w:pPr>
          </w:p>
          <w:p w14:paraId="77F003F0" w14:textId="77777777" w:rsidR="0097036E" w:rsidRDefault="0097036E" w:rsidP="00257A62">
            <w:pPr>
              <w:pStyle w:val="NoSpacing"/>
            </w:pPr>
          </w:p>
          <w:p w14:paraId="4DD41848" w14:textId="77777777" w:rsidR="0097036E" w:rsidRDefault="0097036E" w:rsidP="00257A62">
            <w:pPr>
              <w:pStyle w:val="NoSpacing"/>
            </w:pPr>
          </w:p>
          <w:p w14:paraId="5CB45301" w14:textId="77777777" w:rsidR="0097036E" w:rsidRDefault="0097036E" w:rsidP="00257A62">
            <w:pPr>
              <w:pStyle w:val="NoSpacing"/>
            </w:pPr>
          </w:p>
          <w:p w14:paraId="0CE126D5" w14:textId="77777777" w:rsidR="0097036E" w:rsidRDefault="0097036E" w:rsidP="00257A62">
            <w:pPr>
              <w:pStyle w:val="NoSpacing"/>
            </w:pPr>
          </w:p>
          <w:p w14:paraId="349B6836" w14:textId="77777777" w:rsidR="0097036E" w:rsidRDefault="0097036E" w:rsidP="00257A62">
            <w:pPr>
              <w:pStyle w:val="NoSpacing"/>
            </w:pPr>
          </w:p>
          <w:p w14:paraId="48F9A740" w14:textId="77777777" w:rsidR="0097036E" w:rsidRDefault="0097036E" w:rsidP="00257A62">
            <w:pPr>
              <w:pStyle w:val="NoSpacing"/>
            </w:pPr>
          </w:p>
          <w:p w14:paraId="2C920E9A" w14:textId="77777777" w:rsidR="0097036E" w:rsidRDefault="0097036E" w:rsidP="00257A62">
            <w:pPr>
              <w:pStyle w:val="NoSpacing"/>
            </w:pPr>
          </w:p>
          <w:p w14:paraId="7A47074D" w14:textId="77777777" w:rsidR="0097036E" w:rsidRDefault="0097036E" w:rsidP="00257A62">
            <w:pPr>
              <w:pStyle w:val="NoSpacing"/>
            </w:pPr>
          </w:p>
          <w:p w14:paraId="11F0219E" w14:textId="77777777" w:rsidR="0097036E" w:rsidRDefault="0097036E" w:rsidP="00257A62">
            <w:pPr>
              <w:pStyle w:val="NoSpacing"/>
            </w:pPr>
          </w:p>
          <w:p w14:paraId="44465BA0" w14:textId="77777777" w:rsidR="0097036E" w:rsidRDefault="0097036E" w:rsidP="00257A62">
            <w:pPr>
              <w:pStyle w:val="NoSpacing"/>
            </w:pPr>
          </w:p>
          <w:p w14:paraId="12B2D582" w14:textId="64775A39" w:rsidR="0097036E" w:rsidRDefault="0097036E" w:rsidP="00257A62">
            <w:pPr>
              <w:pStyle w:val="NoSpacing"/>
            </w:pPr>
          </w:p>
        </w:tc>
        <w:tc>
          <w:tcPr>
            <w:tcW w:w="1102" w:type="dxa"/>
          </w:tcPr>
          <w:p w14:paraId="71B5862F" w14:textId="77777777" w:rsidR="0097036E" w:rsidRDefault="0097036E" w:rsidP="00257A62">
            <w:pPr>
              <w:pStyle w:val="NoSpacing"/>
            </w:pPr>
          </w:p>
          <w:p w14:paraId="5BE9AE7C" w14:textId="77777777" w:rsidR="0097036E" w:rsidRDefault="0097036E" w:rsidP="00257A62">
            <w:pPr>
              <w:pStyle w:val="NoSpacing"/>
            </w:pPr>
          </w:p>
          <w:p w14:paraId="2ED7BD2A" w14:textId="77777777" w:rsidR="0097036E" w:rsidRDefault="0097036E" w:rsidP="00257A62">
            <w:pPr>
              <w:pStyle w:val="NoSpacing"/>
            </w:pPr>
          </w:p>
          <w:p w14:paraId="2580C03D" w14:textId="77777777" w:rsidR="0097036E" w:rsidRDefault="0097036E" w:rsidP="00257A62">
            <w:pPr>
              <w:pStyle w:val="NoSpacing"/>
            </w:pPr>
          </w:p>
          <w:p w14:paraId="575B9EAE" w14:textId="77777777" w:rsidR="0097036E" w:rsidRDefault="0097036E" w:rsidP="00257A62">
            <w:pPr>
              <w:pStyle w:val="NoSpacing"/>
            </w:pPr>
          </w:p>
          <w:p w14:paraId="70E34DBA" w14:textId="77777777" w:rsidR="0097036E" w:rsidRDefault="0097036E" w:rsidP="00257A62">
            <w:pPr>
              <w:pStyle w:val="NoSpacing"/>
            </w:pPr>
          </w:p>
          <w:p w14:paraId="5B29D493" w14:textId="77777777" w:rsidR="0097036E" w:rsidRDefault="0097036E" w:rsidP="00257A62">
            <w:pPr>
              <w:pStyle w:val="NoSpacing"/>
            </w:pPr>
          </w:p>
          <w:p w14:paraId="6ECCFCEB" w14:textId="77777777" w:rsidR="0097036E" w:rsidRDefault="0097036E" w:rsidP="00257A62">
            <w:pPr>
              <w:pStyle w:val="NoSpacing"/>
            </w:pPr>
          </w:p>
          <w:p w14:paraId="490FA454" w14:textId="77777777" w:rsidR="0097036E" w:rsidRDefault="0097036E" w:rsidP="00257A62">
            <w:pPr>
              <w:pStyle w:val="NoSpacing"/>
            </w:pPr>
          </w:p>
          <w:p w14:paraId="78200626" w14:textId="77777777" w:rsidR="0097036E" w:rsidRDefault="0097036E" w:rsidP="00257A62">
            <w:pPr>
              <w:pStyle w:val="NoSpacing"/>
            </w:pPr>
          </w:p>
          <w:p w14:paraId="7F98E5A0" w14:textId="77777777" w:rsidR="0097036E" w:rsidRDefault="0097036E" w:rsidP="00257A62">
            <w:pPr>
              <w:pStyle w:val="NoSpacing"/>
            </w:pPr>
          </w:p>
          <w:p w14:paraId="27AE14DA" w14:textId="77777777" w:rsidR="0097036E" w:rsidRDefault="0097036E" w:rsidP="00257A62">
            <w:pPr>
              <w:pStyle w:val="NoSpacing"/>
            </w:pPr>
          </w:p>
          <w:p w14:paraId="5C62AE0F" w14:textId="77777777" w:rsidR="0097036E" w:rsidRDefault="0097036E" w:rsidP="00257A62">
            <w:pPr>
              <w:pStyle w:val="NoSpacing"/>
            </w:pPr>
          </w:p>
          <w:p w14:paraId="50BC5E7F" w14:textId="77777777" w:rsidR="0097036E" w:rsidRDefault="0097036E" w:rsidP="00257A62">
            <w:pPr>
              <w:pStyle w:val="NoSpacing"/>
            </w:pPr>
          </w:p>
          <w:p w14:paraId="6582214D" w14:textId="77777777" w:rsidR="0097036E" w:rsidRDefault="0097036E" w:rsidP="00257A62">
            <w:pPr>
              <w:pStyle w:val="NoSpacing"/>
            </w:pPr>
          </w:p>
          <w:p w14:paraId="4C4467C8" w14:textId="77777777" w:rsidR="0097036E" w:rsidRDefault="0097036E" w:rsidP="00257A62">
            <w:pPr>
              <w:pStyle w:val="NoSpacing"/>
            </w:pPr>
          </w:p>
          <w:p w14:paraId="774E3134" w14:textId="77777777" w:rsidR="0097036E" w:rsidRDefault="0097036E" w:rsidP="00257A62">
            <w:pPr>
              <w:pStyle w:val="NoSpacing"/>
            </w:pPr>
          </w:p>
          <w:p w14:paraId="0DC29805" w14:textId="77777777" w:rsidR="0097036E" w:rsidRDefault="0097036E" w:rsidP="00257A62">
            <w:pPr>
              <w:pStyle w:val="NoSpacing"/>
            </w:pPr>
          </w:p>
          <w:p w14:paraId="7D4EC2AB" w14:textId="77777777" w:rsidR="0097036E" w:rsidRDefault="0097036E" w:rsidP="00257A62">
            <w:pPr>
              <w:pStyle w:val="NoSpacing"/>
            </w:pPr>
          </w:p>
          <w:p w14:paraId="518F0591" w14:textId="77777777" w:rsidR="0097036E" w:rsidRDefault="0097036E" w:rsidP="00257A62">
            <w:pPr>
              <w:pStyle w:val="NoSpacing"/>
            </w:pPr>
          </w:p>
          <w:p w14:paraId="76D577CB" w14:textId="77777777" w:rsidR="0097036E" w:rsidRDefault="0097036E" w:rsidP="00257A62">
            <w:pPr>
              <w:pStyle w:val="NoSpacing"/>
            </w:pPr>
          </w:p>
          <w:p w14:paraId="7661AB11" w14:textId="77777777" w:rsidR="0097036E" w:rsidRDefault="0097036E" w:rsidP="00257A62">
            <w:pPr>
              <w:pStyle w:val="NoSpacing"/>
            </w:pPr>
          </w:p>
          <w:p w14:paraId="1BECA2FD" w14:textId="77777777" w:rsidR="0097036E" w:rsidRDefault="0097036E" w:rsidP="00257A62">
            <w:pPr>
              <w:pStyle w:val="NoSpacing"/>
            </w:pPr>
          </w:p>
          <w:p w14:paraId="60358878" w14:textId="77777777" w:rsidR="0097036E" w:rsidRDefault="0097036E" w:rsidP="00257A62">
            <w:pPr>
              <w:pStyle w:val="NoSpacing"/>
            </w:pPr>
          </w:p>
          <w:p w14:paraId="00C14528" w14:textId="77777777" w:rsidR="0097036E" w:rsidRDefault="0097036E" w:rsidP="00257A62">
            <w:pPr>
              <w:pStyle w:val="NoSpacing"/>
            </w:pPr>
          </w:p>
          <w:p w14:paraId="1186AFAE" w14:textId="77777777" w:rsidR="0097036E" w:rsidRDefault="0097036E" w:rsidP="00257A62">
            <w:pPr>
              <w:pStyle w:val="NoSpacing"/>
            </w:pPr>
          </w:p>
          <w:p w14:paraId="770E56C3" w14:textId="77777777" w:rsidR="0097036E" w:rsidRDefault="0097036E" w:rsidP="00257A62">
            <w:pPr>
              <w:pStyle w:val="NoSpacing"/>
            </w:pPr>
          </w:p>
          <w:p w14:paraId="7C237727" w14:textId="77777777" w:rsidR="0097036E" w:rsidRDefault="0097036E" w:rsidP="00257A62">
            <w:pPr>
              <w:pStyle w:val="NoSpacing"/>
            </w:pPr>
          </w:p>
          <w:p w14:paraId="779F0295" w14:textId="77777777" w:rsidR="0097036E" w:rsidRDefault="0097036E" w:rsidP="00257A62">
            <w:pPr>
              <w:pStyle w:val="NoSpacing"/>
            </w:pPr>
          </w:p>
          <w:p w14:paraId="2A33123B" w14:textId="77777777" w:rsidR="0097036E" w:rsidRDefault="0097036E" w:rsidP="00257A62">
            <w:pPr>
              <w:pStyle w:val="NoSpacing"/>
            </w:pPr>
          </w:p>
          <w:p w14:paraId="044F1DE8" w14:textId="77777777" w:rsidR="0097036E" w:rsidRDefault="0097036E" w:rsidP="00257A62">
            <w:pPr>
              <w:pStyle w:val="NoSpacing"/>
            </w:pPr>
          </w:p>
          <w:p w14:paraId="6A3AF0CC" w14:textId="77777777" w:rsidR="0097036E" w:rsidRDefault="0097036E" w:rsidP="00257A62">
            <w:pPr>
              <w:pStyle w:val="NoSpacing"/>
            </w:pPr>
          </w:p>
          <w:p w14:paraId="72349FB1" w14:textId="77777777" w:rsidR="0097036E" w:rsidRDefault="0097036E" w:rsidP="00257A62">
            <w:pPr>
              <w:pStyle w:val="NoSpacing"/>
            </w:pPr>
          </w:p>
          <w:p w14:paraId="67DF447B" w14:textId="77777777" w:rsidR="0097036E" w:rsidRDefault="0097036E" w:rsidP="00257A62">
            <w:pPr>
              <w:pStyle w:val="NoSpacing"/>
            </w:pPr>
          </w:p>
          <w:p w14:paraId="7B531432" w14:textId="77777777" w:rsidR="0097036E" w:rsidRDefault="0097036E" w:rsidP="00257A62">
            <w:pPr>
              <w:pStyle w:val="NoSpacing"/>
            </w:pPr>
          </w:p>
          <w:p w14:paraId="3D3AC97C" w14:textId="77777777" w:rsidR="0097036E" w:rsidRDefault="0097036E" w:rsidP="00257A62">
            <w:pPr>
              <w:pStyle w:val="NoSpacing"/>
            </w:pPr>
          </w:p>
          <w:p w14:paraId="135075B0" w14:textId="77777777" w:rsidR="0097036E" w:rsidRDefault="0097036E" w:rsidP="00257A62">
            <w:pPr>
              <w:pStyle w:val="NoSpacing"/>
            </w:pPr>
          </w:p>
          <w:p w14:paraId="10BF9A09" w14:textId="77777777" w:rsidR="0097036E" w:rsidRDefault="0097036E" w:rsidP="00257A62">
            <w:pPr>
              <w:pStyle w:val="NoSpacing"/>
            </w:pPr>
          </w:p>
          <w:p w14:paraId="21850E7B" w14:textId="77777777" w:rsidR="0097036E" w:rsidRDefault="0097036E" w:rsidP="00257A62">
            <w:pPr>
              <w:pStyle w:val="NoSpacing"/>
            </w:pPr>
          </w:p>
          <w:p w14:paraId="0FB7CD20" w14:textId="10A8659A" w:rsidR="00300F02" w:rsidRDefault="00300F02" w:rsidP="00257A62">
            <w:pPr>
              <w:pStyle w:val="NoSpacing"/>
            </w:pPr>
          </w:p>
        </w:tc>
      </w:tr>
      <w:tr w:rsidR="00947B3F" w14:paraId="0861F8BA" w14:textId="77777777" w:rsidTr="0087356A">
        <w:trPr>
          <w:trHeight w:val="2241"/>
        </w:trPr>
        <w:tc>
          <w:tcPr>
            <w:tcW w:w="2110" w:type="dxa"/>
          </w:tcPr>
          <w:p w14:paraId="050BB956" w14:textId="77777777" w:rsidR="00F84322" w:rsidRDefault="00797618" w:rsidP="00B72B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Contact with c</w:t>
            </w:r>
            <w:r w:rsidR="00F84322">
              <w:rPr>
                <w:b/>
                <w:sz w:val="20"/>
                <w:szCs w:val="20"/>
              </w:rPr>
              <w:t>onfirmed infected client</w:t>
            </w:r>
          </w:p>
        </w:tc>
        <w:tc>
          <w:tcPr>
            <w:tcW w:w="2506" w:type="dxa"/>
          </w:tcPr>
          <w:p w14:paraId="2DD1DDED" w14:textId="77777777" w:rsidR="00F84322" w:rsidRPr="00ED4A45" w:rsidRDefault="00F84322" w:rsidP="00F84322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</w:p>
          <w:p w14:paraId="673BA416" w14:textId="77777777" w:rsidR="00F84322" w:rsidRDefault="00F84322" w:rsidP="00F84322">
            <w:pPr>
              <w:pStyle w:val="NoSpacing"/>
              <w:rPr>
                <w:sz w:val="20"/>
                <w:szCs w:val="20"/>
              </w:rPr>
            </w:pPr>
          </w:p>
          <w:p w14:paraId="7612DBC5" w14:textId="77777777" w:rsidR="00F84322" w:rsidRPr="00ED4A45" w:rsidRDefault="00F84322" w:rsidP="00F843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Tenants, support workers, contractors, maintenance workers</w:t>
            </w:r>
          </w:p>
        </w:tc>
        <w:tc>
          <w:tcPr>
            <w:tcW w:w="2223" w:type="dxa"/>
          </w:tcPr>
          <w:p w14:paraId="4C861777" w14:textId="77777777" w:rsidR="00F84322" w:rsidRDefault="00947B3F" w:rsidP="00947B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  <w:r w:rsidR="00251E47">
              <w:rPr>
                <w:sz w:val="20"/>
                <w:szCs w:val="20"/>
              </w:rPr>
              <w:t xml:space="preserve"> PPE </w:t>
            </w:r>
            <w:r>
              <w:rPr>
                <w:sz w:val="20"/>
                <w:szCs w:val="20"/>
              </w:rPr>
              <w:t xml:space="preserve">to be worn when in contact with client 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full apron with sleeves, face covering with filter, shoe covers, gloves etc </w:t>
            </w:r>
            <w:r w:rsidR="00251E47">
              <w:rPr>
                <w:sz w:val="20"/>
                <w:szCs w:val="20"/>
              </w:rPr>
              <w:t xml:space="preserve"> </w:t>
            </w:r>
          </w:p>
          <w:p w14:paraId="4F3F16A8" w14:textId="77777777" w:rsidR="00947B3F" w:rsidRDefault="00947B3F" w:rsidP="00947B3F">
            <w:pPr>
              <w:pStyle w:val="NoSpacing"/>
              <w:rPr>
                <w:sz w:val="20"/>
                <w:szCs w:val="20"/>
              </w:rPr>
            </w:pPr>
          </w:p>
          <w:p w14:paraId="4255107C" w14:textId="635C0BAB" w:rsidR="00947B3F" w:rsidRDefault="00947B3F" w:rsidP="00947B3F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Staff will inform the client that they must observe current government guidelines </w:t>
            </w:r>
            <w:proofErr w:type="gramStart"/>
            <w:r>
              <w:rPr>
                <w:sz w:val="20"/>
                <w:szCs w:val="20"/>
                <w:lang w:val="en"/>
              </w:rPr>
              <w:t>i.e.</w:t>
            </w:r>
            <w:proofErr w:type="gramEnd"/>
            <w:r>
              <w:rPr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"/>
              </w:rPr>
              <w:t>self isolate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for </w:t>
            </w:r>
            <w:r w:rsidR="006A113E">
              <w:rPr>
                <w:sz w:val="20"/>
                <w:szCs w:val="20"/>
                <w:lang w:val="en"/>
              </w:rPr>
              <w:t>10</w:t>
            </w:r>
            <w:r>
              <w:rPr>
                <w:sz w:val="20"/>
                <w:szCs w:val="20"/>
                <w:lang w:val="en"/>
              </w:rPr>
              <w:t xml:space="preserve"> days</w:t>
            </w:r>
          </w:p>
          <w:p w14:paraId="54663CA3" w14:textId="77777777" w:rsidR="00947B3F" w:rsidRDefault="00947B3F" w:rsidP="00947B3F">
            <w:pPr>
              <w:pStyle w:val="NoSpacing"/>
              <w:rPr>
                <w:sz w:val="20"/>
                <w:szCs w:val="20"/>
                <w:lang w:val="en"/>
              </w:rPr>
            </w:pPr>
          </w:p>
          <w:p w14:paraId="73756806" w14:textId="0AE0FC57" w:rsidR="00947B3F" w:rsidRDefault="00947B3F" w:rsidP="00947B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Staff provided with information regarding hand hygiene, hand washing techniques, Coronavirus symptoms.</w:t>
            </w:r>
          </w:p>
          <w:p w14:paraId="7A249DD2" w14:textId="77777777" w:rsidR="00947B3F" w:rsidRDefault="00947B3F" w:rsidP="00947B3F">
            <w:pPr>
              <w:pStyle w:val="NoSpacing"/>
              <w:rPr>
                <w:sz w:val="20"/>
                <w:szCs w:val="20"/>
                <w:lang w:val="en"/>
              </w:rPr>
            </w:pPr>
          </w:p>
          <w:p w14:paraId="69C77401" w14:textId="77777777" w:rsidR="00947B3F" w:rsidRDefault="00947B3F" w:rsidP="00947B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refrain from human contact (hand shaking, physical touching of any kind.</w:t>
            </w:r>
          </w:p>
          <w:p w14:paraId="3795AA5B" w14:textId="77777777" w:rsidR="00947B3F" w:rsidRDefault="00947B3F" w:rsidP="00947B3F">
            <w:pPr>
              <w:pStyle w:val="NoSpacing"/>
              <w:rPr>
                <w:sz w:val="20"/>
                <w:szCs w:val="20"/>
                <w:lang w:val="en"/>
              </w:rPr>
            </w:pPr>
          </w:p>
          <w:p w14:paraId="03B53875" w14:textId="77777777" w:rsidR="00947B3F" w:rsidRDefault="00947B3F" w:rsidP="00947B3F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Keep in touch with client via phone in </w:t>
            </w:r>
            <w:proofErr w:type="gramStart"/>
            <w:r>
              <w:rPr>
                <w:sz w:val="20"/>
                <w:szCs w:val="20"/>
                <w:lang w:val="en"/>
              </w:rPr>
              <w:t>line  with</w:t>
            </w:r>
            <w:proofErr w:type="gramEnd"/>
            <w:r>
              <w:rPr>
                <w:sz w:val="20"/>
                <w:szCs w:val="20"/>
                <w:lang w:val="en"/>
              </w:rPr>
              <w:t xml:space="preserve"> Carr Beck’s current welfare check procedures.</w:t>
            </w:r>
          </w:p>
          <w:p w14:paraId="5A439A59" w14:textId="77777777" w:rsidR="00947B3F" w:rsidRDefault="00947B3F" w:rsidP="00947B3F">
            <w:pPr>
              <w:pStyle w:val="NoSpacing"/>
              <w:rPr>
                <w:sz w:val="20"/>
                <w:szCs w:val="20"/>
                <w:lang w:val="en"/>
              </w:rPr>
            </w:pPr>
          </w:p>
          <w:p w14:paraId="6E852ADC" w14:textId="77777777" w:rsidR="00947B3F" w:rsidRDefault="00947B3F" w:rsidP="00947B3F">
            <w:pPr>
              <w:pStyle w:val="NoSpacing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Staff to wear PPE during contact. With client.</w:t>
            </w:r>
          </w:p>
          <w:p w14:paraId="05CA34A9" w14:textId="77777777" w:rsidR="00947B3F" w:rsidRDefault="00947B3F" w:rsidP="00947B3F">
            <w:pPr>
              <w:pStyle w:val="NoSpacing"/>
              <w:rPr>
                <w:sz w:val="20"/>
                <w:szCs w:val="20"/>
                <w:lang w:val="en"/>
              </w:rPr>
            </w:pPr>
          </w:p>
          <w:p w14:paraId="3952D8E3" w14:textId="77777777" w:rsidR="00947B3F" w:rsidRDefault="00947B3F" w:rsidP="00947B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clients and staff with information regarding hand </w:t>
            </w:r>
            <w:r>
              <w:rPr>
                <w:sz w:val="20"/>
                <w:szCs w:val="20"/>
              </w:rPr>
              <w:lastRenderedPageBreak/>
              <w:t>hygiene, hand washing techniques, how to identify possible Coronavirus symptoms.  Posters in communal areas and in.</w:t>
            </w:r>
          </w:p>
          <w:p w14:paraId="3A575DB9" w14:textId="77777777" w:rsidR="00947B3F" w:rsidRDefault="00947B3F" w:rsidP="00947B3F">
            <w:pPr>
              <w:pStyle w:val="NoSpacing"/>
              <w:rPr>
                <w:sz w:val="20"/>
                <w:szCs w:val="20"/>
              </w:rPr>
            </w:pPr>
          </w:p>
          <w:p w14:paraId="44B35334" w14:textId="77777777" w:rsidR="00947B3F" w:rsidRDefault="00947B3F" w:rsidP="00947B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wash hands before and after each interaction with client.</w:t>
            </w:r>
          </w:p>
          <w:p w14:paraId="2E8BD94B" w14:textId="77777777" w:rsidR="00947B3F" w:rsidRDefault="00947B3F" w:rsidP="00947B3F">
            <w:pPr>
              <w:pStyle w:val="NoSpacing"/>
              <w:rPr>
                <w:sz w:val="20"/>
                <w:szCs w:val="20"/>
              </w:rPr>
            </w:pPr>
          </w:p>
          <w:p w14:paraId="7A2802F3" w14:textId="77777777" w:rsidR="00947B3F" w:rsidRDefault="00947B3F" w:rsidP="00947B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leave medication, food and alcohol at </w:t>
            </w:r>
            <w:proofErr w:type="gramStart"/>
            <w:r>
              <w:rPr>
                <w:sz w:val="20"/>
                <w:szCs w:val="20"/>
              </w:rPr>
              <w:t>clients</w:t>
            </w:r>
            <w:proofErr w:type="gramEnd"/>
            <w:r>
              <w:rPr>
                <w:sz w:val="20"/>
                <w:szCs w:val="20"/>
              </w:rPr>
              <w:t xml:space="preserve"> flat door</w:t>
            </w:r>
            <w:r w:rsidR="0071625D">
              <w:rPr>
                <w:sz w:val="20"/>
                <w:szCs w:val="20"/>
              </w:rPr>
              <w:t>.</w:t>
            </w:r>
          </w:p>
          <w:p w14:paraId="6C062527" w14:textId="77777777" w:rsidR="0071625D" w:rsidRDefault="0071625D" w:rsidP="00947B3F">
            <w:pPr>
              <w:pStyle w:val="NoSpacing"/>
              <w:rPr>
                <w:sz w:val="20"/>
                <w:szCs w:val="20"/>
              </w:rPr>
            </w:pPr>
          </w:p>
          <w:p w14:paraId="42CC3331" w14:textId="77777777" w:rsidR="00947B3F" w:rsidRDefault="00947B3F" w:rsidP="00947B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monitor </w:t>
            </w:r>
            <w:proofErr w:type="gramStart"/>
            <w:r>
              <w:rPr>
                <w:sz w:val="20"/>
                <w:szCs w:val="20"/>
              </w:rPr>
              <w:t>clients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25619">
              <w:rPr>
                <w:sz w:val="20"/>
                <w:szCs w:val="20"/>
              </w:rPr>
              <w:t>well-being</w:t>
            </w:r>
            <w:r>
              <w:rPr>
                <w:sz w:val="20"/>
                <w:szCs w:val="20"/>
              </w:rPr>
              <w:t xml:space="preserve"> </w:t>
            </w:r>
            <w:r w:rsidR="0071625D">
              <w:rPr>
                <w:sz w:val="20"/>
                <w:szCs w:val="20"/>
              </w:rPr>
              <w:t xml:space="preserve">for signs of deterioration and ring 999 if necessary </w:t>
            </w:r>
          </w:p>
          <w:p w14:paraId="2ED4B98A" w14:textId="77777777" w:rsidR="00947B3F" w:rsidRDefault="00947B3F" w:rsidP="00947B3F">
            <w:pPr>
              <w:pStyle w:val="NoSpacing"/>
              <w:rPr>
                <w:sz w:val="20"/>
                <w:szCs w:val="20"/>
              </w:rPr>
            </w:pPr>
          </w:p>
          <w:p w14:paraId="48D39054" w14:textId="3E9DA7D4" w:rsidR="00947B3F" w:rsidRDefault="00947B3F" w:rsidP="00947B3F">
            <w:pPr>
              <w:pStyle w:val="NoSpacing"/>
              <w:rPr>
                <w:color w:val="FF0000"/>
                <w:sz w:val="20"/>
                <w:szCs w:val="20"/>
              </w:rPr>
            </w:pPr>
            <w:r w:rsidRPr="00FB0873">
              <w:rPr>
                <w:color w:val="FF0000"/>
                <w:sz w:val="20"/>
                <w:szCs w:val="20"/>
              </w:rPr>
              <w:t xml:space="preserve">If client is </w:t>
            </w:r>
            <w:r>
              <w:rPr>
                <w:color w:val="FF0000"/>
                <w:sz w:val="20"/>
                <w:szCs w:val="20"/>
              </w:rPr>
              <w:t>unwell</w:t>
            </w:r>
            <w:r w:rsidRPr="00FB0873">
              <w:rPr>
                <w:color w:val="FF0000"/>
                <w:sz w:val="20"/>
                <w:szCs w:val="20"/>
              </w:rPr>
              <w:t xml:space="preserve"> with </w:t>
            </w:r>
            <w:proofErr w:type="gramStart"/>
            <w:r w:rsidRPr="00FB0873">
              <w:rPr>
                <w:color w:val="FF0000"/>
                <w:sz w:val="20"/>
                <w:szCs w:val="20"/>
              </w:rPr>
              <w:t>sympt</w:t>
            </w:r>
            <w:r>
              <w:rPr>
                <w:color w:val="FF0000"/>
                <w:sz w:val="20"/>
                <w:szCs w:val="20"/>
              </w:rPr>
              <w:t>oms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they must self-isolate in flat.  </w:t>
            </w:r>
          </w:p>
          <w:p w14:paraId="23CB720D" w14:textId="77777777" w:rsidR="00B80630" w:rsidRDefault="00B80630" w:rsidP="00947B3F">
            <w:pPr>
              <w:pStyle w:val="NoSpacing"/>
              <w:rPr>
                <w:sz w:val="20"/>
                <w:szCs w:val="20"/>
              </w:rPr>
            </w:pPr>
          </w:p>
          <w:p w14:paraId="4EE33297" w14:textId="77777777" w:rsidR="00B80630" w:rsidRPr="00ED4A45" w:rsidRDefault="00B80630" w:rsidP="00B80630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Staff advised to sneeze/cough </w:t>
            </w:r>
            <w:proofErr w:type="gramStart"/>
            <w:r w:rsidRPr="00ED4A45">
              <w:rPr>
                <w:sz w:val="20"/>
                <w:szCs w:val="20"/>
              </w:rPr>
              <w:t>in to</w:t>
            </w:r>
            <w:proofErr w:type="gramEnd"/>
            <w:r w:rsidRPr="00ED4A45">
              <w:rPr>
                <w:sz w:val="20"/>
                <w:szCs w:val="20"/>
              </w:rPr>
              <w:t xml:space="preserve"> tissues, dispose and sanitise hands/wash hands using proper technique immediately. </w:t>
            </w:r>
          </w:p>
          <w:p w14:paraId="7D18AAD6" w14:textId="77777777" w:rsidR="00B80630" w:rsidRPr="00ED4A45" w:rsidRDefault="00B80630" w:rsidP="00B80630">
            <w:pPr>
              <w:pStyle w:val="NoSpacing"/>
              <w:rPr>
                <w:sz w:val="20"/>
                <w:szCs w:val="20"/>
              </w:rPr>
            </w:pPr>
          </w:p>
          <w:p w14:paraId="365EC7BB" w14:textId="77777777" w:rsidR="00B80630" w:rsidRPr="001F111B" w:rsidRDefault="00B80630" w:rsidP="00947B3F">
            <w:pPr>
              <w:pStyle w:val="NoSpacing"/>
              <w:rPr>
                <w:sz w:val="20"/>
                <w:szCs w:val="20"/>
              </w:rPr>
            </w:pPr>
          </w:p>
          <w:p w14:paraId="6D2131AA" w14:textId="77777777" w:rsidR="00947B3F" w:rsidRDefault="00947B3F" w:rsidP="00947B3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2D7B33B4" w14:textId="77777777" w:rsidR="00F84322" w:rsidRDefault="00F84322" w:rsidP="00F843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NHS advice to be followed by the client with regard self-isolation/treatment. </w:t>
            </w:r>
          </w:p>
          <w:p w14:paraId="6A7B5E6C" w14:textId="77777777" w:rsidR="00251E47" w:rsidRDefault="00251E47" w:rsidP="00F84322">
            <w:pPr>
              <w:pStyle w:val="NoSpacing"/>
              <w:rPr>
                <w:sz w:val="20"/>
                <w:szCs w:val="20"/>
              </w:rPr>
            </w:pPr>
          </w:p>
          <w:p w14:paraId="19E253DE" w14:textId="77777777" w:rsidR="00251E47" w:rsidRDefault="00251E47" w:rsidP="00F843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to be informed at his request.</w:t>
            </w:r>
          </w:p>
          <w:p w14:paraId="1AB81E14" w14:textId="77777777" w:rsidR="00F84322" w:rsidRDefault="00F84322" w:rsidP="00F84322">
            <w:pPr>
              <w:pStyle w:val="NoSpacing"/>
              <w:rPr>
                <w:sz w:val="20"/>
                <w:szCs w:val="20"/>
              </w:rPr>
            </w:pPr>
          </w:p>
          <w:p w14:paraId="2466A21C" w14:textId="77777777" w:rsidR="00F84322" w:rsidRDefault="00F84322" w:rsidP="00F843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Immediate communication to contractors, maintenance workers, other support workers or other agencies who may visit and be unaware of the situation. </w:t>
            </w:r>
          </w:p>
          <w:p w14:paraId="1065D288" w14:textId="77777777" w:rsidR="00F84322" w:rsidRDefault="00F84322" w:rsidP="00F84322">
            <w:pPr>
              <w:pStyle w:val="NoSpacing"/>
              <w:rPr>
                <w:sz w:val="20"/>
                <w:szCs w:val="20"/>
              </w:rPr>
            </w:pPr>
          </w:p>
          <w:p w14:paraId="2D4A7463" w14:textId="77777777" w:rsidR="009A4183" w:rsidRDefault="009A4183" w:rsidP="00F84322">
            <w:pPr>
              <w:pStyle w:val="NoSpacing"/>
              <w:rPr>
                <w:sz w:val="20"/>
                <w:szCs w:val="20"/>
              </w:rPr>
            </w:pPr>
          </w:p>
          <w:p w14:paraId="1C5FD0A9" w14:textId="77777777" w:rsidR="009A4183" w:rsidRDefault="00947B3F" w:rsidP="00F843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 111 to report infection and seek advice.</w:t>
            </w:r>
          </w:p>
          <w:p w14:paraId="22D49CF1" w14:textId="77777777" w:rsidR="00947B3F" w:rsidRDefault="00947B3F" w:rsidP="00F84322">
            <w:pPr>
              <w:pStyle w:val="NoSpacing"/>
              <w:rPr>
                <w:sz w:val="20"/>
                <w:szCs w:val="20"/>
              </w:rPr>
            </w:pPr>
          </w:p>
          <w:p w14:paraId="51959035" w14:textId="77777777" w:rsidR="009A4183" w:rsidRDefault="009A4183" w:rsidP="00F84322">
            <w:pPr>
              <w:pStyle w:val="NoSpacing"/>
              <w:rPr>
                <w:sz w:val="20"/>
                <w:szCs w:val="20"/>
              </w:rPr>
            </w:pPr>
          </w:p>
          <w:p w14:paraId="71CA261B" w14:textId="77777777" w:rsidR="009A4183" w:rsidRDefault="0071625D" w:rsidP="00F843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Ring 999 if client is unwell or cannot breathe. </w:t>
            </w:r>
          </w:p>
        </w:tc>
        <w:tc>
          <w:tcPr>
            <w:tcW w:w="1878" w:type="dxa"/>
          </w:tcPr>
          <w:p w14:paraId="7324C660" w14:textId="77777777" w:rsidR="00F84322" w:rsidRDefault="0071625D" w:rsidP="00257A62">
            <w:pPr>
              <w:pStyle w:val="NoSpacing"/>
            </w:pPr>
            <w:r>
              <w:lastRenderedPageBreak/>
              <w:t>Staff</w:t>
            </w:r>
          </w:p>
          <w:p w14:paraId="64DB58B8" w14:textId="77777777" w:rsidR="0071625D" w:rsidRDefault="0071625D" w:rsidP="00257A62">
            <w:pPr>
              <w:pStyle w:val="NoSpacing"/>
            </w:pPr>
          </w:p>
          <w:p w14:paraId="4DE770D2" w14:textId="77777777" w:rsidR="0071625D" w:rsidRDefault="0071625D" w:rsidP="00257A62">
            <w:pPr>
              <w:pStyle w:val="NoSpacing"/>
            </w:pPr>
          </w:p>
          <w:p w14:paraId="42E00A4C" w14:textId="77777777" w:rsidR="0071625D" w:rsidRDefault="0071625D" w:rsidP="00257A62">
            <w:pPr>
              <w:pStyle w:val="NoSpacing"/>
            </w:pPr>
          </w:p>
          <w:p w14:paraId="27F7CF91" w14:textId="77777777" w:rsidR="0071625D" w:rsidRDefault="0071625D" w:rsidP="00257A62">
            <w:pPr>
              <w:pStyle w:val="NoSpacing"/>
            </w:pPr>
            <w:r>
              <w:t>Staff</w:t>
            </w:r>
          </w:p>
          <w:p w14:paraId="68E2ABDD" w14:textId="77777777" w:rsidR="0071625D" w:rsidRDefault="0071625D" w:rsidP="00257A62">
            <w:pPr>
              <w:pStyle w:val="NoSpacing"/>
            </w:pPr>
          </w:p>
          <w:p w14:paraId="5AE83458" w14:textId="77777777" w:rsidR="0071625D" w:rsidRDefault="0071625D" w:rsidP="00257A62">
            <w:pPr>
              <w:pStyle w:val="NoSpacing"/>
            </w:pPr>
            <w:r>
              <w:t>Staff</w:t>
            </w:r>
          </w:p>
          <w:p w14:paraId="192D05DD" w14:textId="77777777" w:rsidR="0071625D" w:rsidRDefault="0071625D" w:rsidP="00257A62">
            <w:pPr>
              <w:pStyle w:val="NoSpacing"/>
            </w:pPr>
          </w:p>
          <w:p w14:paraId="6F46A65B" w14:textId="77777777" w:rsidR="0071625D" w:rsidRDefault="0071625D" w:rsidP="00257A62">
            <w:pPr>
              <w:pStyle w:val="NoSpacing"/>
            </w:pPr>
          </w:p>
          <w:p w14:paraId="0468DE4F" w14:textId="77777777" w:rsidR="0071625D" w:rsidRDefault="0071625D" w:rsidP="00257A62">
            <w:pPr>
              <w:pStyle w:val="NoSpacing"/>
            </w:pPr>
          </w:p>
          <w:p w14:paraId="462529E2" w14:textId="77777777" w:rsidR="0071625D" w:rsidRDefault="0071625D" w:rsidP="00257A62">
            <w:pPr>
              <w:pStyle w:val="NoSpacing"/>
            </w:pPr>
          </w:p>
          <w:p w14:paraId="1AC48AE3" w14:textId="77777777" w:rsidR="0071625D" w:rsidRDefault="0071625D" w:rsidP="00257A62">
            <w:pPr>
              <w:pStyle w:val="NoSpacing"/>
            </w:pPr>
          </w:p>
          <w:p w14:paraId="0110DA65" w14:textId="77777777" w:rsidR="0071625D" w:rsidRDefault="0071625D" w:rsidP="00257A62">
            <w:pPr>
              <w:pStyle w:val="NoSpacing"/>
            </w:pPr>
          </w:p>
          <w:p w14:paraId="7E970371" w14:textId="77777777" w:rsidR="0071625D" w:rsidRDefault="0071625D" w:rsidP="00257A62">
            <w:pPr>
              <w:pStyle w:val="NoSpacing"/>
            </w:pPr>
            <w:r>
              <w:lastRenderedPageBreak/>
              <w:t>Staff</w:t>
            </w:r>
          </w:p>
          <w:p w14:paraId="026C1372" w14:textId="77777777" w:rsidR="0071625D" w:rsidRDefault="0071625D" w:rsidP="00257A62">
            <w:pPr>
              <w:pStyle w:val="NoSpacing"/>
            </w:pPr>
          </w:p>
          <w:p w14:paraId="0732B224" w14:textId="77777777" w:rsidR="0071625D" w:rsidRDefault="0071625D" w:rsidP="00257A62">
            <w:pPr>
              <w:pStyle w:val="NoSpacing"/>
            </w:pPr>
          </w:p>
          <w:p w14:paraId="3EE8CB9F" w14:textId="77777777" w:rsidR="0071625D" w:rsidRDefault="0071625D" w:rsidP="00257A62">
            <w:pPr>
              <w:pStyle w:val="NoSpacing"/>
            </w:pPr>
          </w:p>
          <w:p w14:paraId="03D87A9B" w14:textId="77777777" w:rsidR="0071625D" w:rsidRDefault="0071625D" w:rsidP="00257A62">
            <w:pPr>
              <w:pStyle w:val="NoSpacing"/>
            </w:pPr>
            <w:r>
              <w:t>Staff</w:t>
            </w:r>
          </w:p>
        </w:tc>
        <w:tc>
          <w:tcPr>
            <w:tcW w:w="1974" w:type="dxa"/>
          </w:tcPr>
          <w:p w14:paraId="22E44D6C" w14:textId="77777777" w:rsidR="0071625D" w:rsidRDefault="0071625D" w:rsidP="0071625D">
            <w:pPr>
              <w:pStyle w:val="NoSpacing"/>
            </w:pPr>
            <w:r>
              <w:lastRenderedPageBreak/>
              <w:t>When client is symptomatic</w:t>
            </w:r>
          </w:p>
          <w:p w14:paraId="2B7AFC28" w14:textId="77777777" w:rsidR="0071625D" w:rsidRDefault="0071625D" w:rsidP="0071625D">
            <w:pPr>
              <w:pStyle w:val="NoSpacing"/>
            </w:pPr>
          </w:p>
          <w:p w14:paraId="28284ECB" w14:textId="77777777" w:rsidR="0071625D" w:rsidRDefault="0071625D" w:rsidP="00257A62">
            <w:pPr>
              <w:pStyle w:val="NoSpacing"/>
            </w:pPr>
          </w:p>
          <w:p w14:paraId="2D63876E" w14:textId="77777777" w:rsidR="0071625D" w:rsidRDefault="0071625D" w:rsidP="00257A62">
            <w:pPr>
              <w:pStyle w:val="NoSpacing"/>
            </w:pPr>
          </w:p>
          <w:p w14:paraId="5E4F5DF3" w14:textId="77777777" w:rsidR="0071625D" w:rsidRDefault="0071625D" w:rsidP="00257A62">
            <w:pPr>
              <w:pStyle w:val="NoSpacing"/>
            </w:pPr>
            <w:r>
              <w:t>When client is symptomatic</w:t>
            </w:r>
          </w:p>
          <w:p w14:paraId="25D42F10" w14:textId="77777777" w:rsidR="0071625D" w:rsidRDefault="0071625D" w:rsidP="00257A62">
            <w:pPr>
              <w:pStyle w:val="NoSpacing"/>
            </w:pPr>
          </w:p>
          <w:p w14:paraId="581E2EFC" w14:textId="77777777" w:rsidR="0071625D" w:rsidRDefault="0071625D" w:rsidP="00257A62">
            <w:pPr>
              <w:pStyle w:val="NoSpacing"/>
            </w:pPr>
          </w:p>
          <w:p w14:paraId="18FD5FE7" w14:textId="77777777" w:rsidR="0071625D" w:rsidRDefault="0071625D" w:rsidP="00257A62">
            <w:pPr>
              <w:pStyle w:val="NoSpacing"/>
            </w:pPr>
          </w:p>
          <w:p w14:paraId="4B54D90A" w14:textId="77777777" w:rsidR="0071625D" w:rsidRDefault="0071625D" w:rsidP="00257A62">
            <w:pPr>
              <w:pStyle w:val="NoSpacing"/>
            </w:pPr>
          </w:p>
          <w:p w14:paraId="11173059" w14:textId="77777777" w:rsidR="0071625D" w:rsidRDefault="0071625D" w:rsidP="00257A62">
            <w:pPr>
              <w:pStyle w:val="NoSpacing"/>
            </w:pPr>
          </w:p>
          <w:p w14:paraId="41A68665" w14:textId="77777777" w:rsidR="0071625D" w:rsidRDefault="0071625D" w:rsidP="00257A62">
            <w:pPr>
              <w:pStyle w:val="NoSpacing"/>
            </w:pPr>
          </w:p>
          <w:p w14:paraId="2C7EB625" w14:textId="77777777" w:rsidR="0071625D" w:rsidRDefault="0071625D" w:rsidP="00257A62">
            <w:pPr>
              <w:pStyle w:val="NoSpacing"/>
            </w:pPr>
          </w:p>
          <w:p w14:paraId="141E8109" w14:textId="77777777" w:rsidR="0071625D" w:rsidRDefault="0071625D" w:rsidP="00257A62">
            <w:pPr>
              <w:pStyle w:val="NoSpacing"/>
            </w:pPr>
            <w:r>
              <w:t>When client is symptomatic</w:t>
            </w:r>
          </w:p>
          <w:p w14:paraId="7148F6B5" w14:textId="77777777" w:rsidR="0071625D" w:rsidRDefault="0071625D" w:rsidP="00257A62">
            <w:pPr>
              <w:pStyle w:val="NoSpacing"/>
            </w:pPr>
          </w:p>
          <w:p w14:paraId="172D5FB0" w14:textId="77777777" w:rsidR="0071625D" w:rsidRDefault="0071625D" w:rsidP="00257A62">
            <w:pPr>
              <w:pStyle w:val="NoSpacing"/>
            </w:pPr>
          </w:p>
          <w:p w14:paraId="42BCA600" w14:textId="77777777" w:rsidR="0071625D" w:rsidRDefault="0071625D" w:rsidP="00257A62">
            <w:pPr>
              <w:pStyle w:val="NoSpacing"/>
            </w:pPr>
          </w:p>
          <w:p w14:paraId="5A391747" w14:textId="77777777" w:rsidR="0071625D" w:rsidRDefault="0071625D" w:rsidP="00257A62">
            <w:pPr>
              <w:pStyle w:val="NoSpacing"/>
            </w:pPr>
            <w:r>
              <w:t>When client is symptomatic</w:t>
            </w:r>
          </w:p>
          <w:p w14:paraId="5B3EF15B" w14:textId="77777777" w:rsidR="0071625D" w:rsidRDefault="0071625D" w:rsidP="00257A62">
            <w:pPr>
              <w:pStyle w:val="NoSpacing"/>
            </w:pPr>
          </w:p>
          <w:p w14:paraId="18BE25D9" w14:textId="77777777" w:rsidR="0071625D" w:rsidRDefault="0071625D" w:rsidP="00257A62">
            <w:pPr>
              <w:pStyle w:val="NoSpacing"/>
            </w:pPr>
          </w:p>
          <w:p w14:paraId="51BEBDFD" w14:textId="77777777" w:rsidR="0071625D" w:rsidRDefault="0071625D" w:rsidP="00257A62">
            <w:pPr>
              <w:pStyle w:val="NoSpacing"/>
            </w:pPr>
          </w:p>
        </w:tc>
        <w:tc>
          <w:tcPr>
            <w:tcW w:w="1102" w:type="dxa"/>
          </w:tcPr>
          <w:p w14:paraId="1D8B69AE" w14:textId="77777777" w:rsidR="00F84322" w:rsidRDefault="00F84322" w:rsidP="00257A62">
            <w:pPr>
              <w:pStyle w:val="NoSpacing"/>
            </w:pPr>
          </w:p>
        </w:tc>
      </w:tr>
      <w:tr w:rsidR="00947B3F" w14:paraId="2641FFBF" w14:textId="77777777" w:rsidTr="0087356A">
        <w:trPr>
          <w:trHeight w:val="2241"/>
        </w:trPr>
        <w:tc>
          <w:tcPr>
            <w:tcW w:w="2110" w:type="dxa"/>
          </w:tcPr>
          <w:p w14:paraId="318FBA1C" w14:textId="77777777" w:rsidR="00703276" w:rsidRDefault="00703276" w:rsidP="00B72B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Residual bacteria following move-on of client</w:t>
            </w:r>
          </w:p>
        </w:tc>
        <w:tc>
          <w:tcPr>
            <w:tcW w:w="2506" w:type="dxa"/>
          </w:tcPr>
          <w:p w14:paraId="71E38309" w14:textId="77777777" w:rsidR="00703276" w:rsidRPr="00ED4A45" w:rsidRDefault="00703276" w:rsidP="00703276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</w:t>
            </w:r>
            <w:r>
              <w:rPr>
                <w:sz w:val="20"/>
                <w:szCs w:val="20"/>
              </w:rPr>
              <w:t>touching contaminated surfaces</w:t>
            </w:r>
          </w:p>
          <w:p w14:paraId="4026D952" w14:textId="77777777" w:rsidR="00703276" w:rsidRDefault="00703276" w:rsidP="00703276">
            <w:pPr>
              <w:pStyle w:val="NoSpacing"/>
              <w:rPr>
                <w:sz w:val="20"/>
                <w:szCs w:val="20"/>
              </w:rPr>
            </w:pPr>
          </w:p>
          <w:p w14:paraId="2D6BEBBE" w14:textId="77777777" w:rsidR="00703276" w:rsidRPr="00ED4A45" w:rsidRDefault="00703276" w:rsidP="007032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Tenants, support workers, contractors, maintenance workers, cleaners</w:t>
            </w:r>
          </w:p>
        </w:tc>
        <w:tc>
          <w:tcPr>
            <w:tcW w:w="2223" w:type="dxa"/>
          </w:tcPr>
          <w:p w14:paraId="107D12EB" w14:textId="337FDAB1" w:rsidR="0071625D" w:rsidRDefault="00CD4ECD" w:rsidP="00CD4EC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at scheme have resumed cleaning flats to </w:t>
            </w:r>
            <w:r w:rsidR="00B52891">
              <w:rPr>
                <w:sz w:val="20"/>
                <w:szCs w:val="20"/>
              </w:rPr>
              <w:t xml:space="preserve">get them ready for the next client to move in with extra precautions in place. </w:t>
            </w:r>
          </w:p>
          <w:p w14:paraId="294B7453" w14:textId="77777777" w:rsidR="0071625D" w:rsidRDefault="0071625D" w:rsidP="00EA3780">
            <w:pPr>
              <w:pStyle w:val="NoSpacing"/>
              <w:rPr>
                <w:sz w:val="20"/>
                <w:szCs w:val="20"/>
              </w:rPr>
            </w:pPr>
          </w:p>
          <w:p w14:paraId="4EBA5B69" w14:textId="77777777" w:rsidR="0071625D" w:rsidRDefault="0071625D" w:rsidP="00EA37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09" w:type="dxa"/>
          </w:tcPr>
          <w:p w14:paraId="5E519B04" w14:textId="77777777" w:rsidR="00703276" w:rsidRDefault="00703276" w:rsidP="00703276">
            <w:pPr>
              <w:pStyle w:val="NoSpacing"/>
              <w:rPr>
                <w:sz w:val="20"/>
                <w:szCs w:val="20"/>
              </w:rPr>
            </w:pPr>
          </w:p>
          <w:p w14:paraId="7BB4DA6A" w14:textId="77777777" w:rsidR="00703276" w:rsidRDefault="00703276" w:rsidP="007162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642C1F46" w14:textId="77777777" w:rsidR="00703276" w:rsidRDefault="00703276" w:rsidP="00257A62">
            <w:pPr>
              <w:pStyle w:val="NoSpacing"/>
            </w:pPr>
          </w:p>
        </w:tc>
        <w:tc>
          <w:tcPr>
            <w:tcW w:w="1974" w:type="dxa"/>
          </w:tcPr>
          <w:p w14:paraId="0BB8A98F" w14:textId="77777777" w:rsidR="00703276" w:rsidRDefault="00703276" w:rsidP="00257A62">
            <w:pPr>
              <w:pStyle w:val="NoSpacing"/>
            </w:pPr>
          </w:p>
        </w:tc>
        <w:tc>
          <w:tcPr>
            <w:tcW w:w="1102" w:type="dxa"/>
          </w:tcPr>
          <w:p w14:paraId="464D805B" w14:textId="77777777" w:rsidR="00703276" w:rsidRDefault="00703276" w:rsidP="00257A62">
            <w:pPr>
              <w:pStyle w:val="NoSpacing"/>
            </w:pPr>
          </w:p>
        </w:tc>
      </w:tr>
    </w:tbl>
    <w:p w14:paraId="4CFD1050" w14:textId="77777777" w:rsidR="00E97B85" w:rsidRDefault="00E97B85" w:rsidP="00E97B85"/>
    <w:p w14:paraId="2367A34F" w14:textId="77777777" w:rsidR="00986D6E" w:rsidRDefault="00986D6E" w:rsidP="00E97B85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729"/>
        <w:gridCol w:w="1975"/>
        <w:gridCol w:w="2246"/>
        <w:gridCol w:w="2834"/>
        <w:gridCol w:w="1807"/>
        <w:gridCol w:w="1925"/>
        <w:gridCol w:w="1086"/>
      </w:tblGrid>
      <w:tr w:rsidR="006F6007" w14:paraId="717E612F" w14:textId="77777777" w:rsidTr="006F6007">
        <w:trPr>
          <w:tblHeader/>
        </w:trPr>
        <w:tc>
          <w:tcPr>
            <w:tcW w:w="2729" w:type="dxa"/>
            <w:shd w:val="clear" w:color="auto" w:fill="8F002B"/>
          </w:tcPr>
          <w:p w14:paraId="59F0C3CC" w14:textId="77777777" w:rsidR="006F6007" w:rsidRDefault="006F6007" w:rsidP="00676BDD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1975" w:type="dxa"/>
            <w:shd w:val="clear" w:color="auto" w:fill="8F002B"/>
          </w:tcPr>
          <w:p w14:paraId="0494487F" w14:textId="77777777" w:rsidR="006F6007" w:rsidRDefault="006F6007" w:rsidP="00676BDD">
            <w:pPr>
              <w:pStyle w:val="Heading3"/>
            </w:pPr>
            <w:r>
              <w:t>Who might be harmed and how?</w:t>
            </w:r>
          </w:p>
        </w:tc>
        <w:tc>
          <w:tcPr>
            <w:tcW w:w="2246" w:type="dxa"/>
            <w:shd w:val="clear" w:color="auto" w:fill="8F002B"/>
          </w:tcPr>
          <w:p w14:paraId="47ADEC61" w14:textId="77777777" w:rsidR="006F6007" w:rsidRDefault="006F6007" w:rsidP="00676BDD">
            <w:pPr>
              <w:pStyle w:val="Heading3"/>
            </w:pPr>
            <w:r>
              <w:t>What are you already doing to control the risks?</w:t>
            </w:r>
          </w:p>
        </w:tc>
        <w:tc>
          <w:tcPr>
            <w:tcW w:w="2834" w:type="dxa"/>
            <w:shd w:val="clear" w:color="auto" w:fill="8F002B"/>
          </w:tcPr>
          <w:p w14:paraId="76522093" w14:textId="77777777" w:rsidR="006F6007" w:rsidRDefault="006F6007" w:rsidP="00676BDD">
            <w:pPr>
              <w:pStyle w:val="Heading3"/>
            </w:pPr>
            <w:r>
              <w:t>What further action do you need to take to control the risks?</w:t>
            </w:r>
          </w:p>
        </w:tc>
        <w:tc>
          <w:tcPr>
            <w:tcW w:w="1807" w:type="dxa"/>
            <w:shd w:val="clear" w:color="auto" w:fill="8F002B"/>
          </w:tcPr>
          <w:p w14:paraId="47B8915A" w14:textId="77777777" w:rsidR="006F6007" w:rsidRDefault="006F6007" w:rsidP="00676BDD">
            <w:pPr>
              <w:pStyle w:val="Heading3"/>
            </w:pPr>
            <w:r>
              <w:t>Who needs to carry out the action?</w:t>
            </w:r>
          </w:p>
        </w:tc>
        <w:tc>
          <w:tcPr>
            <w:tcW w:w="1925" w:type="dxa"/>
            <w:shd w:val="clear" w:color="auto" w:fill="8F002B"/>
          </w:tcPr>
          <w:p w14:paraId="0EACFD8B" w14:textId="77777777" w:rsidR="006F6007" w:rsidRDefault="006F6007" w:rsidP="00676BDD">
            <w:pPr>
              <w:pStyle w:val="Heading3"/>
            </w:pPr>
            <w:r>
              <w:t>When is the action needed by?</w:t>
            </w:r>
          </w:p>
        </w:tc>
        <w:tc>
          <w:tcPr>
            <w:tcW w:w="1086" w:type="dxa"/>
            <w:shd w:val="clear" w:color="auto" w:fill="8F002B"/>
          </w:tcPr>
          <w:p w14:paraId="1D877ACA" w14:textId="77777777" w:rsidR="006F6007" w:rsidRDefault="006F6007" w:rsidP="00676BDD">
            <w:pPr>
              <w:pStyle w:val="Heading3"/>
            </w:pPr>
            <w:r>
              <w:t>Done</w:t>
            </w:r>
          </w:p>
        </w:tc>
      </w:tr>
      <w:tr w:rsidR="006F6007" w14:paraId="20FC99C0" w14:textId="77777777" w:rsidTr="006F6007">
        <w:trPr>
          <w:trHeight w:val="6187"/>
        </w:trPr>
        <w:tc>
          <w:tcPr>
            <w:tcW w:w="2729" w:type="dxa"/>
          </w:tcPr>
          <w:p w14:paraId="1863450F" w14:textId="77777777" w:rsidR="006F6007" w:rsidRPr="00ED4A45" w:rsidRDefault="006F6007" w:rsidP="00676BDD">
            <w:pPr>
              <w:pStyle w:val="NoSpacing"/>
              <w:rPr>
                <w:b/>
                <w:sz w:val="20"/>
                <w:szCs w:val="20"/>
              </w:rPr>
            </w:pPr>
            <w:r w:rsidRPr="00ED4A45">
              <w:rPr>
                <w:b/>
                <w:sz w:val="20"/>
                <w:szCs w:val="20"/>
              </w:rPr>
              <w:t>Areas of high footfall (communal areas/hallway/kitchen/WC)</w:t>
            </w:r>
          </w:p>
        </w:tc>
        <w:tc>
          <w:tcPr>
            <w:tcW w:w="1975" w:type="dxa"/>
          </w:tcPr>
          <w:p w14:paraId="335D0307" w14:textId="77777777" w:rsidR="006F6007" w:rsidRPr="00ED4A45" w:rsidRDefault="006F6007" w:rsidP="00676BDD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Risk of contracting COVID-19 by breathing respiratory droplets from an infected person</w:t>
            </w:r>
          </w:p>
          <w:p w14:paraId="1249EE53" w14:textId="77777777" w:rsidR="006F6007" w:rsidRPr="00ED4A45" w:rsidRDefault="006F6007" w:rsidP="00676BDD">
            <w:pPr>
              <w:pStyle w:val="NoSpacing"/>
              <w:rPr>
                <w:sz w:val="20"/>
                <w:szCs w:val="20"/>
              </w:rPr>
            </w:pPr>
          </w:p>
          <w:p w14:paraId="3948A445" w14:textId="77777777" w:rsidR="006F6007" w:rsidRPr="00ED4A45" w:rsidRDefault="006F6007" w:rsidP="00676BDD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Staff, visitors, contractors, volunteers, cleaners, </w:t>
            </w:r>
          </w:p>
        </w:tc>
        <w:tc>
          <w:tcPr>
            <w:tcW w:w="2246" w:type="dxa"/>
          </w:tcPr>
          <w:p w14:paraId="0AEFE63D" w14:textId="77777777" w:rsidR="00785594" w:rsidRPr="00ED4A45" w:rsidRDefault="00785594" w:rsidP="007855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Housekeeper now returned to duty for cleaning Mondays and Fridays.</w:t>
            </w:r>
          </w:p>
          <w:p w14:paraId="586EC5C2" w14:textId="77777777" w:rsidR="007C2B02" w:rsidRDefault="007C2B02" w:rsidP="00676BDD">
            <w:pPr>
              <w:pStyle w:val="NoSpacing"/>
              <w:rPr>
                <w:sz w:val="20"/>
                <w:szCs w:val="20"/>
              </w:rPr>
            </w:pPr>
          </w:p>
          <w:p w14:paraId="2CA5808A" w14:textId="77777777" w:rsidR="007C2B02" w:rsidRDefault="007C2B02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Posters on notice board regarding latest COVID information and government guidelines</w:t>
            </w:r>
            <w:r w:rsidR="00D4702B">
              <w:rPr>
                <w:sz w:val="20"/>
                <w:szCs w:val="20"/>
              </w:rPr>
              <w:t>, and advice on how to keep safe.</w:t>
            </w:r>
          </w:p>
          <w:p w14:paraId="6440F889" w14:textId="77777777" w:rsidR="007C2B02" w:rsidRDefault="007C2B02" w:rsidP="00676BDD">
            <w:pPr>
              <w:pStyle w:val="NoSpacing"/>
              <w:rPr>
                <w:sz w:val="20"/>
                <w:szCs w:val="20"/>
              </w:rPr>
            </w:pPr>
          </w:p>
          <w:p w14:paraId="2B8B87C6" w14:textId="77777777" w:rsidR="007C2B02" w:rsidRDefault="007C2B02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Handwashing technique poster on wall and in </w:t>
            </w:r>
            <w:proofErr w:type="gramStart"/>
            <w:r>
              <w:rPr>
                <w:sz w:val="20"/>
                <w:szCs w:val="20"/>
              </w:rPr>
              <w:t>clients</w:t>
            </w:r>
            <w:proofErr w:type="gramEnd"/>
            <w:r>
              <w:rPr>
                <w:sz w:val="20"/>
                <w:szCs w:val="20"/>
              </w:rPr>
              <w:t xml:space="preserve"> flats.</w:t>
            </w:r>
          </w:p>
          <w:p w14:paraId="22E46EE7" w14:textId="77777777" w:rsidR="007C2B02" w:rsidRDefault="007C2B02" w:rsidP="00676BDD">
            <w:pPr>
              <w:pStyle w:val="NoSpacing"/>
              <w:rPr>
                <w:sz w:val="20"/>
                <w:szCs w:val="20"/>
              </w:rPr>
            </w:pPr>
          </w:p>
          <w:p w14:paraId="46CFF5FB" w14:textId="2D0F5E43" w:rsidR="007C2B02" w:rsidRPr="00ED4A45" w:rsidRDefault="007C2B02" w:rsidP="00B806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 advised not to come to office if another client is at the door or not congregate in communal corridor.</w:t>
            </w:r>
          </w:p>
        </w:tc>
        <w:tc>
          <w:tcPr>
            <w:tcW w:w="2834" w:type="dxa"/>
          </w:tcPr>
          <w:p w14:paraId="331C83DD" w14:textId="77777777" w:rsidR="00BD2B10" w:rsidRDefault="00BD2B10" w:rsidP="00676BDD">
            <w:pPr>
              <w:pStyle w:val="NoSpacing"/>
              <w:rPr>
                <w:sz w:val="20"/>
                <w:szCs w:val="20"/>
              </w:rPr>
            </w:pPr>
          </w:p>
          <w:p w14:paraId="35BA924F" w14:textId="77777777" w:rsidR="00BD2B10" w:rsidRPr="00ED4A45" w:rsidRDefault="00BD2B10" w:rsidP="00BD2B10">
            <w:pPr>
              <w:pStyle w:val="NoSpacing"/>
              <w:rPr>
                <w:sz w:val="20"/>
                <w:szCs w:val="20"/>
              </w:rPr>
            </w:pPr>
          </w:p>
          <w:p w14:paraId="518BC3C1" w14:textId="77777777" w:rsidR="00BD2B10" w:rsidRPr="00FE2702" w:rsidRDefault="00BD2B10" w:rsidP="00D470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79E1A1E5" w14:textId="77777777" w:rsidR="006F6007" w:rsidRPr="009874A9" w:rsidRDefault="006F6007" w:rsidP="00676BDD">
            <w:pPr>
              <w:pStyle w:val="NoSpacing"/>
            </w:pPr>
          </w:p>
        </w:tc>
        <w:tc>
          <w:tcPr>
            <w:tcW w:w="1925" w:type="dxa"/>
          </w:tcPr>
          <w:p w14:paraId="600CC5C6" w14:textId="77777777" w:rsidR="006F6007" w:rsidRPr="009874A9" w:rsidRDefault="006F6007" w:rsidP="00676BDD">
            <w:pPr>
              <w:pStyle w:val="NoSpacing"/>
            </w:pPr>
          </w:p>
        </w:tc>
        <w:tc>
          <w:tcPr>
            <w:tcW w:w="1086" w:type="dxa"/>
          </w:tcPr>
          <w:p w14:paraId="650C393C" w14:textId="77777777" w:rsidR="006F6007" w:rsidRPr="009874A9" w:rsidRDefault="006F6007" w:rsidP="00676BDD">
            <w:pPr>
              <w:pStyle w:val="NoSpacing"/>
            </w:pPr>
          </w:p>
        </w:tc>
      </w:tr>
      <w:tr w:rsidR="006F6007" w14:paraId="083674F7" w14:textId="77777777" w:rsidTr="006F6007">
        <w:trPr>
          <w:trHeight w:val="1226"/>
        </w:trPr>
        <w:tc>
          <w:tcPr>
            <w:tcW w:w="2729" w:type="dxa"/>
          </w:tcPr>
          <w:p w14:paraId="15A32442" w14:textId="77777777" w:rsidR="006F6007" w:rsidRPr="00ED4A45" w:rsidRDefault="006E79E8" w:rsidP="00676BD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Sharing</w:t>
            </w:r>
            <w:r w:rsidR="006F6007" w:rsidRPr="00ED4A45">
              <w:rPr>
                <w:b/>
                <w:sz w:val="20"/>
                <w:szCs w:val="20"/>
              </w:rPr>
              <w:t xml:space="preserve"> surfaces</w:t>
            </w:r>
            <w:r w:rsidR="00797618">
              <w:rPr>
                <w:b/>
                <w:sz w:val="20"/>
                <w:szCs w:val="20"/>
              </w:rPr>
              <w:t>, office equipment, kettle, toilets etc</w:t>
            </w:r>
          </w:p>
        </w:tc>
        <w:tc>
          <w:tcPr>
            <w:tcW w:w="1975" w:type="dxa"/>
          </w:tcPr>
          <w:p w14:paraId="2EB2B2B9" w14:textId="77777777" w:rsidR="006F6007" w:rsidRDefault="006F6007" w:rsidP="00676BDD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Risk of contracting COVID-19 by touching contaminated surfaces then touching your face</w:t>
            </w:r>
          </w:p>
          <w:p w14:paraId="187F2645" w14:textId="77777777" w:rsidR="006F6007" w:rsidRDefault="006F6007" w:rsidP="00676BDD">
            <w:pPr>
              <w:pStyle w:val="NoSpacing"/>
              <w:rPr>
                <w:sz w:val="20"/>
                <w:szCs w:val="20"/>
              </w:rPr>
            </w:pPr>
          </w:p>
          <w:p w14:paraId="60EBEE58" w14:textId="77777777" w:rsidR="006F6007" w:rsidRPr="00ED4A45" w:rsidRDefault="006F6007" w:rsidP="00676BDD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Staff, visitors, contractors, volunteers, cleaners,</w:t>
            </w:r>
          </w:p>
        </w:tc>
        <w:tc>
          <w:tcPr>
            <w:tcW w:w="2246" w:type="dxa"/>
          </w:tcPr>
          <w:p w14:paraId="10718F77" w14:textId="77777777" w:rsidR="00C754F5" w:rsidRDefault="00C754F5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staff member to clean own working area before and after each shift.</w:t>
            </w:r>
          </w:p>
          <w:p w14:paraId="6F998AC4" w14:textId="77777777" w:rsidR="00C754F5" w:rsidRDefault="00C754F5" w:rsidP="00676BDD">
            <w:pPr>
              <w:pStyle w:val="NoSpacing"/>
              <w:rPr>
                <w:sz w:val="20"/>
                <w:szCs w:val="20"/>
              </w:rPr>
            </w:pPr>
          </w:p>
          <w:p w14:paraId="706D666E" w14:textId="77777777" w:rsidR="00C754F5" w:rsidRDefault="00C754F5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cleaning products available to clean areas and surfaces, 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disinfectant wipes and spray, bleach, hand gel, </w:t>
            </w:r>
          </w:p>
          <w:p w14:paraId="2FFF7316" w14:textId="77777777" w:rsidR="00C754F5" w:rsidRDefault="00C754F5" w:rsidP="00676BDD">
            <w:pPr>
              <w:pStyle w:val="NoSpacing"/>
              <w:rPr>
                <w:sz w:val="20"/>
                <w:szCs w:val="20"/>
              </w:rPr>
            </w:pPr>
          </w:p>
          <w:p w14:paraId="75EEE6D5" w14:textId="77777777" w:rsidR="00C754F5" w:rsidRDefault="00C754F5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 available for all staff including face coverings, foot covers, gloves, face shields.</w:t>
            </w:r>
          </w:p>
          <w:p w14:paraId="691A8365" w14:textId="77777777" w:rsidR="00C754F5" w:rsidRDefault="00C754F5" w:rsidP="00676BDD">
            <w:pPr>
              <w:pStyle w:val="NoSpacing"/>
              <w:rPr>
                <w:sz w:val="20"/>
                <w:szCs w:val="20"/>
              </w:rPr>
            </w:pPr>
          </w:p>
          <w:p w14:paraId="392FAA02" w14:textId="77777777" w:rsidR="00C754F5" w:rsidRDefault="00C754F5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staff member has own pencil case to keep stationery in for personal use.</w:t>
            </w:r>
          </w:p>
          <w:p w14:paraId="7499F347" w14:textId="77777777" w:rsidR="00C754F5" w:rsidRDefault="00C754F5" w:rsidP="00676BDD">
            <w:pPr>
              <w:pStyle w:val="NoSpacing"/>
              <w:rPr>
                <w:sz w:val="20"/>
                <w:szCs w:val="20"/>
              </w:rPr>
            </w:pPr>
          </w:p>
          <w:p w14:paraId="2E9C6F11" w14:textId="77777777" w:rsidR="00C754F5" w:rsidRDefault="00C754F5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 on use of PPE emailed to all staff.</w:t>
            </w:r>
          </w:p>
          <w:p w14:paraId="425DBBDD" w14:textId="77777777" w:rsidR="00C754F5" w:rsidRDefault="00C754F5" w:rsidP="00676BDD">
            <w:pPr>
              <w:pStyle w:val="NoSpacing"/>
              <w:rPr>
                <w:sz w:val="20"/>
                <w:szCs w:val="20"/>
              </w:rPr>
            </w:pPr>
          </w:p>
          <w:p w14:paraId="20FCDB36" w14:textId="77777777" w:rsidR="00C754F5" w:rsidRDefault="00C754F5" w:rsidP="00676BDD">
            <w:pPr>
              <w:pStyle w:val="NoSpacing"/>
              <w:rPr>
                <w:sz w:val="20"/>
                <w:szCs w:val="20"/>
              </w:rPr>
            </w:pPr>
          </w:p>
          <w:p w14:paraId="1F727CDD" w14:textId="77777777" w:rsidR="00B80630" w:rsidRDefault="00B80630" w:rsidP="00676BDD">
            <w:pPr>
              <w:pStyle w:val="NoSpacing"/>
              <w:rPr>
                <w:sz w:val="20"/>
                <w:szCs w:val="20"/>
              </w:rPr>
            </w:pPr>
          </w:p>
          <w:p w14:paraId="062CE063" w14:textId="77777777" w:rsidR="00B80630" w:rsidRDefault="00B80630" w:rsidP="00676BDD">
            <w:pPr>
              <w:pStyle w:val="NoSpacing"/>
              <w:rPr>
                <w:sz w:val="20"/>
                <w:szCs w:val="20"/>
              </w:rPr>
            </w:pPr>
          </w:p>
          <w:p w14:paraId="02A8EEFD" w14:textId="77777777" w:rsidR="006E79E8" w:rsidRDefault="006E79E8" w:rsidP="00676BDD">
            <w:pPr>
              <w:pStyle w:val="NoSpacing"/>
              <w:rPr>
                <w:sz w:val="20"/>
                <w:szCs w:val="20"/>
              </w:rPr>
            </w:pPr>
          </w:p>
          <w:p w14:paraId="25E51C28" w14:textId="77777777" w:rsidR="006E79E8" w:rsidRPr="00ED4A45" w:rsidRDefault="006E79E8" w:rsidP="00676BD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6175DF82" w14:textId="6A7FA0BA" w:rsidR="00C754F5" w:rsidRPr="00ED4A45" w:rsidRDefault="00C754F5" w:rsidP="00676BD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20C58D2" w14:textId="3C5BFB30" w:rsidR="006F6007" w:rsidRPr="00ED4A45" w:rsidRDefault="006F6007" w:rsidP="00676BD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2EB8148E" w14:textId="1D6C23C4" w:rsidR="006F6007" w:rsidRPr="009874A9" w:rsidRDefault="006F6007" w:rsidP="00676BDD">
            <w:pPr>
              <w:pStyle w:val="NoSpacing"/>
            </w:pPr>
          </w:p>
        </w:tc>
        <w:tc>
          <w:tcPr>
            <w:tcW w:w="1086" w:type="dxa"/>
          </w:tcPr>
          <w:p w14:paraId="66F96221" w14:textId="77777777" w:rsidR="006F6007" w:rsidRPr="009874A9" w:rsidRDefault="006F6007" w:rsidP="00676BDD">
            <w:pPr>
              <w:pStyle w:val="NoSpacing"/>
            </w:pPr>
          </w:p>
        </w:tc>
      </w:tr>
      <w:tr w:rsidR="006F6007" w14:paraId="6CD76F23" w14:textId="77777777" w:rsidTr="00E25619">
        <w:trPr>
          <w:trHeight w:val="1934"/>
        </w:trPr>
        <w:tc>
          <w:tcPr>
            <w:tcW w:w="2729" w:type="dxa"/>
          </w:tcPr>
          <w:p w14:paraId="2C31ED91" w14:textId="77777777" w:rsidR="006F6007" w:rsidRPr="00ED4A45" w:rsidRDefault="00D86F1B" w:rsidP="00676BD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Well being</w:t>
            </w:r>
          </w:p>
        </w:tc>
        <w:tc>
          <w:tcPr>
            <w:tcW w:w="1975" w:type="dxa"/>
          </w:tcPr>
          <w:p w14:paraId="1273923E" w14:textId="77777777" w:rsidR="006F6007" w:rsidRDefault="006F6007" w:rsidP="00676BDD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Staff, visitors, contractors, volunteers, cleaners,</w:t>
            </w:r>
          </w:p>
          <w:p w14:paraId="76BE21B2" w14:textId="77777777" w:rsidR="00D4702B" w:rsidRPr="00ED4A45" w:rsidRDefault="00D4702B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Deliveries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medication from chemist, </w:t>
            </w:r>
          </w:p>
        </w:tc>
        <w:tc>
          <w:tcPr>
            <w:tcW w:w="2246" w:type="dxa"/>
          </w:tcPr>
          <w:p w14:paraId="3BBFBC02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sent via email regarding employee CIC programme.</w:t>
            </w:r>
          </w:p>
          <w:p w14:paraId="2240B424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649C5FE0" w14:textId="7F3ED0CA" w:rsidR="00DD45C8" w:rsidRPr="00ED4A45" w:rsidRDefault="00DD45C8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and incidents dealt with by more than one staff to reduce risk of undue stress.</w:t>
            </w:r>
          </w:p>
        </w:tc>
        <w:tc>
          <w:tcPr>
            <w:tcW w:w="2834" w:type="dxa"/>
          </w:tcPr>
          <w:p w14:paraId="5E170C1C" w14:textId="77777777" w:rsidR="006F6007" w:rsidRDefault="006F6007" w:rsidP="00676BDD">
            <w:pPr>
              <w:pStyle w:val="NoSpacing"/>
              <w:rPr>
                <w:sz w:val="20"/>
                <w:szCs w:val="20"/>
              </w:rPr>
            </w:pPr>
          </w:p>
          <w:p w14:paraId="3538720D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517C3B6E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2600DB94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09F496D5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074B2999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6987793E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0D43353D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665E2659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44F1FF38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74768418" w14:textId="77777777" w:rsidR="00B67337" w:rsidRPr="00ED4A45" w:rsidRDefault="00B67337" w:rsidP="00C3557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1B68582" w14:textId="77777777" w:rsidR="006F6007" w:rsidRPr="00ED4A45" w:rsidRDefault="006F6007" w:rsidP="00676BD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522C7835" w14:textId="77777777" w:rsidR="006F6007" w:rsidRPr="009874A9" w:rsidRDefault="006F6007" w:rsidP="00676BDD">
            <w:pPr>
              <w:pStyle w:val="NoSpacing"/>
            </w:pPr>
          </w:p>
        </w:tc>
        <w:tc>
          <w:tcPr>
            <w:tcW w:w="1086" w:type="dxa"/>
          </w:tcPr>
          <w:p w14:paraId="0F0C7B00" w14:textId="77777777" w:rsidR="006F6007" w:rsidRPr="009874A9" w:rsidRDefault="006F6007" w:rsidP="00676BDD">
            <w:pPr>
              <w:pStyle w:val="NoSpacing"/>
            </w:pPr>
          </w:p>
        </w:tc>
      </w:tr>
      <w:tr w:rsidR="006F6007" w14:paraId="3F93EC19" w14:textId="77777777" w:rsidTr="006F6007">
        <w:tc>
          <w:tcPr>
            <w:tcW w:w="2729" w:type="dxa"/>
          </w:tcPr>
          <w:p w14:paraId="1FCF7E23" w14:textId="77777777" w:rsidR="00797618" w:rsidRPr="00797618" w:rsidRDefault="00E25619" w:rsidP="00E25619">
            <w:pPr>
              <w:ind w:left="0"/>
            </w:pPr>
            <w:r>
              <w:t>New client assessments</w:t>
            </w:r>
          </w:p>
          <w:p w14:paraId="7626D842" w14:textId="77777777" w:rsidR="00797618" w:rsidRDefault="00797618" w:rsidP="00797618"/>
          <w:p w14:paraId="4B434A1F" w14:textId="77777777" w:rsidR="006F6007" w:rsidRPr="00797618" w:rsidRDefault="006F6007" w:rsidP="00797618">
            <w:pPr>
              <w:jc w:val="center"/>
            </w:pPr>
          </w:p>
        </w:tc>
        <w:tc>
          <w:tcPr>
            <w:tcW w:w="1975" w:type="dxa"/>
          </w:tcPr>
          <w:p w14:paraId="6F7F61B3" w14:textId="77777777" w:rsidR="006F6007" w:rsidRPr="00ED4A45" w:rsidRDefault="00E25619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Staff, potential clients</w:t>
            </w:r>
          </w:p>
        </w:tc>
        <w:tc>
          <w:tcPr>
            <w:tcW w:w="2246" w:type="dxa"/>
          </w:tcPr>
          <w:p w14:paraId="52214B90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625CB278" w14:textId="069ADAA1" w:rsidR="00DD45C8" w:rsidRDefault="00785594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 to face assessments have resumed. Staff are wearing masks and maintaining social distancing.</w:t>
            </w:r>
          </w:p>
          <w:p w14:paraId="193799A9" w14:textId="77777777" w:rsidR="00DD45C8" w:rsidRPr="00ED4A45" w:rsidRDefault="00DD45C8" w:rsidP="00676BD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050EA9BC" w14:textId="77777777" w:rsidR="006F6007" w:rsidRPr="00ED4A45" w:rsidRDefault="006F6007" w:rsidP="00676BD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1E9253C3" w14:textId="77777777" w:rsidR="006F6007" w:rsidRPr="009874A9" w:rsidRDefault="006F6007" w:rsidP="00676BDD">
            <w:pPr>
              <w:pStyle w:val="NoSpacing"/>
            </w:pPr>
          </w:p>
        </w:tc>
        <w:tc>
          <w:tcPr>
            <w:tcW w:w="1925" w:type="dxa"/>
          </w:tcPr>
          <w:p w14:paraId="6EA417BC" w14:textId="77777777" w:rsidR="006F6007" w:rsidRPr="009874A9" w:rsidRDefault="006F6007" w:rsidP="00676BDD">
            <w:pPr>
              <w:pStyle w:val="NoSpacing"/>
            </w:pPr>
          </w:p>
        </w:tc>
        <w:tc>
          <w:tcPr>
            <w:tcW w:w="1086" w:type="dxa"/>
          </w:tcPr>
          <w:p w14:paraId="282F7478" w14:textId="77777777" w:rsidR="006F6007" w:rsidRPr="009874A9" w:rsidRDefault="006F6007" w:rsidP="00676BDD">
            <w:pPr>
              <w:pStyle w:val="NoSpacing"/>
            </w:pPr>
          </w:p>
        </w:tc>
      </w:tr>
      <w:tr w:rsidR="00797618" w14:paraId="3B79C59C" w14:textId="77777777" w:rsidTr="006F6007">
        <w:tc>
          <w:tcPr>
            <w:tcW w:w="2729" w:type="dxa"/>
          </w:tcPr>
          <w:p w14:paraId="28D54005" w14:textId="77777777" w:rsidR="00797618" w:rsidRDefault="00797618" w:rsidP="00676BD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Underlying personal Health Issues and personal circumstances</w:t>
            </w:r>
          </w:p>
          <w:p w14:paraId="1805B77E" w14:textId="77777777" w:rsidR="00BC1609" w:rsidRDefault="00BC1609" w:rsidP="00676BDD">
            <w:pPr>
              <w:pStyle w:val="NoSpacing"/>
              <w:rPr>
                <w:b/>
                <w:sz w:val="20"/>
                <w:szCs w:val="20"/>
              </w:rPr>
            </w:pPr>
          </w:p>
          <w:p w14:paraId="2E5D0EAD" w14:textId="77777777" w:rsidR="00BC1609" w:rsidRDefault="00BC1609" w:rsidP="00676BDD">
            <w:pPr>
              <w:pStyle w:val="NoSpacing"/>
              <w:rPr>
                <w:b/>
                <w:sz w:val="20"/>
                <w:szCs w:val="20"/>
              </w:rPr>
            </w:pPr>
          </w:p>
          <w:p w14:paraId="4308DBA3" w14:textId="77777777" w:rsidR="00797618" w:rsidRDefault="00797618" w:rsidP="00676BDD">
            <w:pPr>
              <w:pStyle w:val="NoSpacing"/>
              <w:rPr>
                <w:b/>
                <w:sz w:val="20"/>
                <w:szCs w:val="20"/>
              </w:rPr>
            </w:pPr>
          </w:p>
          <w:p w14:paraId="45DEDF6B" w14:textId="77777777" w:rsidR="00797618" w:rsidRPr="00ED4A45" w:rsidRDefault="00797618" w:rsidP="00676BD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122DF898" w14:textId="77777777" w:rsidR="00797618" w:rsidRDefault="00BC1609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Staff, clients, visitors</w:t>
            </w:r>
          </w:p>
          <w:p w14:paraId="08A6A834" w14:textId="77777777" w:rsidR="00BC1609" w:rsidRDefault="00BC1609" w:rsidP="00676BDD">
            <w:pPr>
              <w:pStyle w:val="NoSpacing"/>
              <w:rPr>
                <w:sz w:val="20"/>
                <w:szCs w:val="20"/>
              </w:rPr>
            </w:pPr>
          </w:p>
          <w:p w14:paraId="7C8F8337" w14:textId="77777777" w:rsidR="00BC1609" w:rsidRDefault="00BC1609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Shielding family members of Carr Beck staff</w:t>
            </w:r>
          </w:p>
          <w:p w14:paraId="28A9DB41" w14:textId="77777777" w:rsidR="00BC1609" w:rsidRDefault="00BC1609" w:rsidP="00676BDD">
            <w:pPr>
              <w:pStyle w:val="NoSpacing"/>
              <w:rPr>
                <w:sz w:val="20"/>
                <w:szCs w:val="20"/>
              </w:rPr>
            </w:pPr>
          </w:p>
          <w:p w14:paraId="174D1346" w14:textId="77777777" w:rsidR="00BC1609" w:rsidRPr="00ED4A45" w:rsidRDefault="00BC1609" w:rsidP="00676BD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660567F5" w14:textId="77777777" w:rsidR="00BC1609" w:rsidRDefault="00BC1609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PPE available for all staff to use at work. </w:t>
            </w:r>
          </w:p>
          <w:p w14:paraId="787217F0" w14:textId="77777777" w:rsidR="00BC1609" w:rsidRDefault="00BC1609" w:rsidP="00676BDD">
            <w:pPr>
              <w:pStyle w:val="NoSpacing"/>
              <w:rPr>
                <w:sz w:val="20"/>
                <w:szCs w:val="20"/>
              </w:rPr>
            </w:pPr>
          </w:p>
          <w:p w14:paraId="4C0D4EA5" w14:textId="77777777" w:rsidR="00906D99" w:rsidRDefault="00BC1609" w:rsidP="00906D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understand risks of social distancing and staying at home – staff </w:t>
            </w:r>
            <w:r w:rsidR="00906D99">
              <w:rPr>
                <w:sz w:val="20"/>
                <w:szCs w:val="20"/>
              </w:rPr>
              <w:t>only coming to work and only going out for exercise when at home.</w:t>
            </w:r>
          </w:p>
          <w:p w14:paraId="358EDE8B" w14:textId="77777777" w:rsidR="00906D99" w:rsidRDefault="00906D99" w:rsidP="00906D99">
            <w:pPr>
              <w:pStyle w:val="NoSpacing"/>
              <w:rPr>
                <w:sz w:val="20"/>
                <w:szCs w:val="20"/>
              </w:rPr>
            </w:pPr>
          </w:p>
          <w:p w14:paraId="44FC42BA" w14:textId="77777777" w:rsidR="00BC1609" w:rsidRPr="00ED4A45" w:rsidRDefault="00906D99" w:rsidP="00906D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exercising safe working practices whilst at work (see above)</w:t>
            </w:r>
            <w:r w:rsidR="00BC16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14:paraId="1C98B74F" w14:textId="5D274F06" w:rsidR="00797618" w:rsidRPr="00ED4A45" w:rsidRDefault="00797618" w:rsidP="00676BD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29BD0E18" w14:textId="77777777" w:rsidR="00797618" w:rsidRPr="009874A9" w:rsidRDefault="00797618" w:rsidP="00676BDD">
            <w:pPr>
              <w:pStyle w:val="NoSpacing"/>
            </w:pPr>
          </w:p>
        </w:tc>
        <w:tc>
          <w:tcPr>
            <w:tcW w:w="1925" w:type="dxa"/>
          </w:tcPr>
          <w:p w14:paraId="54D271A1" w14:textId="77777777" w:rsidR="00797618" w:rsidRPr="009874A9" w:rsidRDefault="00797618" w:rsidP="00676BDD">
            <w:pPr>
              <w:pStyle w:val="NoSpacing"/>
            </w:pPr>
          </w:p>
        </w:tc>
        <w:tc>
          <w:tcPr>
            <w:tcW w:w="1086" w:type="dxa"/>
          </w:tcPr>
          <w:p w14:paraId="285E0F32" w14:textId="77777777" w:rsidR="00797618" w:rsidRPr="009874A9" w:rsidRDefault="00797618" w:rsidP="00676BDD">
            <w:pPr>
              <w:pStyle w:val="NoSpacing"/>
            </w:pPr>
          </w:p>
        </w:tc>
      </w:tr>
      <w:tr w:rsidR="006F6007" w14:paraId="178DDC13" w14:textId="77777777" w:rsidTr="006F6007">
        <w:trPr>
          <w:trHeight w:val="5544"/>
        </w:trPr>
        <w:tc>
          <w:tcPr>
            <w:tcW w:w="2729" w:type="dxa"/>
          </w:tcPr>
          <w:p w14:paraId="499EC059" w14:textId="77777777" w:rsidR="006F6007" w:rsidRPr="00ED4A45" w:rsidRDefault="006F6007" w:rsidP="006F600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Potentially i</w:t>
            </w:r>
            <w:r w:rsidRPr="00ED4A45">
              <w:rPr>
                <w:b/>
                <w:sz w:val="20"/>
                <w:szCs w:val="20"/>
              </w:rPr>
              <w:t>nfected member of staff</w:t>
            </w:r>
          </w:p>
        </w:tc>
        <w:tc>
          <w:tcPr>
            <w:tcW w:w="1975" w:type="dxa"/>
          </w:tcPr>
          <w:p w14:paraId="6A45E587" w14:textId="77777777" w:rsidR="006F6007" w:rsidRDefault="006F6007" w:rsidP="00676BDD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respiratory droplets or sharing equipment (desk, keyboard, mouse, etc) </w:t>
            </w:r>
          </w:p>
          <w:p w14:paraId="16836C06" w14:textId="77777777" w:rsidR="006F6007" w:rsidRDefault="006F6007" w:rsidP="00676BDD">
            <w:pPr>
              <w:pStyle w:val="NoSpacing"/>
              <w:rPr>
                <w:sz w:val="20"/>
                <w:szCs w:val="20"/>
              </w:rPr>
            </w:pPr>
          </w:p>
          <w:p w14:paraId="4AD3DEF2" w14:textId="77777777" w:rsidR="006F6007" w:rsidRPr="00ED4A45" w:rsidRDefault="006F6007" w:rsidP="00676BDD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Staff, visitors, contractors, volunteers, cleaners,</w:t>
            </w:r>
          </w:p>
        </w:tc>
        <w:tc>
          <w:tcPr>
            <w:tcW w:w="2246" w:type="dxa"/>
          </w:tcPr>
          <w:p w14:paraId="3770AA34" w14:textId="77777777" w:rsidR="00AD19DF" w:rsidRDefault="00AD19DF" w:rsidP="00AD19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staff call in to inform of symptoms at earliest possible opportunity. They should not feel compelled to turn in for work. </w:t>
            </w:r>
          </w:p>
          <w:p w14:paraId="1557A03A" w14:textId="7871C606" w:rsidR="00B80630" w:rsidRDefault="00B80630" w:rsidP="00B80630">
            <w:pPr>
              <w:pStyle w:val="NoSpacing"/>
              <w:rPr>
                <w:sz w:val="20"/>
                <w:szCs w:val="20"/>
              </w:rPr>
            </w:pPr>
          </w:p>
          <w:p w14:paraId="3FC6BC55" w14:textId="7BC0FBEF" w:rsidR="00AD19DF" w:rsidRDefault="00AD19DF" w:rsidP="00B806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staff members displaying symptoms are sent home immediately. </w:t>
            </w:r>
            <w:proofErr w:type="gramStart"/>
            <w:r>
              <w:rPr>
                <w:sz w:val="20"/>
                <w:szCs w:val="20"/>
              </w:rPr>
              <w:t>Work station</w:t>
            </w:r>
            <w:proofErr w:type="gramEnd"/>
            <w:r>
              <w:rPr>
                <w:sz w:val="20"/>
                <w:szCs w:val="20"/>
              </w:rPr>
              <w:t xml:space="preserve"> should put out of use and subsequently disinfected.</w:t>
            </w:r>
          </w:p>
          <w:p w14:paraId="5DAA8106" w14:textId="00E16A01" w:rsidR="006F6007" w:rsidRDefault="006F6007" w:rsidP="00676BDD">
            <w:pPr>
              <w:pStyle w:val="NoSpacing"/>
              <w:rPr>
                <w:sz w:val="20"/>
                <w:szCs w:val="20"/>
              </w:rPr>
            </w:pPr>
          </w:p>
          <w:p w14:paraId="070772E8" w14:textId="77777777" w:rsidR="00AD19DF" w:rsidRDefault="00AD19DF" w:rsidP="00AD19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Advise employees not to shake hands with visitors. </w:t>
            </w:r>
          </w:p>
          <w:p w14:paraId="43CFE13C" w14:textId="77777777" w:rsidR="00AD19DF" w:rsidRDefault="00AD19DF" w:rsidP="00AD19DF">
            <w:pPr>
              <w:pStyle w:val="NoSpacing"/>
              <w:rPr>
                <w:sz w:val="20"/>
                <w:szCs w:val="20"/>
              </w:rPr>
            </w:pPr>
          </w:p>
          <w:p w14:paraId="62AC4CB4" w14:textId="3BBAC880" w:rsidR="00AD19DF" w:rsidRPr="00ED4A45" w:rsidRDefault="00AD19DF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question visitor over health status before permitting access to the building. </w:t>
            </w:r>
          </w:p>
          <w:p w14:paraId="7124A69B" w14:textId="77777777" w:rsidR="006F6007" w:rsidRPr="00ED4A45" w:rsidRDefault="006F6007" w:rsidP="00676BD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219B95C6" w14:textId="7B5A3174" w:rsidR="00FA7892" w:rsidRDefault="00FA7892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a diagnosis is </w:t>
            </w:r>
            <w:r w:rsidR="001D3553">
              <w:rPr>
                <w:sz w:val="20"/>
                <w:szCs w:val="20"/>
              </w:rPr>
              <w:t>gained, all staff who have had direct contact with the individual to self-isolate as per government guidelines.</w:t>
            </w:r>
          </w:p>
          <w:p w14:paraId="1F38101E" w14:textId="77777777" w:rsidR="00694BB0" w:rsidRPr="00ED4A45" w:rsidRDefault="00694BB0" w:rsidP="00676BDD">
            <w:pPr>
              <w:pStyle w:val="NoSpacing"/>
              <w:rPr>
                <w:sz w:val="20"/>
                <w:szCs w:val="20"/>
              </w:rPr>
            </w:pPr>
          </w:p>
          <w:p w14:paraId="44CF16AE" w14:textId="08EFF40A" w:rsidR="006F6007" w:rsidRPr="00ED4A45" w:rsidRDefault="006F6007" w:rsidP="00694BB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57A5EB80" w14:textId="77777777" w:rsidR="006F6007" w:rsidRDefault="006F6007" w:rsidP="00676BDD">
            <w:pPr>
              <w:pStyle w:val="NoSpacing"/>
            </w:pPr>
          </w:p>
        </w:tc>
        <w:tc>
          <w:tcPr>
            <w:tcW w:w="1925" w:type="dxa"/>
          </w:tcPr>
          <w:p w14:paraId="1348629F" w14:textId="77777777" w:rsidR="006F6007" w:rsidRDefault="006F6007" w:rsidP="00676BDD">
            <w:pPr>
              <w:pStyle w:val="NoSpacing"/>
            </w:pPr>
          </w:p>
        </w:tc>
        <w:tc>
          <w:tcPr>
            <w:tcW w:w="1086" w:type="dxa"/>
          </w:tcPr>
          <w:p w14:paraId="5AFC2E6C" w14:textId="77777777" w:rsidR="006F6007" w:rsidRDefault="006F6007" w:rsidP="00676BDD">
            <w:pPr>
              <w:pStyle w:val="NoSpacing"/>
            </w:pPr>
          </w:p>
        </w:tc>
      </w:tr>
      <w:tr w:rsidR="006F6007" w14:paraId="11EEB5B8" w14:textId="77777777" w:rsidTr="00BD2B10">
        <w:trPr>
          <w:trHeight w:val="3352"/>
        </w:trPr>
        <w:tc>
          <w:tcPr>
            <w:tcW w:w="2729" w:type="dxa"/>
          </w:tcPr>
          <w:p w14:paraId="38407B87" w14:textId="77777777" w:rsidR="006F6007" w:rsidRDefault="006F6007" w:rsidP="006F600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Potentially i</w:t>
            </w:r>
            <w:r w:rsidRPr="00ED4A45">
              <w:rPr>
                <w:b/>
                <w:sz w:val="20"/>
                <w:szCs w:val="20"/>
              </w:rPr>
              <w:t>nfected visitor</w:t>
            </w:r>
          </w:p>
          <w:p w14:paraId="1CCFAD7B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663F0D71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1BF38603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6868F263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1D279CE1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13BA2035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66725B22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4C1F04F0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5D0D4001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605D57E1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780133B1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61290F26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  <w:p w14:paraId="7F371CC3" w14:textId="77777777" w:rsidR="00906D99" w:rsidRPr="00ED4A45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00575DA1" w14:textId="77777777" w:rsidR="006F6007" w:rsidRDefault="006F6007" w:rsidP="00676BDD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Risk of contracting COVID-19 by respiratory droplets or through</w:t>
            </w:r>
            <w:r>
              <w:rPr>
                <w:sz w:val="20"/>
                <w:szCs w:val="20"/>
              </w:rPr>
              <w:t xml:space="preserve"> physical</w:t>
            </w:r>
            <w:r w:rsidRPr="00ED4A45">
              <w:rPr>
                <w:sz w:val="20"/>
                <w:szCs w:val="20"/>
              </w:rPr>
              <w:t xml:space="preserve"> </w:t>
            </w:r>
            <w:r w:rsidR="00694BB0">
              <w:rPr>
                <w:sz w:val="20"/>
                <w:szCs w:val="20"/>
              </w:rPr>
              <w:t>contact.</w:t>
            </w:r>
          </w:p>
          <w:p w14:paraId="32AF9579" w14:textId="77777777" w:rsidR="006F6007" w:rsidRDefault="006F6007" w:rsidP="00676BDD">
            <w:pPr>
              <w:pStyle w:val="NoSpacing"/>
              <w:rPr>
                <w:sz w:val="20"/>
                <w:szCs w:val="20"/>
              </w:rPr>
            </w:pPr>
          </w:p>
          <w:p w14:paraId="15060E57" w14:textId="77777777" w:rsidR="006F6007" w:rsidRPr="00ED4A45" w:rsidRDefault="006F6007" w:rsidP="00676BDD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>Staff, visitors, contractors, volunteers, cleaners,</w:t>
            </w:r>
          </w:p>
        </w:tc>
        <w:tc>
          <w:tcPr>
            <w:tcW w:w="2246" w:type="dxa"/>
          </w:tcPr>
          <w:p w14:paraId="2460D721" w14:textId="0263C73E" w:rsidR="006F6007" w:rsidRDefault="00785594" w:rsidP="00676BDD">
            <w:pPr>
              <w:pStyle w:val="NoSpacing"/>
            </w:pPr>
            <w:r w:rsidRPr="001D3553">
              <w:rPr>
                <w:sz w:val="20"/>
                <w:szCs w:val="22"/>
              </w:rPr>
              <w:t>Visitor to be encouraged to wear appropriate PPE, regularly hand wash and practice social distancing whilst on scheme.</w:t>
            </w:r>
          </w:p>
        </w:tc>
        <w:tc>
          <w:tcPr>
            <w:tcW w:w="2834" w:type="dxa"/>
          </w:tcPr>
          <w:p w14:paraId="135B83C5" w14:textId="164223CA" w:rsidR="006F6007" w:rsidRPr="00B04EF1" w:rsidRDefault="006F6007" w:rsidP="00AD19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38DAE865" w14:textId="77325FD1" w:rsidR="006F6007" w:rsidRDefault="00672986" w:rsidP="00676BDD">
            <w:pPr>
              <w:pStyle w:val="NoSpacing"/>
            </w:pPr>
            <w:r>
              <w:t>All staff</w:t>
            </w:r>
          </w:p>
        </w:tc>
        <w:tc>
          <w:tcPr>
            <w:tcW w:w="1925" w:type="dxa"/>
          </w:tcPr>
          <w:p w14:paraId="41123DA3" w14:textId="2392657B" w:rsidR="006F6007" w:rsidRDefault="00536E94" w:rsidP="00676BDD">
            <w:pPr>
              <w:pStyle w:val="NoSpacing"/>
            </w:pPr>
            <w:r w:rsidRPr="00536E94">
              <w:rPr>
                <w:sz w:val="20"/>
                <w:szCs w:val="22"/>
              </w:rPr>
              <w:t>Continually. To be reviewed at next risk review</w:t>
            </w:r>
          </w:p>
        </w:tc>
        <w:tc>
          <w:tcPr>
            <w:tcW w:w="1086" w:type="dxa"/>
          </w:tcPr>
          <w:p w14:paraId="73D372F9" w14:textId="77777777" w:rsidR="006F6007" w:rsidRDefault="006F6007" w:rsidP="00676BDD">
            <w:pPr>
              <w:pStyle w:val="NoSpacing"/>
            </w:pPr>
          </w:p>
        </w:tc>
      </w:tr>
      <w:tr w:rsidR="00906D99" w14:paraId="2CACC156" w14:textId="77777777" w:rsidTr="00BD2B10">
        <w:trPr>
          <w:trHeight w:val="3352"/>
        </w:trPr>
        <w:tc>
          <w:tcPr>
            <w:tcW w:w="2729" w:type="dxa"/>
          </w:tcPr>
          <w:p w14:paraId="0DBDFFAE" w14:textId="77777777" w:rsidR="00906D99" w:rsidRDefault="00906D99" w:rsidP="006F600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Travelling to and from work </w:t>
            </w:r>
          </w:p>
        </w:tc>
        <w:tc>
          <w:tcPr>
            <w:tcW w:w="1975" w:type="dxa"/>
          </w:tcPr>
          <w:p w14:paraId="4D0673A7" w14:textId="77777777" w:rsidR="00906D99" w:rsidRDefault="00906D99" w:rsidP="00676B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using public transport or taxis</w:t>
            </w:r>
          </w:p>
          <w:p w14:paraId="0B8FA56A" w14:textId="77777777" w:rsidR="00906D99" w:rsidRPr="00ED4A45" w:rsidRDefault="00906D99" w:rsidP="00676BD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20C97B86" w14:textId="77777777" w:rsidR="00906D99" w:rsidRPr="006E6477" w:rsidRDefault="00906D99" w:rsidP="00676BDD">
            <w:pPr>
              <w:pStyle w:val="NoSpacing"/>
              <w:rPr>
                <w:sz w:val="20"/>
                <w:szCs w:val="22"/>
              </w:rPr>
            </w:pPr>
            <w:r w:rsidRPr="006E6477">
              <w:rPr>
                <w:sz w:val="20"/>
                <w:szCs w:val="22"/>
              </w:rPr>
              <w:t>Staff provided with face coverings and gloves to wear on public transport.</w:t>
            </w:r>
          </w:p>
          <w:p w14:paraId="38C1B658" w14:textId="77777777" w:rsidR="00906D99" w:rsidRPr="00672986" w:rsidRDefault="00906D99" w:rsidP="00676BDD">
            <w:pPr>
              <w:pStyle w:val="NoSpacing"/>
              <w:rPr>
                <w:sz w:val="20"/>
                <w:szCs w:val="22"/>
              </w:rPr>
            </w:pPr>
          </w:p>
          <w:p w14:paraId="5608605E" w14:textId="72B41F54" w:rsidR="00906D99" w:rsidRDefault="00672986" w:rsidP="00676BDD">
            <w:pPr>
              <w:pStyle w:val="NoSpacing"/>
            </w:pPr>
            <w:r w:rsidRPr="00672986">
              <w:rPr>
                <w:sz w:val="20"/>
                <w:szCs w:val="22"/>
              </w:rPr>
              <w:t>Normal working hours reintroduced.</w:t>
            </w:r>
          </w:p>
        </w:tc>
        <w:tc>
          <w:tcPr>
            <w:tcW w:w="2834" w:type="dxa"/>
          </w:tcPr>
          <w:p w14:paraId="1A65CB6B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4E399678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124E6831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64FFD72C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45EE95BD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6CF35CEF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4F411E88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103D1BDB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136248E0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3C926236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56CE8B3B" w14:textId="77777777" w:rsidR="00BF7B1C" w:rsidRDefault="00BF7B1C" w:rsidP="00676BDD">
            <w:pPr>
              <w:pStyle w:val="NoSpacing"/>
              <w:rPr>
                <w:sz w:val="20"/>
                <w:szCs w:val="20"/>
              </w:rPr>
            </w:pPr>
          </w:p>
          <w:p w14:paraId="056D2F12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48B36C47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264DB61D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0E50339B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35D87635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4C3BB23C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29317F9D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6AF97F60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009881D0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75B8A675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47D6C28D" w14:textId="77777777" w:rsidR="00DD45C8" w:rsidRDefault="00DD45C8" w:rsidP="00676BDD">
            <w:pPr>
              <w:pStyle w:val="NoSpacing"/>
              <w:rPr>
                <w:sz w:val="20"/>
                <w:szCs w:val="20"/>
              </w:rPr>
            </w:pPr>
          </w:p>
          <w:p w14:paraId="677741C0" w14:textId="77777777" w:rsidR="00DD45C8" w:rsidRDefault="00DD45C8" w:rsidP="006729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72D86E98" w14:textId="5CA3BBA0" w:rsidR="00DD45C8" w:rsidRDefault="00DD45C8" w:rsidP="00676BDD">
            <w:pPr>
              <w:pStyle w:val="NoSpacing"/>
            </w:pPr>
          </w:p>
        </w:tc>
        <w:tc>
          <w:tcPr>
            <w:tcW w:w="1925" w:type="dxa"/>
          </w:tcPr>
          <w:p w14:paraId="0EB46539" w14:textId="399BE733" w:rsidR="00DD45C8" w:rsidRDefault="00DD45C8" w:rsidP="00676BDD">
            <w:pPr>
              <w:pStyle w:val="NoSpacing"/>
            </w:pPr>
          </w:p>
        </w:tc>
        <w:tc>
          <w:tcPr>
            <w:tcW w:w="1086" w:type="dxa"/>
          </w:tcPr>
          <w:p w14:paraId="399BE4FE" w14:textId="77777777" w:rsidR="00906D99" w:rsidRDefault="00906D99" w:rsidP="00676BDD">
            <w:pPr>
              <w:pStyle w:val="NoSpacing"/>
            </w:pPr>
          </w:p>
        </w:tc>
      </w:tr>
    </w:tbl>
    <w:p w14:paraId="55601D21" w14:textId="77777777" w:rsidR="00257A62" w:rsidRPr="00797B6A" w:rsidRDefault="00257A62" w:rsidP="00E97B85"/>
    <w:sectPr w:rsidR="00257A62" w:rsidRPr="00797B6A" w:rsidSect="00DB39FD">
      <w:headerReference w:type="default" r:id="rId8"/>
      <w:foot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3C97" w14:textId="77777777" w:rsidR="00F32C42" w:rsidRDefault="00F32C42" w:rsidP="00DB39FD">
      <w:r>
        <w:separator/>
      </w:r>
    </w:p>
  </w:endnote>
  <w:endnote w:type="continuationSeparator" w:id="0">
    <w:p w14:paraId="3811EF71" w14:textId="77777777" w:rsidR="00F32C42" w:rsidRDefault="00F32C42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C5ED" w14:textId="77777777" w:rsidR="004D3458" w:rsidRDefault="004D34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5AD381B" wp14:editId="214E3508">
          <wp:simplePos x="0" y="0"/>
          <wp:positionH relativeFrom="column">
            <wp:posOffset>-457200</wp:posOffset>
          </wp:positionH>
          <wp:positionV relativeFrom="paragraph">
            <wp:posOffset>-202565</wp:posOffset>
          </wp:positionV>
          <wp:extent cx="838200" cy="52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196F" w14:textId="77777777" w:rsidR="00F32C42" w:rsidRDefault="00F32C42" w:rsidP="00DB39FD">
      <w:r>
        <w:separator/>
      </w:r>
    </w:p>
  </w:footnote>
  <w:footnote w:type="continuationSeparator" w:id="0">
    <w:p w14:paraId="4C080A13" w14:textId="77777777" w:rsidR="00F32C42" w:rsidRDefault="00F32C42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F84C" w14:textId="77777777" w:rsidR="00763092" w:rsidRDefault="007630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CF6D5D" wp14:editId="4FA3457A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6350" b="381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3E0"/>
    <w:multiLevelType w:val="multilevel"/>
    <w:tmpl w:val="C456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437A5"/>
    <w:multiLevelType w:val="multilevel"/>
    <w:tmpl w:val="04CA395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E"/>
    <w:rsid w:val="000007EC"/>
    <w:rsid w:val="0001511F"/>
    <w:rsid w:val="00044F79"/>
    <w:rsid w:val="00045EF9"/>
    <w:rsid w:val="00050465"/>
    <w:rsid w:val="000A44E2"/>
    <w:rsid w:val="000D2D04"/>
    <w:rsid w:val="000D7C2D"/>
    <w:rsid w:val="000E01A0"/>
    <w:rsid w:val="000F618D"/>
    <w:rsid w:val="00101395"/>
    <w:rsid w:val="00122FF6"/>
    <w:rsid w:val="001343CF"/>
    <w:rsid w:val="00144CDA"/>
    <w:rsid w:val="001515E9"/>
    <w:rsid w:val="00196A7C"/>
    <w:rsid w:val="001B31C4"/>
    <w:rsid w:val="001B348B"/>
    <w:rsid w:val="001B6CC4"/>
    <w:rsid w:val="001D3553"/>
    <w:rsid w:val="001D3E05"/>
    <w:rsid w:val="001D4F8C"/>
    <w:rsid w:val="001E5874"/>
    <w:rsid w:val="001F111B"/>
    <w:rsid w:val="001F387D"/>
    <w:rsid w:val="001F719B"/>
    <w:rsid w:val="001F7204"/>
    <w:rsid w:val="00205F4A"/>
    <w:rsid w:val="00221389"/>
    <w:rsid w:val="002465AF"/>
    <w:rsid w:val="00251019"/>
    <w:rsid w:val="00251359"/>
    <w:rsid w:val="00251E47"/>
    <w:rsid w:val="00257A62"/>
    <w:rsid w:val="0026258D"/>
    <w:rsid w:val="00275DA0"/>
    <w:rsid w:val="002867C4"/>
    <w:rsid w:val="002C484B"/>
    <w:rsid w:val="002C79FE"/>
    <w:rsid w:val="002C7E02"/>
    <w:rsid w:val="002E7B6D"/>
    <w:rsid w:val="002F2EA3"/>
    <w:rsid w:val="00300F02"/>
    <w:rsid w:val="00330EBB"/>
    <w:rsid w:val="00337315"/>
    <w:rsid w:val="0035360F"/>
    <w:rsid w:val="003708E9"/>
    <w:rsid w:val="00377794"/>
    <w:rsid w:val="003806D4"/>
    <w:rsid w:val="003D0EFB"/>
    <w:rsid w:val="003D385D"/>
    <w:rsid w:val="003F6AC3"/>
    <w:rsid w:val="0040037A"/>
    <w:rsid w:val="00443BCF"/>
    <w:rsid w:val="0044405A"/>
    <w:rsid w:val="00447DD2"/>
    <w:rsid w:val="004D3458"/>
    <w:rsid w:val="004D4A87"/>
    <w:rsid w:val="004E6D5F"/>
    <w:rsid w:val="005015E7"/>
    <w:rsid w:val="00526430"/>
    <w:rsid w:val="005364A9"/>
    <w:rsid w:val="00536E94"/>
    <w:rsid w:val="0058734D"/>
    <w:rsid w:val="00595C44"/>
    <w:rsid w:val="005B1A79"/>
    <w:rsid w:val="005C54BE"/>
    <w:rsid w:val="005C69AF"/>
    <w:rsid w:val="005D0C02"/>
    <w:rsid w:val="005E7631"/>
    <w:rsid w:val="00606E0A"/>
    <w:rsid w:val="006248EA"/>
    <w:rsid w:val="00627C68"/>
    <w:rsid w:val="00641796"/>
    <w:rsid w:val="00661E38"/>
    <w:rsid w:val="006667DD"/>
    <w:rsid w:val="00672986"/>
    <w:rsid w:val="006904D2"/>
    <w:rsid w:val="00694BB0"/>
    <w:rsid w:val="00694EDC"/>
    <w:rsid w:val="006A113E"/>
    <w:rsid w:val="006A1310"/>
    <w:rsid w:val="006B1141"/>
    <w:rsid w:val="006B14B2"/>
    <w:rsid w:val="006C3D0F"/>
    <w:rsid w:val="006E2209"/>
    <w:rsid w:val="006E6477"/>
    <w:rsid w:val="006E79E8"/>
    <w:rsid w:val="006F59CD"/>
    <w:rsid w:val="006F6007"/>
    <w:rsid w:val="00703276"/>
    <w:rsid w:val="00711CDD"/>
    <w:rsid w:val="00714D99"/>
    <w:rsid w:val="0071625D"/>
    <w:rsid w:val="00752EC9"/>
    <w:rsid w:val="00763092"/>
    <w:rsid w:val="0077787C"/>
    <w:rsid w:val="00785594"/>
    <w:rsid w:val="00797618"/>
    <w:rsid w:val="00797B6A"/>
    <w:rsid w:val="007B3C6C"/>
    <w:rsid w:val="007C0BF6"/>
    <w:rsid w:val="007C2B02"/>
    <w:rsid w:val="008301FD"/>
    <w:rsid w:val="0087356A"/>
    <w:rsid w:val="008A3C28"/>
    <w:rsid w:val="008B6DF2"/>
    <w:rsid w:val="008C6111"/>
    <w:rsid w:val="008F0336"/>
    <w:rsid w:val="008F598F"/>
    <w:rsid w:val="00906D99"/>
    <w:rsid w:val="0091453F"/>
    <w:rsid w:val="00933CFC"/>
    <w:rsid w:val="00947B3F"/>
    <w:rsid w:val="0097036E"/>
    <w:rsid w:val="00986D6E"/>
    <w:rsid w:val="009874A9"/>
    <w:rsid w:val="009A4183"/>
    <w:rsid w:val="009C2B23"/>
    <w:rsid w:val="009C47AF"/>
    <w:rsid w:val="009D0521"/>
    <w:rsid w:val="00A01196"/>
    <w:rsid w:val="00A13A38"/>
    <w:rsid w:val="00A37726"/>
    <w:rsid w:val="00A4091B"/>
    <w:rsid w:val="00A6217E"/>
    <w:rsid w:val="00A70335"/>
    <w:rsid w:val="00A93CA3"/>
    <w:rsid w:val="00A94AE3"/>
    <w:rsid w:val="00AD19DF"/>
    <w:rsid w:val="00AE6E79"/>
    <w:rsid w:val="00B04EF1"/>
    <w:rsid w:val="00B200FE"/>
    <w:rsid w:val="00B331BA"/>
    <w:rsid w:val="00B34772"/>
    <w:rsid w:val="00B451D7"/>
    <w:rsid w:val="00B52891"/>
    <w:rsid w:val="00B6696E"/>
    <w:rsid w:val="00B67175"/>
    <w:rsid w:val="00B67337"/>
    <w:rsid w:val="00B72B8C"/>
    <w:rsid w:val="00B7667A"/>
    <w:rsid w:val="00B80630"/>
    <w:rsid w:val="00B8644B"/>
    <w:rsid w:val="00B91199"/>
    <w:rsid w:val="00B956A9"/>
    <w:rsid w:val="00BB07BB"/>
    <w:rsid w:val="00BB23A9"/>
    <w:rsid w:val="00BC1609"/>
    <w:rsid w:val="00BD2B10"/>
    <w:rsid w:val="00BD6127"/>
    <w:rsid w:val="00BF1C52"/>
    <w:rsid w:val="00BF7B1C"/>
    <w:rsid w:val="00C3557B"/>
    <w:rsid w:val="00C517B7"/>
    <w:rsid w:val="00C70639"/>
    <w:rsid w:val="00C754F5"/>
    <w:rsid w:val="00C9336C"/>
    <w:rsid w:val="00CA3370"/>
    <w:rsid w:val="00CB5E71"/>
    <w:rsid w:val="00CC3E3B"/>
    <w:rsid w:val="00CD4ECD"/>
    <w:rsid w:val="00CF2DDE"/>
    <w:rsid w:val="00D04740"/>
    <w:rsid w:val="00D1648B"/>
    <w:rsid w:val="00D4702B"/>
    <w:rsid w:val="00D52AB1"/>
    <w:rsid w:val="00D60D9D"/>
    <w:rsid w:val="00D77353"/>
    <w:rsid w:val="00D86F1B"/>
    <w:rsid w:val="00D87078"/>
    <w:rsid w:val="00DA2838"/>
    <w:rsid w:val="00DB39FD"/>
    <w:rsid w:val="00DC1F11"/>
    <w:rsid w:val="00DC21C7"/>
    <w:rsid w:val="00DC4145"/>
    <w:rsid w:val="00DD45C8"/>
    <w:rsid w:val="00DD4F9C"/>
    <w:rsid w:val="00E25619"/>
    <w:rsid w:val="00E26601"/>
    <w:rsid w:val="00E31D6C"/>
    <w:rsid w:val="00E32A57"/>
    <w:rsid w:val="00E52709"/>
    <w:rsid w:val="00E62493"/>
    <w:rsid w:val="00E66167"/>
    <w:rsid w:val="00E855EB"/>
    <w:rsid w:val="00E86422"/>
    <w:rsid w:val="00E86E2D"/>
    <w:rsid w:val="00E97B85"/>
    <w:rsid w:val="00EA3780"/>
    <w:rsid w:val="00EA43A6"/>
    <w:rsid w:val="00ED10E4"/>
    <w:rsid w:val="00ED2860"/>
    <w:rsid w:val="00ED4A45"/>
    <w:rsid w:val="00EF31DB"/>
    <w:rsid w:val="00F04E0B"/>
    <w:rsid w:val="00F24DAF"/>
    <w:rsid w:val="00F26DD4"/>
    <w:rsid w:val="00F32C42"/>
    <w:rsid w:val="00F45EF3"/>
    <w:rsid w:val="00F52D13"/>
    <w:rsid w:val="00F53D85"/>
    <w:rsid w:val="00F7428F"/>
    <w:rsid w:val="00F83FBB"/>
    <w:rsid w:val="00F84322"/>
    <w:rsid w:val="00FA5609"/>
    <w:rsid w:val="00FA7892"/>
    <w:rsid w:val="00FB0873"/>
    <w:rsid w:val="00FB1671"/>
    <w:rsid w:val="00FB38E4"/>
    <w:rsid w:val="00FC1175"/>
    <w:rsid w:val="00FC174D"/>
    <w:rsid w:val="00FD7644"/>
    <w:rsid w:val="00FE2702"/>
    <w:rsid w:val="00FE451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FEF0C8"/>
  <w14:defaultImageDpi w14:val="300"/>
  <w15:docId w15:val="{7D88C57D-EAB9-4E54-BE69-A6EEA826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5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3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8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EC478E12A97489AF6ABE12803E240" ma:contentTypeVersion="13" ma:contentTypeDescription="Create a new document." ma:contentTypeScope="" ma:versionID="d9262a30c56950d19a2c7dc7955abd37">
  <xsd:schema xmlns:xsd="http://www.w3.org/2001/XMLSchema" xmlns:xs="http://www.w3.org/2001/XMLSchema" xmlns:p="http://schemas.microsoft.com/office/2006/metadata/properties" xmlns:ns2="3a401267-243e-4506-a20e-5cfc6b0210d7" xmlns:ns3="98b1bd70-30ee-421a-9f61-30e5dee0d2de" targetNamespace="http://schemas.microsoft.com/office/2006/metadata/properties" ma:root="true" ma:fieldsID="ed809178063d9028ad7d3988afc878a0" ns2:_="" ns3:_="">
    <xsd:import namespace="3a401267-243e-4506-a20e-5cfc6b0210d7"/>
    <xsd:import namespace="98b1bd70-30ee-421a-9f61-30e5dee0d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01267-243e-4506-a20e-5cfc6b021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bd70-30ee-421a-9f61-30e5dee0d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0CA99-778D-4BB2-83CD-40C350764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B4C8C-A74F-4231-A384-06C7418E649C}"/>
</file>

<file path=customXml/itemProps3.xml><?xml version="1.0" encoding="utf-8"?>
<ds:datastoreItem xmlns:ds="http://schemas.openxmlformats.org/officeDocument/2006/customXml" ds:itemID="{55CCD18D-FA3C-43ED-893F-0992A1E857F2}"/>
</file>

<file path=customXml/itemProps4.xml><?xml version="1.0" encoding="utf-8"?>
<ds:datastoreItem xmlns:ds="http://schemas.openxmlformats.org/officeDocument/2006/customXml" ds:itemID="{825F72E3-780D-406E-AF93-4D69584CA575}"/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</TotalTime>
  <Pages>20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Caroline Sylvester</cp:lastModifiedBy>
  <cp:revision>2</cp:revision>
  <cp:lastPrinted>2020-03-12T09:11:00Z</cp:lastPrinted>
  <dcterms:created xsi:type="dcterms:W3CDTF">2022-02-09T16:19:00Z</dcterms:created>
  <dcterms:modified xsi:type="dcterms:W3CDTF">2022-02-09T16:19:00Z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0x01010016FEC478E12A97489AF6ABE12803E240</vt:lpwstr>
  </property>
</Properties>
</file>