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C28" w:rsidP="00797B6A" w:rsidRDefault="002C79FE" w14:paraId="15F657E4" w14:textId="77777777">
      <w:pPr>
        <w:pStyle w:val="Heading1"/>
      </w:pPr>
      <w:proofErr w:type="spellStart"/>
      <w:r>
        <w:t>Hostel</w:t>
      </w:r>
      <w:proofErr w:type="spellEnd"/>
      <w:r>
        <w:t xml:space="preserve"> Environment</w:t>
      </w:r>
      <w:r w:rsidR="00F83FBB">
        <w:t xml:space="preserve"> </w:t>
      </w:r>
      <w:r w:rsidR="00627C68">
        <w:t>COVID-19 Risk Assessment (Coronavirus)</w:t>
      </w:r>
    </w:p>
    <w:p w:rsidRPr="00FB38E4" w:rsidR="00FB38E4" w:rsidP="00FB38E4" w:rsidRDefault="00797B6A" w14:paraId="26969481" w14:textId="77777777">
      <w:pPr>
        <w:pStyle w:val="Heading2"/>
      </w:pPr>
      <w:r>
        <w:t xml:space="preserve">Company name: </w:t>
      </w:r>
      <w:r w:rsidR="00F83FBB">
        <w:rPr>
          <w:b w:val="0"/>
        </w:rPr>
        <w:t>Turning Lives Around</w:t>
      </w:r>
    </w:p>
    <w:p w:rsidR="00797B6A" w:rsidP="00797B6A" w:rsidRDefault="00797B6A" w14:paraId="79CBE80F" w14:textId="77777777">
      <w:pPr>
        <w:pStyle w:val="Heading2"/>
      </w:pPr>
      <w:r>
        <w:t xml:space="preserve">Assessment carried out by: </w:t>
      </w:r>
      <w:r w:rsidR="008D4914">
        <w:rPr>
          <w:b w:val="0"/>
        </w:rPr>
        <w:t xml:space="preserve">Maja </w:t>
      </w:r>
      <w:proofErr w:type="spellStart"/>
      <w:r w:rsidR="008D4914">
        <w:rPr>
          <w:b w:val="0"/>
        </w:rPr>
        <w:t>Milakovic</w:t>
      </w:r>
      <w:proofErr w:type="spellEnd"/>
      <w:r w:rsidR="00CD75E9">
        <w:rPr>
          <w:b w:val="0"/>
        </w:rPr>
        <w:t xml:space="preserve">/Kerri Walker </w:t>
      </w:r>
      <w:r w:rsidR="008D4914">
        <w:rPr>
          <w:b w:val="0"/>
        </w:rPr>
        <w:t xml:space="preserve"> </w:t>
      </w:r>
    </w:p>
    <w:p w:rsidR="00FB38E4" w:rsidP="00797B6A" w:rsidRDefault="00EA3C96" w14:paraId="1E92876E" w14:textId="61683BBC">
      <w:pPr>
        <w:pStyle w:val="Heading2"/>
      </w:pPr>
      <w:r>
        <w:t>Date of next review:</w:t>
      </w:r>
      <w:r w:rsidR="001C25B0">
        <w:t xml:space="preserve"> </w:t>
      </w:r>
      <w:r>
        <w:t>01</w:t>
      </w:r>
      <w:r>
        <w:rPr>
          <w:b w:val="0"/>
        </w:rPr>
        <w:t>/07</w:t>
      </w:r>
      <w:r w:rsidRPr="00FB38E4" w:rsidR="00FB38E4">
        <w:rPr>
          <w:b w:val="0"/>
        </w:rPr>
        <w:t>/2020</w:t>
      </w:r>
      <w:r w:rsidR="00B200FE">
        <w:tab/>
      </w:r>
      <w:r w:rsidR="00B200FE">
        <w:tab/>
      </w:r>
      <w:r w:rsidR="001B348B">
        <w:tab/>
      </w:r>
    </w:p>
    <w:p w:rsidRPr="00B200FE" w:rsidR="00797B6A" w:rsidP="00797B6A" w:rsidRDefault="00797B6A" w14:paraId="181BABBB" w14:textId="6E6DF7EC">
      <w:pPr>
        <w:pStyle w:val="Heading2"/>
      </w:pPr>
      <w:r>
        <w:t xml:space="preserve">Date assessment was carried out: </w:t>
      </w:r>
      <w:r w:rsidR="00F52D13">
        <w:rPr>
          <w:b w:val="0"/>
          <w:bCs w:val="0"/>
        </w:rPr>
        <w:t>12</w:t>
      </w:r>
      <w:r w:rsidR="00FB38E4">
        <w:rPr>
          <w:b w:val="0"/>
          <w:bCs w:val="0"/>
        </w:rPr>
        <w:t>/03/2020</w:t>
      </w:r>
      <w:r w:rsidR="001C25B0">
        <w:rPr>
          <w:b w:val="0"/>
          <w:bCs w:val="0"/>
        </w:rPr>
        <w:t xml:space="preserve"> </w:t>
      </w:r>
    </w:p>
    <w:p w:rsidRPr="00B200FE" w:rsidR="00797B6A" w:rsidP="00797B6A" w:rsidRDefault="001C25B0" w14:paraId="766243BA" w14:textId="24BD573E">
      <w:pPr>
        <w:pStyle w:val="Heading2"/>
      </w:pPr>
      <w:proofErr w:type="gramStart"/>
      <w:r w:rsidR="001C25B0">
        <w:rPr>
          <w:b w:val="0"/>
          <w:bCs w:val="0"/>
        </w:rPr>
        <w:t>Reviewed  03</w:t>
      </w:r>
      <w:proofErr w:type="gramEnd"/>
      <w:r w:rsidR="001C25B0">
        <w:rPr>
          <w:b w:val="0"/>
          <w:bCs w:val="0"/>
        </w:rPr>
        <w:t>/08/20</w:t>
      </w:r>
      <w:r w:rsidR="009C6785">
        <w:rPr>
          <w:b w:val="0"/>
          <w:bCs w:val="0"/>
        </w:rPr>
        <w:t xml:space="preserve"> and 10/08/20</w:t>
      </w:r>
      <w:r w:rsidR="001E07D8">
        <w:rPr>
          <w:b w:val="0"/>
          <w:bCs w:val="0"/>
        </w:rPr>
        <w:t>, May 2021</w:t>
      </w:r>
      <w:r w:rsidR="540CC156">
        <w:rPr>
          <w:b w:val="0"/>
          <w:bCs w:val="0"/>
        </w:rPr>
        <w:t>, Sept. `21</w:t>
      </w:r>
      <w:r w:rsidR="46C7AE0C">
        <w:rPr>
          <w:b w:val="0"/>
          <w:bCs w:val="0"/>
        </w:rPr>
        <w:t>, Dec `21</w:t>
      </w:r>
    </w:p>
    <w:p w:rsidR="00797B6A" w:rsidP="00797B6A" w:rsidRDefault="00797B6A" w14:paraId="32CD1C53" w14:textId="77777777"/>
    <w:p w:rsidR="003D385D" w:rsidP="00797B6A" w:rsidRDefault="003D385D" w14:paraId="01C46968" w14:textId="77777777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051"/>
        <w:gridCol w:w="2506"/>
        <w:gridCol w:w="2174"/>
        <w:gridCol w:w="3194"/>
        <w:gridCol w:w="1767"/>
        <w:gridCol w:w="1849"/>
        <w:gridCol w:w="1061"/>
      </w:tblGrid>
      <w:tr w:rsidR="00B14311" w:rsidTr="466206DC" w14:paraId="6B20B768" w14:textId="77777777">
        <w:trPr>
          <w:tblHeader/>
        </w:trPr>
        <w:tc>
          <w:tcPr>
            <w:tcW w:w="2114" w:type="dxa"/>
            <w:shd w:val="clear" w:color="auto" w:fill="8F002B"/>
            <w:tcMar/>
          </w:tcPr>
          <w:p w:rsidR="00797B6A" w:rsidP="009874A9" w:rsidRDefault="009874A9" w14:paraId="670C78AC" w14:textId="77777777">
            <w:pPr>
              <w:pStyle w:val="Heading3"/>
            </w:pPr>
            <w:r>
              <w:lastRenderedPageBreak/>
              <w:t>What are the hazards?</w:t>
            </w:r>
          </w:p>
        </w:tc>
        <w:tc>
          <w:tcPr>
            <w:tcW w:w="2506" w:type="dxa"/>
            <w:shd w:val="clear" w:color="auto" w:fill="8F002B"/>
            <w:tcMar/>
          </w:tcPr>
          <w:p w:rsidR="00797B6A" w:rsidP="009874A9" w:rsidRDefault="009874A9" w14:paraId="647E39AC" w14:textId="77777777">
            <w:pPr>
              <w:pStyle w:val="Heading3"/>
            </w:pPr>
            <w:r>
              <w:t>Who might be harmed and how?</w:t>
            </w:r>
          </w:p>
        </w:tc>
        <w:tc>
          <w:tcPr>
            <w:tcW w:w="2213" w:type="dxa"/>
            <w:shd w:val="clear" w:color="auto" w:fill="8F002B"/>
            <w:tcMar/>
          </w:tcPr>
          <w:p w:rsidR="00797B6A" w:rsidP="009874A9" w:rsidRDefault="009874A9" w14:paraId="59776E80" w14:textId="77777777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3194" w:type="dxa"/>
            <w:shd w:val="clear" w:color="auto" w:fill="8F002B"/>
            <w:tcMar/>
          </w:tcPr>
          <w:p w:rsidR="00797B6A" w:rsidP="009874A9" w:rsidRDefault="009874A9" w14:paraId="55D6F75F" w14:textId="77777777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801" w:type="dxa"/>
            <w:shd w:val="clear" w:color="auto" w:fill="8F002B"/>
            <w:tcMar/>
          </w:tcPr>
          <w:p w:rsidR="00797B6A" w:rsidP="009874A9" w:rsidRDefault="009874A9" w14:paraId="32DCCD4E" w14:textId="77777777">
            <w:pPr>
              <w:pStyle w:val="Heading3"/>
            </w:pPr>
            <w:r>
              <w:t>Who needs to carry out the action?</w:t>
            </w:r>
          </w:p>
        </w:tc>
        <w:tc>
          <w:tcPr>
            <w:tcW w:w="1918" w:type="dxa"/>
            <w:shd w:val="clear" w:color="auto" w:fill="8F002B"/>
            <w:tcMar/>
          </w:tcPr>
          <w:p w:rsidR="00797B6A" w:rsidP="009874A9" w:rsidRDefault="009874A9" w14:paraId="5BBD0259" w14:textId="77777777">
            <w:pPr>
              <w:pStyle w:val="Heading3"/>
            </w:pPr>
            <w:r>
              <w:t>When is the action needed by?</w:t>
            </w:r>
          </w:p>
        </w:tc>
        <w:tc>
          <w:tcPr>
            <w:tcW w:w="1082" w:type="dxa"/>
            <w:shd w:val="clear" w:color="auto" w:fill="8F002B"/>
            <w:tcMar/>
          </w:tcPr>
          <w:p w:rsidR="00797B6A" w:rsidP="009874A9" w:rsidRDefault="009874A9" w14:paraId="7D100870" w14:textId="77777777">
            <w:pPr>
              <w:pStyle w:val="Heading3"/>
            </w:pPr>
            <w:r>
              <w:t>Done</w:t>
            </w:r>
          </w:p>
        </w:tc>
      </w:tr>
      <w:tr w:rsidR="00626206" w:rsidTr="466206DC" w14:paraId="0ED3D155" w14:textId="77777777">
        <w:trPr>
          <w:trHeight w:val="2377"/>
        </w:trPr>
        <w:tc>
          <w:tcPr>
            <w:tcW w:w="2114" w:type="dxa"/>
            <w:tcMar/>
          </w:tcPr>
          <w:p w:rsidRPr="00ED4A45" w:rsidR="00B72B8C" w:rsidP="00B200FE" w:rsidRDefault="009C4571" w14:paraId="61290166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</w:t>
            </w:r>
            <w:r w:rsidR="00B72B8C">
              <w:rPr>
                <w:b/>
                <w:sz w:val="20"/>
                <w:szCs w:val="20"/>
              </w:rPr>
              <w:t xml:space="preserve"> potentially infectious client</w:t>
            </w:r>
          </w:p>
        </w:tc>
        <w:tc>
          <w:tcPr>
            <w:tcW w:w="2506" w:type="dxa"/>
            <w:tcMar/>
          </w:tcPr>
          <w:p w:rsidRPr="00ED4A45" w:rsidR="00B72B8C" w:rsidP="00257A62" w:rsidRDefault="00B72B8C" w14:paraId="7D278031" w14:textId="77777777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Risk of contracting COVID-19 by breathing respiratory </w:t>
            </w:r>
            <w:r>
              <w:rPr>
                <w:sz w:val="20"/>
                <w:szCs w:val="20"/>
              </w:rPr>
              <w:t>droplets or through touching contaminated surfaces</w:t>
            </w:r>
            <w:r w:rsidR="00251019">
              <w:rPr>
                <w:sz w:val="20"/>
                <w:szCs w:val="20"/>
              </w:rPr>
              <w:t>.</w:t>
            </w:r>
          </w:p>
          <w:p w:rsidRPr="00ED4A45" w:rsidR="00B72B8C" w:rsidP="00257A62" w:rsidRDefault="00B72B8C" w14:paraId="6F6DC558" w14:textId="77777777">
            <w:pPr>
              <w:pStyle w:val="NoSpacing"/>
              <w:rPr>
                <w:sz w:val="20"/>
                <w:szCs w:val="20"/>
              </w:rPr>
            </w:pPr>
          </w:p>
          <w:p w:rsidR="00B72B8C" w:rsidP="00257A62" w:rsidRDefault="4D638D94" w14:paraId="6138B063" w14:textId="1C724F79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>Colleagues, c</w:t>
            </w:r>
            <w:r w:rsidRPr="1031B6AD" w:rsidR="3821E7F3">
              <w:rPr>
                <w:sz w:val="20"/>
                <w:szCs w:val="20"/>
              </w:rPr>
              <w:t>lients, contractors</w:t>
            </w:r>
            <w:r w:rsidRPr="1031B6AD" w:rsidR="106C4785">
              <w:rPr>
                <w:sz w:val="20"/>
                <w:szCs w:val="20"/>
              </w:rPr>
              <w:t>,</w:t>
            </w:r>
            <w:r w:rsidRPr="1031B6AD" w:rsidR="4995B814">
              <w:rPr>
                <w:sz w:val="20"/>
                <w:szCs w:val="20"/>
              </w:rPr>
              <w:t xml:space="preserve"> </w:t>
            </w:r>
            <w:r w:rsidRPr="1031B6AD" w:rsidR="3821E7F3">
              <w:rPr>
                <w:sz w:val="20"/>
                <w:szCs w:val="20"/>
              </w:rPr>
              <w:t>volunteers,</w:t>
            </w:r>
            <w:r w:rsidRPr="1031B6AD" w:rsidR="1D48766A">
              <w:rPr>
                <w:sz w:val="20"/>
                <w:szCs w:val="20"/>
              </w:rPr>
              <w:t xml:space="preserve"> maintenance workers</w:t>
            </w:r>
          </w:p>
          <w:p w:rsidR="00BB23A9" w:rsidP="00257A62" w:rsidRDefault="00BB23A9" w14:paraId="56D3A3B3" w14:textId="77777777">
            <w:pPr>
              <w:pStyle w:val="NoSpacing"/>
              <w:rPr>
                <w:sz w:val="20"/>
                <w:szCs w:val="20"/>
              </w:rPr>
            </w:pPr>
          </w:p>
          <w:p w:rsidRPr="00ED4A45" w:rsidR="00BB23A9" w:rsidP="00257A62" w:rsidRDefault="00BB23A9" w14:paraId="103BECC9" w14:textId="76C87775">
            <w:pPr>
              <w:pStyle w:val="NoSpacing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High risk</w:t>
            </w:r>
            <w:r w:rsidRPr="00251019">
              <w:rPr>
                <w:color w:val="FF0000"/>
                <w:sz w:val="20"/>
                <w:szCs w:val="20"/>
              </w:rPr>
              <w:t xml:space="preserve"> groups</w:t>
            </w:r>
            <w:r>
              <w:rPr>
                <w:sz w:val="20"/>
                <w:szCs w:val="20"/>
              </w:rPr>
              <w:t xml:space="preserve">: </w:t>
            </w:r>
            <w:r w:rsidR="00626206">
              <w:rPr>
                <w:sz w:val="20"/>
                <w:szCs w:val="20"/>
              </w:rPr>
              <w:t>vulnerable groups as per PHE</w:t>
            </w:r>
            <w:r w:rsidR="001C25B0">
              <w:rPr>
                <w:sz w:val="20"/>
                <w:szCs w:val="20"/>
              </w:rPr>
              <w:t>.</w:t>
            </w:r>
            <w:r w:rsidR="00626206">
              <w:rPr>
                <w:sz w:val="20"/>
                <w:szCs w:val="20"/>
              </w:rPr>
              <w:t xml:space="preserve"> </w:t>
            </w:r>
            <w:r w:rsidR="00EA3C96">
              <w:rPr>
                <w:sz w:val="20"/>
                <w:szCs w:val="20"/>
              </w:rPr>
              <w:t>Elderly (over 6</w:t>
            </w:r>
            <w:r>
              <w:rPr>
                <w:sz w:val="20"/>
                <w:szCs w:val="20"/>
              </w:rPr>
              <w:t>0,) Immunocompromised, those with respiratory/cardiovascular health issues, diabetic people and people with high blood pressure or other underlying health issues.</w:t>
            </w:r>
          </w:p>
        </w:tc>
        <w:tc>
          <w:tcPr>
            <w:tcW w:w="2213" w:type="dxa"/>
            <w:tcMar/>
          </w:tcPr>
          <w:p w:rsidR="00EA3C96" w:rsidP="1031B6AD" w:rsidRDefault="3A536CFA" w14:paraId="5C70535B" w14:textId="44EE4974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 xml:space="preserve">Covid vaccines offered to all adults and YP over the age of 16. </w:t>
            </w:r>
          </w:p>
          <w:p w:rsidR="00EA3C96" w:rsidP="009C4571" w:rsidRDefault="47812952" w14:paraId="65F79DEE" w14:textId="561EA4EC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 xml:space="preserve"> </w:t>
            </w:r>
            <w:r w:rsidRPr="1A11354F" w:rsidR="15253EC7">
              <w:rPr>
                <w:sz w:val="20"/>
                <w:szCs w:val="20"/>
              </w:rPr>
              <w:t>Clients</w:t>
            </w:r>
            <w:r w:rsidRPr="1A11354F" w:rsidR="22AB0B0C">
              <w:rPr>
                <w:sz w:val="20"/>
                <w:szCs w:val="20"/>
              </w:rPr>
              <w:t xml:space="preserve"> </w:t>
            </w:r>
            <w:r w:rsidRPr="1A11354F" w:rsidR="3821E7F3">
              <w:rPr>
                <w:sz w:val="20"/>
                <w:szCs w:val="20"/>
              </w:rPr>
              <w:t xml:space="preserve">provided with information regarding hand hygiene, hand washing techniques, </w:t>
            </w:r>
            <w:r w:rsidRPr="1A11354F" w:rsidR="00EA3C96">
              <w:rPr>
                <w:sz w:val="20"/>
                <w:szCs w:val="20"/>
              </w:rPr>
              <w:t xml:space="preserve">social </w:t>
            </w:r>
            <w:r w:rsidRPr="1A11354F" w:rsidR="4618357E">
              <w:rPr>
                <w:sz w:val="20"/>
                <w:szCs w:val="20"/>
              </w:rPr>
              <w:t>distancing,</w:t>
            </w:r>
            <w:r w:rsidRPr="1A11354F" w:rsidR="36E049AB">
              <w:rPr>
                <w:sz w:val="20"/>
                <w:szCs w:val="20"/>
              </w:rPr>
              <w:t xml:space="preserve"> </w:t>
            </w:r>
            <w:r w:rsidRPr="1A11354F" w:rsidR="00EA3C96">
              <w:rPr>
                <w:sz w:val="20"/>
                <w:szCs w:val="20"/>
              </w:rPr>
              <w:t xml:space="preserve">and </w:t>
            </w:r>
            <w:r w:rsidRPr="1A11354F" w:rsidR="3821E7F3">
              <w:rPr>
                <w:sz w:val="20"/>
                <w:szCs w:val="20"/>
              </w:rPr>
              <w:t>Coronavirus symptoms</w:t>
            </w:r>
            <w:r w:rsidRPr="1A11354F" w:rsidR="00EA3C96">
              <w:rPr>
                <w:sz w:val="20"/>
                <w:szCs w:val="20"/>
              </w:rPr>
              <w:t xml:space="preserve">. Clients </w:t>
            </w:r>
            <w:r w:rsidRPr="1A11354F" w:rsidR="3D786B41">
              <w:rPr>
                <w:sz w:val="20"/>
                <w:szCs w:val="20"/>
              </w:rPr>
              <w:t>asked</w:t>
            </w:r>
            <w:r w:rsidRPr="1A11354F" w:rsidR="00EA3C96">
              <w:rPr>
                <w:sz w:val="20"/>
                <w:szCs w:val="20"/>
              </w:rPr>
              <w:t xml:space="preserve"> about symptoms and who they had been </w:t>
            </w:r>
            <w:r w:rsidRPr="1A11354F" w:rsidR="65D28CD0">
              <w:rPr>
                <w:sz w:val="20"/>
                <w:szCs w:val="20"/>
              </w:rPr>
              <w:t xml:space="preserve">in </w:t>
            </w:r>
            <w:r w:rsidRPr="1A11354F" w:rsidR="00EA3C96">
              <w:rPr>
                <w:sz w:val="20"/>
                <w:szCs w:val="20"/>
              </w:rPr>
              <w:t>contact with.</w:t>
            </w:r>
            <w:r w:rsidRPr="1A11354F" w:rsidR="5A34C0A2">
              <w:rPr>
                <w:sz w:val="20"/>
                <w:szCs w:val="20"/>
              </w:rPr>
              <w:t xml:space="preserve"> </w:t>
            </w:r>
            <w:r w:rsidRPr="1A11354F" w:rsidR="26E1D505">
              <w:rPr>
                <w:sz w:val="20"/>
                <w:szCs w:val="20"/>
              </w:rPr>
              <w:t xml:space="preserve">Covid screening forms part of referral. </w:t>
            </w:r>
            <w:r w:rsidRPr="1A11354F" w:rsidR="03C3FEF3">
              <w:rPr>
                <w:sz w:val="20"/>
                <w:szCs w:val="20"/>
              </w:rPr>
              <w:t>Use control measures for new clients.</w:t>
            </w:r>
          </w:p>
          <w:p w:rsidR="5BECC4CF" w:rsidP="1031B6AD" w:rsidRDefault="5BECC4CF" w14:paraId="2534381D" w14:textId="72A0FE96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 xml:space="preserve">Offer Lateral Flow test. </w:t>
            </w:r>
          </w:p>
          <w:p w:rsidR="002E3D74" w:rsidP="009C4571" w:rsidRDefault="772DE6FC" w14:paraId="31D16711" w14:textId="1BFA6F0F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color w:val="FF0000"/>
                <w:sz w:val="20"/>
                <w:szCs w:val="20"/>
              </w:rPr>
              <w:t xml:space="preserve">If client is unwell with symptoms of new persistent cough and or high fever, loss of </w:t>
            </w:r>
            <w:r w:rsidRPr="1031B6AD">
              <w:rPr>
                <w:color w:val="FF0000"/>
                <w:sz w:val="20"/>
                <w:szCs w:val="20"/>
              </w:rPr>
              <w:lastRenderedPageBreak/>
              <w:t xml:space="preserve">sense of taste or smell– </w:t>
            </w:r>
            <w:r w:rsidRPr="1031B6AD">
              <w:rPr>
                <w:color w:val="FF0000"/>
                <w:sz w:val="20"/>
                <w:szCs w:val="20"/>
                <w:u w:val="single"/>
              </w:rPr>
              <w:t>Do not meet with them.</w:t>
            </w:r>
          </w:p>
          <w:p w:rsidR="00194C3F" w:rsidP="009C4571" w:rsidRDefault="00CD75E9" w14:paraId="46920B65" w14:textId="4BAC4770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 xml:space="preserve">Clients ban from office </w:t>
            </w:r>
          </w:p>
          <w:p w:rsidR="00194C3F" w:rsidP="009C4571" w:rsidRDefault="65D28CD0" w14:paraId="6BCBFB4E" w14:textId="29F787C7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 xml:space="preserve">Use phone/face time to speak to client and support to arrange a test. Advice to </w:t>
            </w:r>
            <w:r w:rsidRPr="1031B6AD" w:rsidR="4780AEC5">
              <w:rPr>
                <w:sz w:val="20"/>
                <w:szCs w:val="20"/>
              </w:rPr>
              <w:t>self-isolate</w:t>
            </w:r>
            <w:r w:rsidRPr="1031B6AD">
              <w:rPr>
                <w:sz w:val="20"/>
                <w:szCs w:val="20"/>
              </w:rPr>
              <w:t>.</w:t>
            </w:r>
          </w:p>
          <w:p w:rsidR="00A80AD6" w:rsidP="009C4571" w:rsidRDefault="00EA3C96" w14:paraId="0B74C278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PPE where appropriate.</w:t>
            </w:r>
          </w:p>
          <w:p w:rsidR="00A80AD6" w:rsidP="009C4571" w:rsidRDefault="002E3D74" w14:paraId="19553510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contact with surfaces to a minimum and </w:t>
            </w:r>
            <w:r w:rsidR="00A80AD6">
              <w:rPr>
                <w:sz w:val="20"/>
                <w:szCs w:val="20"/>
              </w:rPr>
              <w:t>Regular cleaning rota in place.</w:t>
            </w:r>
          </w:p>
          <w:p w:rsidR="00B72B8C" w:rsidP="009C4571" w:rsidRDefault="76A9B4DA" w14:paraId="74E15484" w14:textId="732C92CC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 xml:space="preserve">Team meetings updates on </w:t>
            </w:r>
            <w:r w:rsidRPr="1031B6AD" w:rsidR="1D48766A">
              <w:rPr>
                <w:sz w:val="20"/>
                <w:szCs w:val="20"/>
              </w:rPr>
              <w:t>Covid19</w:t>
            </w:r>
          </w:p>
          <w:p w:rsidR="00A80AD6" w:rsidP="009C4571" w:rsidRDefault="18480BF6" w14:paraId="1E753979" w14:textId="2E53464D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 xml:space="preserve">Colleagues </w:t>
            </w:r>
            <w:r w:rsidRPr="1A11354F" w:rsidR="008F4A50">
              <w:rPr>
                <w:sz w:val="20"/>
                <w:szCs w:val="20"/>
              </w:rPr>
              <w:t>to</w:t>
            </w:r>
            <w:r w:rsidRPr="1A11354F" w:rsidR="00A80AD6">
              <w:rPr>
                <w:sz w:val="20"/>
                <w:szCs w:val="20"/>
              </w:rPr>
              <w:t xml:space="preserve"> do following, as well as ask clients and visitors </w:t>
            </w:r>
            <w:proofErr w:type="gramStart"/>
            <w:r w:rsidRPr="1A11354F" w:rsidR="00A80AD6">
              <w:rPr>
                <w:sz w:val="20"/>
                <w:szCs w:val="20"/>
              </w:rPr>
              <w:t>to ;</w:t>
            </w:r>
            <w:proofErr w:type="gramEnd"/>
            <w:r w:rsidRPr="1A11354F" w:rsidR="60F9DC43">
              <w:rPr>
                <w:sz w:val="20"/>
                <w:szCs w:val="20"/>
              </w:rPr>
              <w:t xml:space="preserve"> socially distance, </w:t>
            </w:r>
          </w:p>
          <w:p w:rsidRPr="00ED4A45" w:rsidR="008F4A50" w:rsidP="009C4571" w:rsidRDefault="1D48766A" w14:paraId="122A8F4E" w14:textId="38C8CED7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>wash hands</w:t>
            </w:r>
            <w:r w:rsidRPr="1031B6AD" w:rsidR="05014B28">
              <w:rPr>
                <w:sz w:val="20"/>
                <w:szCs w:val="20"/>
              </w:rPr>
              <w:t xml:space="preserve">, take </w:t>
            </w:r>
            <w:r w:rsidRPr="1031B6AD" w:rsidR="1D4598ED">
              <w:rPr>
                <w:sz w:val="20"/>
                <w:szCs w:val="20"/>
              </w:rPr>
              <w:t>temperature and</w:t>
            </w:r>
            <w:r w:rsidRPr="1031B6AD">
              <w:rPr>
                <w:sz w:val="20"/>
                <w:szCs w:val="20"/>
              </w:rPr>
              <w:t xml:space="preserve">  use wall mounted sanitizer </w:t>
            </w:r>
            <w:r w:rsidRPr="1031B6AD">
              <w:rPr>
                <w:sz w:val="20"/>
                <w:szCs w:val="20"/>
              </w:rPr>
              <w:lastRenderedPageBreak/>
              <w:t>upon entering the building.</w:t>
            </w:r>
          </w:p>
        </w:tc>
        <w:tc>
          <w:tcPr>
            <w:tcW w:w="3194" w:type="dxa"/>
            <w:tcMar/>
          </w:tcPr>
          <w:p w:rsidR="00B7667A" w:rsidP="00257A62" w:rsidRDefault="4C779B84" w14:paraId="05C86D98" w14:textId="743E2E13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lastRenderedPageBreak/>
              <w:t>Ongoing</w:t>
            </w:r>
            <w:r w:rsidRPr="1A11354F" w:rsidR="65D28CD0">
              <w:rPr>
                <w:sz w:val="20"/>
                <w:szCs w:val="20"/>
              </w:rPr>
              <w:t xml:space="preserve"> review of</w:t>
            </w:r>
            <w:r w:rsidRPr="1A11354F" w:rsidR="130AC298">
              <w:rPr>
                <w:sz w:val="20"/>
                <w:szCs w:val="20"/>
              </w:rPr>
              <w:t xml:space="preserve"> those who are</w:t>
            </w:r>
            <w:r w:rsidRPr="1A11354F" w:rsidR="65D28CD0">
              <w:rPr>
                <w:sz w:val="20"/>
                <w:szCs w:val="20"/>
              </w:rPr>
              <w:t xml:space="preserve"> </w:t>
            </w:r>
            <w:r w:rsidRPr="1A11354F" w:rsidR="3C2CD59E">
              <w:rPr>
                <w:sz w:val="20"/>
                <w:szCs w:val="20"/>
              </w:rPr>
              <w:t>susceptible.</w:t>
            </w:r>
            <w:r w:rsidRPr="1A11354F" w:rsidR="3469D85A">
              <w:rPr>
                <w:sz w:val="20"/>
                <w:szCs w:val="20"/>
              </w:rPr>
              <w:t xml:space="preserve"> Those with underlying health conditions should proceed with increased precautions favouring elimination of risk through </w:t>
            </w:r>
            <w:r w:rsidRPr="1A11354F" w:rsidR="453E9403">
              <w:rPr>
                <w:sz w:val="20"/>
                <w:szCs w:val="20"/>
              </w:rPr>
              <w:t xml:space="preserve">vaccine take up, </w:t>
            </w:r>
            <w:r w:rsidRPr="1A11354F" w:rsidR="3469D85A">
              <w:rPr>
                <w:sz w:val="20"/>
                <w:szCs w:val="20"/>
              </w:rPr>
              <w:t>reduced visits/use of technology such as phone calls or video calls.</w:t>
            </w:r>
            <w:r w:rsidRPr="1A11354F" w:rsidR="6841B56C">
              <w:rPr>
                <w:sz w:val="20"/>
                <w:szCs w:val="20"/>
              </w:rPr>
              <w:t xml:space="preserve"> Advised to </w:t>
            </w:r>
            <w:r w:rsidRPr="1A11354F" w:rsidR="740C9302">
              <w:rPr>
                <w:sz w:val="20"/>
                <w:szCs w:val="20"/>
              </w:rPr>
              <w:t>take Lateral</w:t>
            </w:r>
            <w:r w:rsidRPr="1A11354F" w:rsidR="6841B56C">
              <w:rPr>
                <w:sz w:val="20"/>
                <w:szCs w:val="20"/>
              </w:rPr>
              <w:t xml:space="preserve"> Flow Test</w:t>
            </w:r>
            <w:r w:rsidRPr="1A11354F" w:rsidR="62E09056">
              <w:rPr>
                <w:sz w:val="20"/>
                <w:szCs w:val="20"/>
              </w:rPr>
              <w:t xml:space="preserve"> t</w:t>
            </w:r>
            <w:r w:rsidRPr="1A11354F" w:rsidR="47226AC1">
              <w:rPr>
                <w:sz w:val="20"/>
                <w:szCs w:val="20"/>
              </w:rPr>
              <w:t xml:space="preserve">wice weekly. </w:t>
            </w:r>
          </w:p>
          <w:p w:rsidR="009C4571" w:rsidP="00257A62" w:rsidRDefault="009C4571" w14:paraId="752113EB" w14:textId="77777777">
            <w:pPr>
              <w:pStyle w:val="NoSpacing"/>
              <w:rPr>
                <w:sz w:val="20"/>
                <w:szCs w:val="20"/>
              </w:rPr>
            </w:pPr>
          </w:p>
          <w:p w:rsidR="003708E9" w:rsidP="00257A62" w:rsidRDefault="003708E9" w14:paraId="14D37E8F" w14:textId="4F6F1E15">
            <w:pPr>
              <w:pStyle w:val="NoSpacing"/>
              <w:rPr>
                <w:sz w:val="20"/>
                <w:szCs w:val="20"/>
              </w:rPr>
            </w:pPr>
          </w:p>
          <w:p w:rsidR="00B72B8C" w:rsidP="00257A62" w:rsidRDefault="00B72B8C" w14:paraId="10AAF105" w14:textId="77777777">
            <w:pPr>
              <w:pStyle w:val="NoSpacing"/>
              <w:rPr>
                <w:sz w:val="20"/>
                <w:szCs w:val="20"/>
              </w:rPr>
            </w:pPr>
          </w:p>
          <w:p w:rsidR="001E07D8" w:rsidP="00257A62" w:rsidRDefault="47226AC1" w14:paraId="20FCEF7F" w14:textId="77777777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 xml:space="preserve">Remind everyone </w:t>
            </w:r>
            <w:r w:rsidRPr="1A11354F" w:rsidR="22A13E9B">
              <w:rPr>
                <w:sz w:val="20"/>
                <w:szCs w:val="20"/>
              </w:rPr>
              <w:t xml:space="preserve">to </w:t>
            </w:r>
            <w:r w:rsidRPr="1A11354F" w:rsidR="001E07D8">
              <w:rPr>
                <w:sz w:val="20"/>
                <w:szCs w:val="20"/>
              </w:rPr>
              <w:t>use wall mounted thermometer and lateral flow tests</w:t>
            </w:r>
            <w:r w:rsidRPr="1A11354F" w:rsidR="7ECD651E">
              <w:rPr>
                <w:sz w:val="20"/>
                <w:szCs w:val="20"/>
              </w:rPr>
              <w:t xml:space="preserve">. </w:t>
            </w:r>
            <w:r w:rsidRPr="1A11354F" w:rsidR="001E07D8">
              <w:rPr>
                <w:sz w:val="20"/>
                <w:szCs w:val="20"/>
              </w:rPr>
              <w:t xml:space="preserve"> </w:t>
            </w:r>
            <w:r w:rsidRPr="1A11354F" w:rsidR="68255543">
              <w:rPr>
                <w:sz w:val="20"/>
                <w:szCs w:val="20"/>
              </w:rPr>
              <w:t>Ensure LFT available in office.</w:t>
            </w:r>
          </w:p>
          <w:p w:rsidR="00122EAA" w:rsidP="00257A62" w:rsidRDefault="00122EAA" w14:paraId="21ED7263" w14:textId="77777777">
            <w:pPr>
              <w:pStyle w:val="NoSpacing"/>
              <w:rPr>
                <w:sz w:val="20"/>
                <w:szCs w:val="20"/>
              </w:rPr>
            </w:pPr>
          </w:p>
          <w:p w:rsidRPr="00122EAA" w:rsidR="00122EAA" w:rsidP="466206DC" w:rsidRDefault="00122EAA" w14:paraId="38D37238" w14:textId="3DB15670">
            <w:pPr>
              <w:pStyle w:val="NoSpacing"/>
              <w:rPr>
                <w:color w:val="7030A0"/>
                <w:sz w:val="20"/>
                <w:szCs w:val="20"/>
              </w:rPr>
            </w:pPr>
            <w:r w:rsidRPr="466206DC" w:rsidR="074143D9">
              <w:rPr>
                <w:color w:val="7030A0"/>
                <w:sz w:val="20"/>
                <w:szCs w:val="20"/>
              </w:rPr>
              <w:t xml:space="preserve">Ensure client knows what to do in event of </w:t>
            </w:r>
            <w:proofErr w:type="gramStart"/>
            <w:r w:rsidRPr="466206DC" w:rsidR="074143D9">
              <w:rPr>
                <w:color w:val="7030A0"/>
                <w:sz w:val="20"/>
                <w:szCs w:val="20"/>
              </w:rPr>
              <w:t>self isolation</w:t>
            </w:r>
            <w:proofErr w:type="gramEnd"/>
            <w:r w:rsidRPr="466206DC" w:rsidR="074143D9">
              <w:rPr>
                <w:color w:val="7030A0"/>
                <w:sz w:val="20"/>
                <w:szCs w:val="20"/>
              </w:rPr>
              <w:t xml:space="preserve">, staff to assist where safe / when needed with food etc. regular discussion in weekly key work re: health, </w:t>
            </w:r>
            <w:r w:rsidRPr="466206DC" w:rsidR="074143D9">
              <w:rPr>
                <w:color w:val="7030A0"/>
                <w:sz w:val="20"/>
                <w:szCs w:val="20"/>
              </w:rPr>
              <w:t>vaccine</w:t>
            </w:r>
            <w:r w:rsidRPr="466206DC" w:rsidR="074143D9">
              <w:rPr>
                <w:color w:val="7030A0"/>
                <w:sz w:val="20"/>
                <w:szCs w:val="20"/>
              </w:rPr>
              <w:t xml:space="preserve"> and testing. </w:t>
            </w:r>
          </w:p>
          <w:p w:rsidRPr="00122EAA" w:rsidR="00122EAA" w:rsidP="466206DC" w:rsidRDefault="00122EAA" w14:paraId="236E55FF" w14:textId="7D322538">
            <w:pPr>
              <w:pStyle w:val="NoSpacing"/>
              <w:rPr>
                <w:rFonts w:ascii="Helvetica" w:hAnsi="Helvetica" w:eastAsia="" w:cs=""/>
                <w:color w:val="7030A0"/>
                <w:sz w:val="22"/>
                <w:szCs w:val="22"/>
              </w:rPr>
            </w:pPr>
          </w:p>
          <w:p w:rsidRPr="00122EAA" w:rsidR="00122EAA" w:rsidP="466206DC" w:rsidRDefault="00122EAA" w14:paraId="2F5002AF" w14:textId="3AF8AC5B">
            <w:pPr>
              <w:pStyle w:val="NoSpacing"/>
              <w:rPr>
                <w:rFonts w:ascii="Helvetica" w:hAnsi="Helvetica" w:eastAsia="" w:cs=""/>
                <w:color w:val="7030A0"/>
                <w:sz w:val="22"/>
                <w:szCs w:val="22"/>
              </w:rPr>
            </w:pPr>
            <w:r w:rsidRPr="466206DC" w:rsidR="2F30E5E5">
              <w:rPr>
                <w:rFonts w:ascii="Helvetica" w:hAnsi="Helvetica" w:eastAsia="" w:cs=""/>
                <w:color w:val="FF0000"/>
                <w:sz w:val="20"/>
                <w:szCs w:val="20"/>
                <w:u w:val="single"/>
              </w:rPr>
              <w:t>From 13</w:t>
            </w:r>
            <w:r w:rsidRPr="466206DC" w:rsidR="2F30E5E5">
              <w:rPr>
                <w:rFonts w:ascii="Helvetica" w:hAnsi="Helvetica" w:eastAsia="" w:cs=""/>
                <w:color w:val="FF0000"/>
                <w:sz w:val="20"/>
                <w:szCs w:val="20"/>
                <w:u w:val="single"/>
                <w:vertAlign w:val="superscript"/>
              </w:rPr>
              <w:t>th</w:t>
            </w:r>
            <w:r w:rsidRPr="466206DC" w:rsidR="2F30E5E5">
              <w:rPr>
                <w:rFonts w:ascii="Helvetica" w:hAnsi="Helvetica" w:eastAsia="" w:cs=""/>
                <w:color w:val="FF0000"/>
                <w:sz w:val="20"/>
                <w:szCs w:val="20"/>
                <w:u w:val="single"/>
              </w:rPr>
              <w:t xml:space="preserve"> Dec</w:t>
            </w:r>
            <w:r w:rsidRPr="466206DC" w:rsidR="2F30E5E5">
              <w:rPr>
                <w:rFonts w:ascii="Helvetica" w:hAnsi="Helvetica" w:eastAsia="" w:cs=""/>
                <w:color w:val="FF0000"/>
                <w:sz w:val="20"/>
                <w:szCs w:val="20"/>
              </w:rPr>
              <w:t xml:space="preserve"> ensure all client, staff and visitors wear masks in communal </w:t>
            </w:r>
            <w:r w:rsidRPr="466206DC" w:rsidR="08F64590">
              <w:rPr>
                <w:rFonts w:ascii="Helvetica" w:hAnsi="Helvetica" w:eastAsia="" w:cs=""/>
                <w:color w:val="FF0000"/>
                <w:sz w:val="20"/>
                <w:szCs w:val="20"/>
              </w:rPr>
              <w:t>areas</w:t>
            </w:r>
            <w:r w:rsidRPr="466206DC" w:rsidR="2F30E5E5">
              <w:rPr>
                <w:rFonts w:ascii="Helvetica" w:hAnsi="Helvetica" w:eastAsia="" w:cs=""/>
                <w:color w:val="FF0000"/>
                <w:sz w:val="20"/>
                <w:szCs w:val="20"/>
              </w:rPr>
              <w:t xml:space="preserve">. Limit number of visitors only to essential. </w:t>
            </w:r>
          </w:p>
        </w:tc>
        <w:tc>
          <w:tcPr>
            <w:tcW w:w="1801" w:type="dxa"/>
            <w:tcMar/>
          </w:tcPr>
          <w:p w:rsidR="00B72B8C" w:rsidP="00257A62" w:rsidRDefault="009C4571" w14:paraId="2B83C8EB" w14:textId="77777777">
            <w:pPr>
              <w:pStyle w:val="NoSpacing"/>
            </w:pPr>
            <w:r>
              <w:t>MM</w:t>
            </w:r>
            <w:r w:rsidR="002E3D74">
              <w:t xml:space="preserve"> and KW</w:t>
            </w:r>
          </w:p>
          <w:p w:rsidR="009C4571" w:rsidP="00257A62" w:rsidRDefault="009C4571" w14:paraId="79BFB4F0" w14:textId="77777777">
            <w:pPr>
              <w:pStyle w:val="NoSpacing"/>
            </w:pPr>
          </w:p>
          <w:p w:rsidR="009C4571" w:rsidP="00257A62" w:rsidRDefault="009C4571" w14:paraId="4A8D45A9" w14:textId="77777777">
            <w:pPr>
              <w:pStyle w:val="NoSpacing"/>
            </w:pPr>
          </w:p>
          <w:p w:rsidR="009C4571" w:rsidP="00257A62" w:rsidRDefault="009C4571" w14:paraId="28B64295" w14:textId="77777777">
            <w:pPr>
              <w:pStyle w:val="NoSpacing"/>
            </w:pPr>
          </w:p>
          <w:p w:rsidR="009C4571" w:rsidP="00257A62" w:rsidRDefault="009C4571" w14:paraId="73250DF7" w14:textId="77777777">
            <w:pPr>
              <w:pStyle w:val="NoSpacing"/>
            </w:pPr>
          </w:p>
          <w:p w:rsidR="009C4571" w:rsidP="00257A62" w:rsidRDefault="009C4571" w14:paraId="6F95B3A4" w14:textId="77777777">
            <w:pPr>
              <w:pStyle w:val="NoSpacing"/>
            </w:pPr>
          </w:p>
          <w:p w:rsidR="009C4571" w:rsidP="00257A62" w:rsidRDefault="009C4571" w14:paraId="5D197E9B" w14:textId="77777777">
            <w:pPr>
              <w:pStyle w:val="NoSpacing"/>
            </w:pPr>
          </w:p>
          <w:p w:rsidR="009C4571" w:rsidP="00257A62" w:rsidRDefault="009C4571" w14:paraId="361AED08" w14:textId="77777777">
            <w:pPr>
              <w:pStyle w:val="NoSpacing"/>
            </w:pPr>
          </w:p>
          <w:p w:rsidR="009C4571" w:rsidP="00257A62" w:rsidRDefault="009C4571" w14:paraId="420414E3" w14:textId="77777777">
            <w:pPr>
              <w:pStyle w:val="NoSpacing"/>
            </w:pPr>
          </w:p>
          <w:p w:rsidR="009C4571" w:rsidP="00257A62" w:rsidRDefault="009C4571" w14:paraId="31A21F28" w14:textId="77777777">
            <w:pPr>
              <w:pStyle w:val="NoSpacing"/>
            </w:pPr>
          </w:p>
          <w:p w:rsidR="009C4571" w:rsidP="00257A62" w:rsidRDefault="009C4571" w14:paraId="33922171" w14:textId="59BE41D0">
            <w:pPr>
              <w:pStyle w:val="NoSpacing"/>
            </w:pPr>
          </w:p>
          <w:p w:rsidR="009C4571" w:rsidP="00257A62" w:rsidRDefault="009C4571" w14:paraId="0819B2B6" w14:textId="77777777">
            <w:pPr>
              <w:pStyle w:val="NoSpacing"/>
            </w:pPr>
          </w:p>
          <w:p w:rsidR="009C4571" w:rsidP="00257A62" w:rsidRDefault="1929C59A" w14:paraId="09A63B61" w14:textId="6EF23893">
            <w:pPr>
              <w:pStyle w:val="NoSpacing"/>
            </w:pPr>
            <w:r>
              <w:t>Colleagues, clients, visitors</w:t>
            </w:r>
          </w:p>
          <w:p w:rsidR="009C4571" w:rsidP="00257A62" w:rsidRDefault="009C4571" w14:paraId="4940B109" w14:textId="77777777">
            <w:pPr>
              <w:pStyle w:val="NoSpacing"/>
            </w:pPr>
          </w:p>
          <w:p w:rsidR="009C4571" w:rsidP="00257A62" w:rsidRDefault="009C4571" w14:paraId="51D473F8" w14:textId="77777777">
            <w:pPr>
              <w:pStyle w:val="NoSpacing"/>
            </w:pPr>
          </w:p>
          <w:p w:rsidR="00967B41" w:rsidP="00257A62" w:rsidRDefault="00967B41" w14:paraId="5E71D8CB" w14:textId="77777777">
            <w:pPr>
              <w:pStyle w:val="NoSpacing"/>
            </w:pPr>
          </w:p>
          <w:p w:rsidR="00967B41" w:rsidP="00257A62" w:rsidRDefault="00967B41" w14:paraId="5096CC92" w14:textId="77777777">
            <w:pPr>
              <w:pStyle w:val="NoSpacing"/>
            </w:pPr>
          </w:p>
          <w:p w:rsidRPr="009874A9" w:rsidR="00967B41" w:rsidP="00257A62" w:rsidRDefault="00967B41" w14:paraId="4432DB4D" w14:textId="77777777">
            <w:pPr>
              <w:pStyle w:val="NoSpacing"/>
            </w:pPr>
          </w:p>
        </w:tc>
        <w:tc>
          <w:tcPr>
            <w:tcW w:w="1918" w:type="dxa"/>
            <w:tcMar/>
          </w:tcPr>
          <w:p w:rsidR="00B72B8C" w:rsidP="00257A62" w:rsidRDefault="008F4A50" w14:paraId="6E13DFC7" w14:textId="77777777">
            <w:pPr>
              <w:pStyle w:val="NoSpacing"/>
            </w:pPr>
            <w:r>
              <w:t xml:space="preserve">On going </w:t>
            </w:r>
          </w:p>
          <w:p w:rsidR="009C4571" w:rsidP="00257A62" w:rsidRDefault="009C4571" w14:paraId="0B7CC816" w14:textId="77777777">
            <w:pPr>
              <w:pStyle w:val="NoSpacing"/>
            </w:pPr>
          </w:p>
          <w:p w:rsidR="009C4571" w:rsidP="00257A62" w:rsidRDefault="009C4571" w14:paraId="4D14B1F5" w14:textId="77777777">
            <w:pPr>
              <w:pStyle w:val="NoSpacing"/>
            </w:pPr>
          </w:p>
          <w:p w:rsidR="009C4571" w:rsidP="00257A62" w:rsidRDefault="009C4571" w14:paraId="2DFBE629" w14:textId="77777777">
            <w:pPr>
              <w:pStyle w:val="NoSpacing"/>
            </w:pPr>
          </w:p>
          <w:p w:rsidR="009C4571" w:rsidP="00257A62" w:rsidRDefault="009C4571" w14:paraId="33B98AC9" w14:textId="77777777">
            <w:pPr>
              <w:pStyle w:val="NoSpacing"/>
            </w:pPr>
          </w:p>
          <w:p w:rsidR="009C4571" w:rsidP="00257A62" w:rsidRDefault="009C4571" w14:paraId="700E1D54" w14:textId="77777777">
            <w:pPr>
              <w:pStyle w:val="NoSpacing"/>
            </w:pPr>
          </w:p>
          <w:p w:rsidR="009C4571" w:rsidP="00257A62" w:rsidRDefault="009C4571" w14:paraId="68881753" w14:textId="77777777">
            <w:pPr>
              <w:pStyle w:val="NoSpacing"/>
            </w:pPr>
          </w:p>
          <w:p w:rsidR="009C4571" w:rsidP="00257A62" w:rsidRDefault="009C4571" w14:paraId="47F3B613" w14:textId="77777777">
            <w:pPr>
              <w:pStyle w:val="NoSpacing"/>
            </w:pPr>
          </w:p>
          <w:p w:rsidR="009C4571" w:rsidP="00257A62" w:rsidRDefault="009C4571" w14:paraId="6B9CD875" w14:textId="77777777">
            <w:pPr>
              <w:pStyle w:val="NoSpacing"/>
            </w:pPr>
          </w:p>
          <w:p w:rsidR="009C4571" w:rsidP="00257A62" w:rsidRDefault="009C4571" w14:paraId="7B28ED5F" w14:textId="77777777">
            <w:pPr>
              <w:pStyle w:val="NoSpacing"/>
            </w:pPr>
          </w:p>
          <w:p w:rsidR="00967B41" w:rsidP="00257A62" w:rsidRDefault="00967B41" w14:paraId="1754ABAD" w14:textId="664F4628">
            <w:pPr>
              <w:pStyle w:val="NoSpacing"/>
            </w:pPr>
          </w:p>
          <w:p w:rsidR="00967B41" w:rsidP="00257A62" w:rsidRDefault="00967B41" w14:paraId="264AC625" w14:textId="77777777">
            <w:pPr>
              <w:pStyle w:val="NoSpacing"/>
            </w:pPr>
          </w:p>
          <w:p w:rsidR="00967B41" w:rsidP="00257A62" w:rsidRDefault="00967B41" w14:paraId="1DA0390F" w14:textId="77777777">
            <w:pPr>
              <w:pStyle w:val="NoSpacing"/>
            </w:pPr>
          </w:p>
          <w:p w:rsidR="00967B41" w:rsidP="00257A62" w:rsidRDefault="00967B41" w14:paraId="26B9B018" w14:textId="77777777">
            <w:pPr>
              <w:pStyle w:val="NoSpacing"/>
            </w:pPr>
            <w:r>
              <w:t xml:space="preserve"> </w:t>
            </w:r>
          </w:p>
          <w:p w:rsidRPr="009874A9" w:rsidR="00967B41" w:rsidP="00257A62" w:rsidRDefault="00967B41" w14:paraId="3CA552AC" w14:textId="77777777">
            <w:pPr>
              <w:pStyle w:val="NoSpacing"/>
            </w:pPr>
          </w:p>
        </w:tc>
        <w:tc>
          <w:tcPr>
            <w:tcW w:w="1082" w:type="dxa"/>
            <w:tcMar/>
          </w:tcPr>
          <w:p w:rsidRPr="009874A9" w:rsidR="00B72B8C" w:rsidP="00257A62" w:rsidRDefault="00B72B8C" w14:paraId="2D61750A" w14:textId="77777777">
            <w:pPr>
              <w:pStyle w:val="NoSpacing"/>
            </w:pPr>
          </w:p>
        </w:tc>
      </w:tr>
      <w:tr w:rsidR="00626206" w:rsidTr="466206DC" w14:paraId="55123B75" w14:textId="77777777">
        <w:trPr>
          <w:trHeight w:val="2241"/>
        </w:trPr>
        <w:tc>
          <w:tcPr>
            <w:tcW w:w="2114" w:type="dxa"/>
            <w:tcMar/>
          </w:tcPr>
          <w:p w:rsidR="00B72B8C" w:rsidP="00B72B8C" w:rsidRDefault="00967B41" w14:paraId="6F127567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Meeting</w:t>
            </w:r>
            <w:r w:rsidR="00B72B8C">
              <w:rPr>
                <w:b/>
                <w:sz w:val="20"/>
                <w:szCs w:val="20"/>
              </w:rPr>
              <w:t xml:space="preserve"> potentially susceptible client</w:t>
            </w:r>
          </w:p>
        </w:tc>
        <w:tc>
          <w:tcPr>
            <w:tcW w:w="2506" w:type="dxa"/>
            <w:tcMar/>
          </w:tcPr>
          <w:p w:rsidRPr="00ED4A45" w:rsidR="00B72B8C" w:rsidP="00B72B8C" w:rsidRDefault="00B72B8C" w14:paraId="322EF438" w14:textId="77777777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Risk of contracting COVID-19 by breathing respiratory </w:t>
            </w:r>
            <w:r>
              <w:rPr>
                <w:sz w:val="20"/>
                <w:szCs w:val="20"/>
              </w:rPr>
              <w:t>droplets or through touching contaminated surfaces</w:t>
            </w:r>
          </w:p>
          <w:p w:rsidRPr="00251019" w:rsidR="00B72B8C" w:rsidP="00257A62" w:rsidRDefault="00B72B8C" w14:paraId="4E5BCF4D" w14:textId="77777777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Pr="00ED4A45" w:rsidR="00B72B8C" w:rsidP="00251019" w:rsidRDefault="00BB23A9" w14:paraId="332C9756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High</w:t>
            </w:r>
            <w:r w:rsidRPr="00251019" w:rsidR="00B72B8C">
              <w:rPr>
                <w:color w:val="FF0000"/>
                <w:sz w:val="20"/>
                <w:szCs w:val="20"/>
              </w:rPr>
              <w:t xml:space="preserve"> risk groups</w:t>
            </w:r>
            <w:r w:rsidR="00B72B8C">
              <w:rPr>
                <w:sz w:val="20"/>
                <w:szCs w:val="20"/>
              </w:rPr>
              <w:t>:</w:t>
            </w:r>
            <w:r w:rsidR="002E3D74">
              <w:rPr>
                <w:sz w:val="20"/>
                <w:szCs w:val="20"/>
              </w:rPr>
              <w:t xml:space="preserve"> </w:t>
            </w:r>
            <w:r w:rsidR="008F4A50">
              <w:rPr>
                <w:sz w:val="20"/>
                <w:szCs w:val="20"/>
              </w:rPr>
              <w:t>vulnerable people as per PHE.</w:t>
            </w:r>
            <w:r w:rsidR="00B72B8C">
              <w:rPr>
                <w:sz w:val="20"/>
                <w:szCs w:val="20"/>
              </w:rPr>
              <w:t xml:space="preserve"> Elderly (over 60,) Immunocompromised, those with</w:t>
            </w:r>
            <w:r w:rsidR="00251019">
              <w:rPr>
                <w:sz w:val="20"/>
                <w:szCs w:val="20"/>
              </w:rPr>
              <w:t xml:space="preserve"> respiratory/cardiovascular health issues, diabetic people and people with </w:t>
            </w:r>
            <w:r w:rsidR="00251019">
              <w:rPr>
                <w:sz w:val="20"/>
                <w:szCs w:val="20"/>
              </w:rPr>
              <w:lastRenderedPageBreak/>
              <w:t>high blood pressure or other underlying health issues.</w:t>
            </w:r>
          </w:p>
        </w:tc>
        <w:tc>
          <w:tcPr>
            <w:tcW w:w="2213" w:type="dxa"/>
            <w:tcMar/>
          </w:tcPr>
          <w:p w:rsidR="00967B41" w:rsidP="1031B6AD" w:rsidRDefault="54A27C26" w14:paraId="084B6B6D" w14:textId="7FCAA174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lastRenderedPageBreak/>
              <w:t>Adult population</w:t>
            </w:r>
            <w:r w:rsidRPr="1A11354F" w:rsidR="3871673B">
              <w:rPr>
                <w:sz w:val="20"/>
                <w:szCs w:val="20"/>
              </w:rPr>
              <w:t xml:space="preserve"> and over 16 </w:t>
            </w:r>
            <w:proofErr w:type="spellStart"/>
            <w:r w:rsidRPr="1A11354F" w:rsidR="3871673B">
              <w:rPr>
                <w:sz w:val="20"/>
                <w:szCs w:val="20"/>
              </w:rPr>
              <w:t>yrs</w:t>
            </w:r>
            <w:proofErr w:type="spellEnd"/>
            <w:r w:rsidRPr="1A11354F" w:rsidR="3871673B">
              <w:rPr>
                <w:sz w:val="20"/>
                <w:szCs w:val="20"/>
              </w:rPr>
              <w:t xml:space="preserve"> </w:t>
            </w:r>
            <w:r w:rsidRPr="1A11354F" w:rsidR="2319D9AE">
              <w:rPr>
                <w:sz w:val="20"/>
                <w:szCs w:val="20"/>
              </w:rPr>
              <w:t>old, offered</w:t>
            </w:r>
            <w:r w:rsidRPr="1A11354F">
              <w:rPr>
                <w:sz w:val="20"/>
                <w:szCs w:val="20"/>
              </w:rPr>
              <w:t xml:space="preserve"> covid vaccine and encouraged to take it. Colleagues </w:t>
            </w:r>
            <w:r w:rsidRPr="1A11354F" w:rsidR="0E5E61CE">
              <w:rPr>
                <w:sz w:val="20"/>
                <w:szCs w:val="20"/>
              </w:rPr>
              <w:t xml:space="preserve">to appraise their own health </w:t>
            </w:r>
            <w:r w:rsidRPr="1A11354F" w:rsidR="22B55A45">
              <w:rPr>
                <w:sz w:val="20"/>
                <w:szCs w:val="20"/>
              </w:rPr>
              <w:t>and take LFT.</w:t>
            </w:r>
            <w:r w:rsidRPr="1A11354F" w:rsidR="27473C39">
              <w:rPr>
                <w:sz w:val="20"/>
                <w:szCs w:val="20"/>
              </w:rPr>
              <w:t xml:space="preserve"> </w:t>
            </w:r>
            <w:r w:rsidRPr="1A11354F" w:rsidR="7958F7FF">
              <w:rPr>
                <w:sz w:val="20"/>
                <w:szCs w:val="20"/>
              </w:rPr>
              <w:t xml:space="preserve">All clients to only use cordless phone if needed and </w:t>
            </w:r>
            <w:r w:rsidRPr="1A11354F" w:rsidR="3719ED06">
              <w:rPr>
                <w:sz w:val="20"/>
                <w:szCs w:val="20"/>
              </w:rPr>
              <w:t xml:space="preserve">colleagues </w:t>
            </w:r>
            <w:r w:rsidRPr="1A11354F" w:rsidR="7958F7FF">
              <w:rPr>
                <w:sz w:val="20"/>
                <w:szCs w:val="20"/>
              </w:rPr>
              <w:t>to clean down after each use.</w:t>
            </w:r>
          </w:p>
          <w:p w:rsidR="009360D4" w:rsidP="00EA3780" w:rsidRDefault="009360D4" w14:paraId="5064DF15" w14:textId="7777777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Use of PPE where appropriate.</w:t>
            </w:r>
          </w:p>
          <w:p w:rsidR="00967B41" w:rsidP="00967B41" w:rsidRDefault="00967B41" w14:paraId="48CF0218" w14:textId="77777777">
            <w:pPr>
              <w:pStyle w:val="NoSpacing"/>
              <w:rPr>
                <w:sz w:val="20"/>
                <w:szCs w:val="20"/>
              </w:rPr>
            </w:pPr>
          </w:p>
          <w:p w:rsidR="00967B41" w:rsidP="00967B41" w:rsidRDefault="0E5E61CE" w14:paraId="489027E9" w14:textId="3D205226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>All clients are provided with</w:t>
            </w:r>
            <w:r w:rsidRPr="1031B6AD" w:rsidR="7958F7FF">
              <w:rPr>
                <w:sz w:val="20"/>
                <w:szCs w:val="20"/>
              </w:rPr>
              <w:t xml:space="preserve"> antibacterial hand wash, pack of tissues</w:t>
            </w:r>
            <w:r w:rsidRPr="1031B6AD" w:rsidR="6C2C0D2E">
              <w:rPr>
                <w:sz w:val="20"/>
                <w:szCs w:val="20"/>
              </w:rPr>
              <w:t xml:space="preserve"> and encouraged to take LFT. Also provided </w:t>
            </w:r>
            <w:r w:rsidRPr="1031B6AD" w:rsidR="42012436">
              <w:rPr>
                <w:sz w:val="20"/>
                <w:szCs w:val="20"/>
              </w:rPr>
              <w:t>with information</w:t>
            </w:r>
            <w:r w:rsidRPr="1031B6AD">
              <w:rPr>
                <w:sz w:val="20"/>
                <w:szCs w:val="20"/>
              </w:rPr>
              <w:t xml:space="preserve"> on Coronavirus symptoms and hand washing technique/hand hygiene</w:t>
            </w:r>
            <w:r w:rsidRPr="1031B6AD" w:rsidR="47812952">
              <w:rPr>
                <w:sz w:val="20"/>
                <w:szCs w:val="20"/>
              </w:rPr>
              <w:t xml:space="preserve"> and social distancing.</w:t>
            </w:r>
            <w:r w:rsidRPr="1031B6AD" w:rsidR="720E7170">
              <w:rPr>
                <w:sz w:val="20"/>
                <w:szCs w:val="20"/>
              </w:rPr>
              <w:t xml:space="preserve">, using wall mounted thermometer to measure temperature. </w:t>
            </w:r>
            <w:r w:rsidRPr="1031B6AD" w:rsidR="6649A8EC">
              <w:rPr>
                <w:sz w:val="20"/>
                <w:szCs w:val="20"/>
              </w:rPr>
              <w:t xml:space="preserve"> Clients advised about cleaning before and after using shared facilities.</w:t>
            </w:r>
          </w:p>
          <w:p w:rsidR="00CD75E9" w:rsidP="00967B41" w:rsidRDefault="6649A8EC" w14:paraId="149076EF" w14:textId="246BA54B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 xml:space="preserve">Risk </w:t>
            </w:r>
            <w:r w:rsidR="00122EAA">
              <w:rPr>
                <w:sz w:val="20"/>
                <w:szCs w:val="20"/>
              </w:rPr>
              <w:t>assessment</w:t>
            </w:r>
            <w:r w:rsidRPr="1031B6AD">
              <w:rPr>
                <w:sz w:val="20"/>
                <w:szCs w:val="20"/>
              </w:rPr>
              <w:t xml:space="preserve"> includes measures in place to reduce risk</w:t>
            </w:r>
            <w:r w:rsidRPr="1031B6AD" w:rsidR="0E2B91FD">
              <w:rPr>
                <w:sz w:val="20"/>
                <w:szCs w:val="20"/>
              </w:rPr>
              <w:t>.</w:t>
            </w:r>
          </w:p>
          <w:p w:rsidR="00B83712" w:rsidP="00B83712" w:rsidRDefault="00B83712" w14:paraId="052F65D3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Refrain from human contact (hand shaking, physical touching of any kind.) </w:t>
            </w:r>
          </w:p>
          <w:p w:rsidRPr="00ED4A45" w:rsidR="009360D4" w:rsidP="00967B41" w:rsidRDefault="009360D4" w14:paraId="06620F92" w14:textId="3CB816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4" w:type="dxa"/>
            <w:tcMar/>
          </w:tcPr>
          <w:p w:rsidR="00B72B8C" w:rsidP="00B72B8C" w:rsidRDefault="00B72B8C" w14:paraId="7AFC0530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FC1175" w:rsidP="00B72B8C" w:rsidRDefault="00B0737D" w14:paraId="316008A3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control measures for new clients </w:t>
            </w:r>
          </w:p>
          <w:p w:rsidR="00FC1175" w:rsidP="00B72B8C" w:rsidRDefault="00FC1175" w14:paraId="4C3814FA" w14:textId="77777777">
            <w:pPr>
              <w:pStyle w:val="NoSpacing"/>
              <w:rPr>
                <w:sz w:val="20"/>
                <w:szCs w:val="20"/>
              </w:rPr>
            </w:pPr>
          </w:p>
          <w:p w:rsidR="00B72B8C" w:rsidP="00257A62" w:rsidRDefault="7548D92F" w14:paraId="1E89AAC4" w14:textId="07DE703E">
            <w:pPr>
              <w:pStyle w:val="NoSpacing"/>
              <w:rPr>
                <w:sz w:val="20"/>
                <w:szCs w:val="20"/>
              </w:rPr>
            </w:pPr>
            <w:r w:rsidRPr="0FFF4796" w:rsidR="7548D92F">
              <w:rPr>
                <w:sz w:val="20"/>
                <w:szCs w:val="20"/>
              </w:rPr>
              <w:t>Encourage clients to take covid vaccine</w:t>
            </w:r>
            <w:r w:rsidRPr="0FFF4796" w:rsidR="11EFAEAC">
              <w:rPr>
                <w:sz w:val="20"/>
                <w:szCs w:val="20"/>
              </w:rPr>
              <w:t xml:space="preserve"> </w:t>
            </w:r>
            <w:r w:rsidRPr="0FFF4796" w:rsidR="0B534F09">
              <w:rPr>
                <w:sz w:val="20"/>
                <w:szCs w:val="20"/>
              </w:rPr>
              <w:t xml:space="preserve">, booster </w:t>
            </w:r>
            <w:r w:rsidRPr="0FFF4796" w:rsidR="11EFAEAC">
              <w:rPr>
                <w:sz w:val="20"/>
                <w:szCs w:val="20"/>
              </w:rPr>
              <w:t>and LFT.</w:t>
            </w:r>
          </w:p>
        </w:tc>
        <w:tc>
          <w:tcPr>
            <w:tcW w:w="1801" w:type="dxa"/>
            <w:tcMar/>
          </w:tcPr>
          <w:p w:rsidR="00CC3E3B" w:rsidP="00257A62" w:rsidRDefault="00CC3E3B" w14:paraId="2268E2EB" w14:textId="77777777">
            <w:pPr>
              <w:pStyle w:val="NoSpacing"/>
            </w:pPr>
          </w:p>
          <w:p w:rsidR="00967B41" w:rsidP="00257A62" w:rsidRDefault="11EFAEAC" w14:paraId="2CD61050" w14:textId="2D35BD69">
            <w:pPr>
              <w:pStyle w:val="NoSpacing"/>
            </w:pPr>
            <w:r>
              <w:t>Colleagues</w:t>
            </w:r>
            <w:r w:rsidR="7548D92F">
              <w:t xml:space="preserve"> </w:t>
            </w:r>
          </w:p>
          <w:p w:rsidR="00967B41" w:rsidP="00257A62" w:rsidRDefault="00967B41" w14:paraId="2B3C96B8" w14:textId="77777777">
            <w:pPr>
              <w:pStyle w:val="NoSpacing"/>
            </w:pPr>
          </w:p>
          <w:p w:rsidR="00967B41" w:rsidP="00257A62" w:rsidRDefault="00967B41" w14:paraId="4E6ED986" w14:textId="77777777">
            <w:pPr>
              <w:pStyle w:val="NoSpacing"/>
            </w:pPr>
          </w:p>
          <w:p w:rsidR="00967B41" w:rsidP="00257A62" w:rsidRDefault="00967B41" w14:paraId="0D9BCADD" w14:textId="77777777">
            <w:pPr>
              <w:pStyle w:val="NoSpacing"/>
            </w:pPr>
          </w:p>
          <w:p w:rsidR="00CC3E3B" w:rsidP="00257A62" w:rsidRDefault="00CC3E3B" w14:paraId="2CC24A51" w14:textId="77777777">
            <w:pPr>
              <w:pStyle w:val="NoSpacing"/>
            </w:pPr>
          </w:p>
          <w:p w:rsidR="00CC3E3B" w:rsidP="00257A62" w:rsidRDefault="00CC3E3B" w14:paraId="34A9CA96" w14:textId="77777777">
            <w:pPr>
              <w:pStyle w:val="NoSpacing"/>
            </w:pPr>
          </w:p>
          <w:p w:rsidR="00CC3E3B" w:rsidP="00257A62" w:rsidRDefault="00CC3E3B" w14:paraId="70CDA911" w14:textId="77777777">
            <w:pPr>
              <w:pStyle w:val="NoSpacing"/>
            </w:pPr>
          </w:p>
          <w:p w:rsidR="00CC3E3B" w:rsidP="00257A62" w:rsidRDefault="00CC3E3B" w14:paraId="1CDBE372" w14:textId="77777777">
            <w:pPr>
              <w:pStyle w:val="NoSpacing"/>
            </w:pPr>
          </w:p>
          <w:p w:rsidR="00CC3E3B" w:rsidP="00257A62" w:rsidRDefault="00CC3E3B" w14:paraId="3AB1400A" w14:textId="77777777">
            <w:pPr>
              <w:pStyle w:val="NoSpacing"/>
            </w:pPr>
          </w:p>
        </w:tc>
        <w:tc>
          <w:tcPr>
            <w:tcW w:w="1918" w:type="dxa"/>
            <w:tcMar/>
          </w:tcPr>
          <w:p w:rsidR="00B72B8C" w:rsidP="00257A62" w:rsidRDefault="00B0737D" w14:paraId="3CF29F3E" w14:textId="77777777">
            <w:pPr>
              <w:pStyle w:val="NoSpacing"/>
            </w:pPr>
            <w:r>
              <w:t xml:space="preserve">On going </w:t>
            </w:r>
          </w:p>
        </w:tc>
        <w:tc>
          <w:tcPr>
            <w:tcW w:w="1082" w:type="dxa"/>
            <w:tcMar/>
          </w:tcPr>
          <w:p w:rsidR="00B72B8C" w:rsidP="00257A62" w:rsidRDefault="00B72B8C" w14:paraId="42D3DEAC" w14:textId="77777777">
            <w:pPr>
              <w:pStyle w:val="NoSpacing"/>
            </w:pPr>
          </w:p>
        </w:tc>
      </w:tr>
      <w:tr w:rsidR="00626206" w:rsidTr="466206DC" w14:paraId="66CBD3C1" w14:textId="77777777">
        <w:trPr>
          <w:trHeight w:val="2241"/>
        </w:trPr>
        <w:tc>
          <w:tcPr>
            <w:tcW w:w="2114" w:type="dxa"/>
            <w:tcMar/>
          </w:tcPr>
          <w:p w:rsidR="009D0521" w:rsidP="00B72B8C" w:rsidRDefault="009D0521" w14:paraId="377FE294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Shared facilities (Kitchens, bathrooms, living areas, </w:t>
            </w:r>
            <w:proofErr w:type="gramStart"/>
            <w:r w:rsidR="00FA34A9">
              <w:rPr>
                <w:b/>
                <w:sz w:val="20"/>
                <w:szCs w:val="20"/>
              </w:rPr>
              <w:t>office</w:t>
            </w:r>
            <w:proofErr w:type="gramEnd"/>
            <w:r w:rsidR="00FA34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 any communal spaces.)</w:t>
            </w:r>
          </w:p>
        </w:tc>
        <w:tc>
          <w:tcPr>
            <w:tcW w:w="2506" w:type="dxa"/>
            <w:tcMar/>
          </w:tcPr>
          <w:p w:rsidRPr="00ED4A45" w:rsidR="009D0521" w:rsidP="009D0521" w:rsidRDefault="009D0521" w14:paraId="402410E5" w14:textId="77777777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Risk of contracting COVID-19 by breathing respiratory </w:t>
            </w:r>
            <w:r>
              <w:rPr>
                <w:sz w:val="20"/>
                <w:szCs w:val="20"/>
              </w:rPr>
              <w:t>droplets or through touching contaminated surfaces</w:t>
            </w:r>
          </w:p>
          <w:p w:rsidR="009D0521" w:rsidP="00B72B8C" w:rsidRDefault="009D0521" w14:paraId="42A905D2" w14:textId="77777777">
            <w:pPr>
              <w:pStyle w:val="NoSpacing"/>
              <w:rPr>
                <w:sz w:val="20"/>
                <w:szCs w:val="20"/>
              </w:rPr>
            </w:pPr>
          </w:p>
          <w:p w:rsidR="009D0521" w:rsidP="00B72B8C" w:rsidRDefault="008D4914" w14:paraId="695120F4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Client’s</w:t>
            </w:r>
            <w:r w:rsidR="009D0521">
              <w:rPr>
                <w:sz w:val="20"/>
                <w:szCs w:val="20"/>
              </w:rPr>
              <w:t xml:space="preserve"> sharing communal facilities</w:t>
            </w:r>
          </w:p>
          <w:p w:rsidR="00CD75E9" w:rsidP="00B72B8C" w:rsidRDefault="00CD75E9" w14:paraId="686A1E69" w14:textId="77777777">
            <w:pPr>
              <w:pStyle w:val="NoSpacing"/>
              <w:rPr>
                <w:sz w:val="20"/>
                <w:szCs w:val="20"/>
              </w:rPr>
            </w:pPr>
          </w:p>
          <w:p w:rsidRPr="00ED4A45" w:rsidR="00CD75E9" w:rsidP="00B72B8C" w:rsidRDefault="54EF9976" w14:paraId="4A1D7FF4" w14:textId="372FB466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 xml:space="preserve">Team members </w:t>
            </w:r>
            <w:r w:rsidRPr="1031B6AD" w:rsidR="00CD75E9">
              <w:rPr>
                <w:sz w:val="20"/>
                <w:szCs w:val="20"/>
              </w:rPr>
              <w:t>shared facilities</w:t>
            </w:r>
          </w:p>
        </w:tc>
        <w:tc>
          <w:tcPr>
            <w:tcW w:w="2213" w:type="dxa"/>
            <w:tcMar/>
          </w:tcPr>
          <w:p w:rsidR="0010320C" w:rsidP="1031B6AD" w:rsidRDefault="1166F808" w14:paraId="6EBC635D" w14:textId="129644D3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 xml:space="preserve">All </w:t>
            </w:r>
            <w:r w:rsidRPr="1A11354F" w:rsidR="5EC79F43">
              <w:rPr>
                <w:sz w:val="20"/>
                <w:szCs w:val="20"/>
              </w:rPr>
              <w:t>adult population</w:t>
            </w:r>
            <w:r w:rsidRPr="1A11354F">
              <w:rPr>
                <w:sz w:val="20"/>
                <w:szCs w:val="20"/>
              </w:rPr>
              <w:t xml:space="preserve"> </w:t>
            </w:r>
            <w:r w:rsidRPr="1A11354F" w:rsidR="7D06E9C8">
              <w:rPr>
                <w:sz w:val="20"/>
                <w:szCs w:val="20"/>
              </w:rPr>
              <w:t>and over 16 offered covid vaccine.</w:t>
            </w:r>
            <w:r w:rsidRPr="1A11354F" w:rsidR="1E4128C3">
              <w:rPr>
                <w:sz w:val="20"/>
                <w:szCs w:val="20"/>
              </w:rPr>
              <w:t xml:space="preserve"> </w:t>
            </w:r>
          </w:p>
          <w:p w:rsidR="0010320C" w:rsidP="00967B41" w:rsidRDefault="22AB0B0C" w14:paraId="2AA7A9B8" w14:textId="643C2C1B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 xml:space="preserve">Keep all areas well </w:t>
            </w:r>
            <w:r w:rsidRPr="1031B6AD" w:rsidR="57FFB2FF">
              <w:rPr>
                <w:sz w:val="20"/>
                <w:szCs w:val="20"/>
              </w:rPr>
              <w:t xml:space="preserve">ventilated and </w:t>
            </w:r>
            <w:r w:rsidRPr="1031B6AD">
              <w:rPr>
                <w:sz w:val="20"/>
                <w:szCs w:val="20"/>
              </w:rPr>
              <w:t>aired by opening windows</w:t>
            </w:r>
            <w:r w:rsidRPr="1031B6AD" w:rsidR="57FFB2FF">
              <w:rPr>
                <w:sz w:val="20"/>
                <w:szCs w:val="20"/>
              </w:rPr>
              <w:t>/doors</w:t>
            </w:r>
            <w:r w:rsidRPr="1031B6AD">
              <w:rPr>
                <w:sz w:val="20"/>
                <w:szCs w:val="20"/>
              </w:rPr>
              <w:t>.</w:t>
            </w:r>
          </w:p>
          <w:p w:rsidR="00967B41" w:rsidP="00967B41" w:rsidRDefault="052281E4" w14:paraId="68C29D5D" w14:textId="72F007FE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>Clients</w:t>
            </w:r>
            <w:r w:rsidRPr="1A11354F" w:rsidR="00967B41">
              <w:rPr>
                <w:sz w:val="20"/>
                <w:szCs w:val="20"/>
              </w:rPr>
              <w:t xml:space="preserve"> </w:t>
            </w:r>
            <w:r w:rsidRPr="1A11354F" w:rsidR="009360D4">
              <w:rPr>
                <w:sz w:val="20"/>
                <w:szCs w:val="20"/>
              </w:rPr>
              <w:t xml:space="preserve">provided with tissues and </w:t>
            </w:r>
            <w:r w:rsidRPr="1A11354F" w:rsidR="00967B41">
              <w:rPr>
                <w:sz w:val="20"/>
                <w:szCs w:val="20"/>
              </w:rPr>
              <w:t xml:space="preserve">advised to sneeze/cough </w:t>
            </w:r>
            <w:proofErr w:type="gramStart"/>
            <w:r w:rsidRPr="1A11354F" w:rsidR="00967B41">
              <w:rPr>
                <w:sz w:val="20"/>
                <w:szCs w:val="20"/>
              </w:rPr>
              <w:t>in to</w:t>
            </w:r>
            <w:proofErr w:type="gramEnd"/>
            <w:r w:rsidRPr="1A11354F" w:rsidR="00967B41">
              <w:rPr>
                <w:sz w:val="20"/>
                <w:szCs w:val="20"/>
              </w:rPr>
              <w:t xml:space="preserve"> tissues and then dispose of them responsibly. </w:t>
            </w:r>
          </w:p>
          <w:p w:rsidR="00967B41" w:rsidP="00967B41" w:rsidRDefault="00967B41" w14:paraId="0D1BDDF1" w14:textId="77777777">
            <w:pPr>
              <w:pStyle w:val="NoSpacing"/>
              <w:rPr>
                <w:sz w:val="20"/>
                <w:szCs w:val="20"/>
              </w:rPr>
            </w:pPr>
          </w:p>
          <w:p w:rsidR="00B54DE8" w:rsidP="00B656C6" w:rsidRDefault="70F2FE2B" w14:paraId="2F4A06A4" w14:textId="330E6260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>Clients</w:t>
            </w:r>
            <w:r w:rsidRPr="1A11354F" w:rsidR="0E5E61CE">
              <w:rPr>
                <w:sz w:val="20"/>
                <w:szCs w:val="20"/>
              </w:rPr>
              <w:t xml:space="preserve"> </w:t>
            </w:r>
            <w:r w:rsidRPr="1A11354F" w:rsidR="72F320E4">
              <w:rPr>
                <w:sz w:val="20"/>
                <w:szCs w:val="20"/>
              </w:rPr>
              <w:t xml:space="preserve">and </w:t>
            </w:r>
            <w:r w:rsidRPr="1A11354F" w:rsidR="72F320E4">
              <w:rPr>
                <w:sz w:val="20"/>
                <w:szCs w:val="20"/>
              </w:rPr>
              <w:lastRenderedPageBreak/>
              <w:t xml:space="preserve">colleagues </w:t>
            </w:r>
            <w:r w:rsidRPr="1A11354F" w:rsidR="0E5E61CE">
              <w:rPr>
                <w:sz w:val="20"/>
                <w:szCs w:val="20"/>
              </w:rPr>
              <w:t>advised to</w:t>
            </w:r>
            <w:r w:rsidRPr="1A11354F" w:rsidR="4B60D594">
              <w:rPr>
                <w:sz w:val="20"/>
                <w:szCs w:val="20"/>
              </w:rPr>
              <w:t xml:space="preserve"> take vaccine, clean</w:t>
            </w:r>
            <w:r w:rsidRPr="1A11354F" w:rsidR="7958F7FF">
              <w:rPr>
                <w:sz w:val="20"/>
                <w:szCs w:val="20"/>
              </w:rPr>
              <w:t xml:space="preserve"> communal surfaces after use.</w:t>
            </w:r>
          </w:p>
          <w:p w:rsidRPr="00122EAA" w:rsidR="00967B41" w:rsidP="00967B41" w:rsidRDefault="00122EAA" w14:paraId="7C1581FC" w14:textId="1BD90CC9">
            <w:pPr>
              <w:pStyle w:val="NoSpacing"/>
              <w:rPr>
                <w:color w:val="7030A0"/>
                <w:sz w:val="20"/>
                <w:szCs w:val="20"/>
              </w:rPr>
            </w:pPr>
            <w:r w:rsidRPr="00122EAA">
              <w:rPr>
                <w:color w:val="7030A0"/>
                <w:sz w:val="20"/>
                <w:szCs w:val="20"/>
              </w:rPr>
              <w:t xml:space="preserve">Clean of communal areas 2 x daily. </w:t>
            </w:r>
          </w:p>
          <w:p w:rsidR="00B0737D" w:rsidP="00B0737D" w:rsidRDefault="25536704" w14:paraId="6028A758" w14:textId="184772ED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>Clients</w:t>
            </w:r>
            <w:r w:rsidRPr="1A11354F" w:rsidR="28FA454F">
              <w:rPr>
                <w:sz w:val="20"/>
                <w:szCs w:val="20"/>
              </w:rPr>
              <w:t xml:space="preserve"> advised to keep physical contact between each other to a minimum and </w:t>
            </w:r>
            <w:r w:rsidRPr="1A11354F" w:rsidR="35258474">
              <w:rPr>
                <w:sz w:val="20"/>
                <w:szCs w:val="20"/>
              </w:rPr>
              <w:t>socially distance</w:t>
            </w:r>
            <w:r w:rsidRPr="1A11354F" w:rsidR="28FA454F">
              <w:rPr>
                <w:sz w:val="20"/>
                <w:szCs w:val="20"/>
              </w:rPr>
              <w:t xml:space="preserve"> where possible. </w:t>
            </w:r>
          </w:p>
          <w:p w:rsidR="00B0737D" w:rsidP="00967B41" w:rsidRDefault="00B0737D" w14:paraId="12A8B7A8" w14:textId="77777777">
            <w:pPr>
              <w:pStyle w:val="NoSpacing"/>
              <w:rPr>
                <w:sz w:val="20"/>
                <w:szCs w:val="20"/>
              </w:rPr>
            </w:pPr>
          </w:p>
          <w:p w:rsidR="009D0521" w:rsidP="00EA3780" w:rsidRDefault="03522439" w14:paraId="6D9A75F4" w14:textId="1D62D97D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>Clients</w:t>
            </w:r>
            <w:r w:rsidRPr="1A11354F" w:rsidR="5F0F91FE">
              <w:rPr>
                <w:sz w:val="20"/>
                <w:szCs w:val="20"/>
              </w:rPr>
              <w:t xml:space="preserve"> advised</w:t>
            </w:r>
            <w:r w:rsidRPr="1A11354F" w:rsidR="00967B41">
              <w:rPr>
                <w:sz w:val="20"/>
                <w:szCs w:val="20"/>
              </w:rPr>
              <w:t xml:space="preserve"> on the importance of washing hands regularly and using proper technique</w:t>
            </w:r>
          </w:p>
          <w:p w:rsidR="00967B41" w:rsidP="00EA3780" w:rsidRDefault="00967B41" w14:paraId="59AC0E3F" w14:textId="77777777">
            <w:pPr>
              <w:pStyle w:val="NoSpacing"/>
              <w:rPr>
                <w:sz w:val="20"/>
                <w:szCs w:val="20"/>
              </w:rPr>
            </w:pPr>
          </w:p>
          <w:p w:rsidR="00B0737D" w:rsidP="00EA3780" w:rsidRDefault="4BF39292" w14:paraId="38AB636D" w14:textId="7B216B10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>Clients</w:t>
            </w:r>
            <w:r w:rsidRPr="1A11354F" w:rsidR="008B0BB9">
              <w:rPr>
                <w:sz w:val="20"/>
                <w:szCs w:val="20"/>
              </w:rPr>
              <w:t xml:space="preserve"> </w:t>
            </w:r>
            <w:r w:rsidRPr="1A11354F" w:rsidR="00967B41">
              <w:rPr>
                <w:sz w:val="20"/>
                <w:szCs w:val="20"/>
              </w:rPr>
              <w:t xml:space="preserve">advised that if they are feeling unwell with potential Coronavirus symptoms to </w:t>
            </w:r>
            <w:r w:rsidRPr="1A11354F" w:rsidR="47DD1292">
              <w:rPr>
                <w:sz w:val="20"/>
                <w:szCs w:val="20"/>
              </w:rPr>
              <w:t>refrain,</w:t>
            </w:r>
            <w:r w:rsidRPr="1A11354F" w:rsidR="009360D4">
              <w:rPr>
                <w:sz w:val="20"/>
                <w:szCs w:val="20"/>
              </w:rPr>
              <w:t xml:space="preserve"> </w:t>
            </w:r>
            <w:r w:rsidRPr="1A11354F" w:rsidR="00967B41">
              <w:rPr>
                <w:sz w:val="20"/>
                <w:szCs w:val="20"/>
              </w:rPr>
              <w:t>from using comm</w:t>
            </w:r>
            <w:r w:rsidRPr="1A11354F" w:rsidR="008B0BB9">
              <w:rPr>
                <w:sz w:val="20"/>
                <w:szCs w:val="20"/>
              </w:rPr>
              <w:t xml:space="preserve">unal </w:t>
            </w:r>
            <w:r w:rsidRPr="1A11354F" w:rsidR="59B1BC1B">
              <w:rPr>
                <w:sz w:val="20"/>
                <w:szCs w:val="20"/>
              </w:rPr>
              <w:lastRenderedPageBreak/>
              <w:t>facilities,</w:t>
            </w:r>
            <w:r w:rsidRPr="1A11354F" w:rsidR="00A53EA0">
              <w:rPr>
                <w:sz w:val="20"/>
                <w:szCs w:val="20"/>
              </w:rPr>
              <w:t xml:space="preserve"> </w:t>
            </w:r>
            <w:r w:rsidRPr="1A11354F" w:rsidR="009360D4">
              <w:rPr>
                <w:sz w:val="20"/>
                <w:szCs w:val="20"/>
              </w:rPr>
              <w:t xml:space="preserve">or use after everyone else, clean after </w:t>
            </w:r>
            <w:r w:rsidRPr="1A11354F" w:rsidR="1EA5491C">
              <w:rPr>
                <w:sz w:val="20"/>
                <w:szCs w:val="20"/>
              </w:rPr>
              <w:t>use, tell</w:t>
            </w:r>
            <w:r w:rsidRPr="1A11354F" w:rsidR="00A53EA0">
              <w:rPr>
                <w:sz w:val="20"/>
                <w:szCs w:val="20"/>
              </w:rPr>
              <w:t xml:space="preserve"> </w:t>
            </w:r>
            <w:r w:rsidRPr="1A11354F" w:rsidR="592D2DBC">
              <w:rPr>
                <w:sz w:val="20"/>
                <w:szCs w:val="20"/>
              </w:rPr>
              <w:t xml:space="preserve">team </w:t>
            </w:r>
            <w:r w:rsidRPr="1A11354F" w:rsidR="7149300D">
              <w:rPr>
                <w:sz w:val="20"/>
                <w:szCs w:val="20"/>
              </w:rPr>
              <w:t>members</w:t>
            </w:r>
            <w:r w:rsidRPr="1A11354F" w:rsidR="592D2DBC">
              <w:rPr>
                <w:sz w:val="20"/>
                <w:szCs w:val="20"/>
              </w:rPr>
              <w:t xml:space="preserve"> </w:t>
            </w:r>
            <w:r w:rsidRPr="1A11354F" w:rsidR="008B0BB9">
              <w:rPr>
                <w:sz w:val="20"/>
                <w:szCs w:val="20"/>
              </w:rPr>
              <w:t xml:space="preserve">and </w:t>
            </w:r>
            <w:r w:rsidRPr="1A11354F" w:rsidR="00A53EA0">
              <w:rPr>
                <w:sz w:val="20"/>
                <w:szCs w:val="20"/>
              </w:rPr>
              <w:t>self-isolate</w:t>
            </w:r>
            <w:r w:rsidRPr="1A11354F" w:rsidR="008B0BB9">
              <w:rPr>
                <w:sz w:val="20"/>
                <w:szCs w:val="20"/>
              </w:rPr>
              <w:t>.</w:t>
            </w:r>
          </w:p>
          <w:p w:rsidR="00FA34A9" w:rsidP="00EA3780" w:rsidRDefault="00FA34A9" w14:paraId="2979B4FA" w14:textId="121D9A1F">
            <w:pPr>
              <w:pStyle w:val="NoSpacing"/>
              <w:rPr>
                <w:sz w:val="20"/>
                <w:szCs w:val="20"/>
              </w:rPr>
            </w:pPr>
          </w:p>
          <w:p w:rsidR="00CD75E9" w:rsidP="00EA3780" w:rsidRDefault="50E9373E" w14:paraId="3D20B688" w14:textId="210B13DD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>Colleagues</w:t>
            </w:r>
            <w:r w:rsidRPr="1A11354F" w:rsidR="2EADDEF8">
              <w:rPr>
                <w:sz w:val="20"/>
                <w:szCs w:val="20"/>
              </w:rPr>
              <w:t xml:space="preserve"> g</w:t>
            </w:r>
            <w:r w:rsidRPr="1A11354F" w:rsidR="00CD75E9">
              <w:rPr>
                <w:sz w:val="20"/>
                <w:szCs w:val="20"/>
              </w:rPr>
              <w:t xml:space="preserve">iven colour coded </w:t>
            </w:r>
            <w:r w:rsidRPr="1A11354F" w:rsidR="001352C2">
              <w:rPr>
                <w:sz w:val="20"/>
                <w:szCs w:val="20"/>
              </w:rPr>
              <w:t>cutlery</w:t>
            </w:r>
            <w:r w:rsidRPr="1A11354F" w:rsidR="00CD75E9">
              <w:rPr>
                <w:sz w:val="20"/>
                <w:szCs w:val="20"/>
              </w:rPr>
              <w:t xml:space="preserve"> and cups. </w:t>
            </w:r>
            <w:r w:rsidRPr="1A11354F" w:rsidR="00B656C6">
              <w:rPr>
                <w:sz w:val="20"/>
                <w:szCs w:val="20"/>
              </w:rPr>
              <w:t xml:space="preserve"> Additional staff cleaning rota in place both day and night; cleaning of door handles, </w:t>
            </w:r>
            <w:r w:rsidRPr="1A11354F" w:rsidR="0C061A0C">
              <w:rPr>
                <w:sz w:val="20"/>
                <w:szCs w:val="20"/>
              </w:rPr>
              <w:t>phones,</w:t>
            </w:r>
            <w:r w:rsidRPr="1A11354F" w:rsidR="00B656C6">
              <w:rPr>
                <w:sz w:val="20"/>
                <w:szCs w:val="20"/>
              </w:rPr>
              <w:t xml:space="preserve"> </w:t>
            </w:r>
            <w:proofErr w:type="gramStart"/>
            <w:r w:rsidR="00122EAA">
              <w:rPr>
                <w:sz w:val="20"/>
                <w:szCs w:val="20"/>
              </w:rPr>
              <w:t>intercom</w:t>
            </w:r>
            <w:proofErr w:type="gramEnd"/>
            <w:r w:rsidR="00122EAA">
              <w:rPr>
                <w:sz w:val="20"/>
                <w:szCs w:val="20"/>
              </w:rPr>
              <w:t xml:space="preserve"> and communal areas.</w:t>
            </w:r>
          </w:p>
          <w:p w:rsidR="00B0737D" w:rsidP="00EA3780" w:rsidRDefault="7958F7FF" w14:paraId="3AB39FF9" w14:textId="5D9F9A35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 xml:space="preserve">Use PPE where </w:t>
            </w:r>
            <w:r w:rsidRPr="1A11354F" w:rsidR="5AEFC957">
              <w:rPr>
                <w:sz w:val="20"/>
                <w:szCs w:val="20"/>
              </w:rPr>
              <w:t>appropriate. .</w:t>
            </w:r>
          </w:p>
        </w:tc>
        <w:tc>
          <w:tcPr>
            <w:tcW w:w="3194" w:type="dxa"/>
            <w:tcMar/>
          </w:tcPr>
          <w:p w:rsidR="008C6111" w:rsidP="005364A9" w:rsidRDefault="005364A9" w14:paraId="180CD3E6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</w:t>
            </w:r>
          </w:p>
          <w:p w:rsidR="008C6111" w:rsidP="005364A9" w:rsidRDefault="00B0737D" w14:paraId="3F29DA20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control measures for all new clients</w:t>
            </w:r>
          </w:p>
          <w:p w:rsidR="008C6111" w:rsidP="005364A9" w:rsidRDefault="008C6111" w14:paraId="43A1C09C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8C6111" w:rsidP="005364A9" w:rsidRDefault="008C6111" w14:paraId="2F670959" w14:textId="77777777">
            <w:pPr>
              <w:pStyle w:val="NoSpacing"/>
              <w:rPr>
                <w:sz w:val="20"/>
                <w:szCs w:val="20"/>
              </w:rPr>
            </w:pPr>
          </w:p>
          <w:p w:rsidR="008C6111" w:rsidP="005364A9" w:rsidRDefault="008C6111" w14:paraId="1EDE6BA8" w14:textId="6A76FC90">
            <w:pPr>
              <w:pStyle w:val="NoSpacing"/>
              <w:rPr>
                <w:sz w:val="20"/>
                <w:szCs w:val="20"/>
              </w:rPr>
            </w:pPr>
            <w:r w:rsidRPr="466206DC" w:rsidR="5D00F168">
              <w:rPr>
                <w:color w:val="FF0000"/>
                <w:sz w:val="20"/>
                <w:szCs w:val="20"/>
                <w:u w:val="single"/>
              </w:rPr>
              <w:t>13</w:t>
            </w:r>
            <w:r w:rsidRPr="466206DC" w:rsidR="5D00F168">
              <w:rPr>
                <w:color w:val="FF0000"/>
                <w:sz w:val="20"/>
                <w:szCs w:val="20"/>
                <w:u w:val="single"/>
                <w:vertAlign w:val="superscript"/>
              </w:rPr>
              <w:t>th</w:t>
            </w:r>
            <w:r w:rsidRPr="466206DC" w:rsidR="5D00F168">
              <w:rPr>
                <w:color w:val="FF0000"/>
                <w:sz w:val="20"/>
                <w:szCs w:val="20"/>
                <w:u w:val="single"/>
              </w:rPr>
              <w:t xml:space="preserve"> Dec</w:t>
            </w:r>
            <w:r w:rsidRPr="466206DC" w:rsidR="5D00F168">
              <w:rPr>
                <w:color w:val="FF0000"/>
                <w:sz w:val="20"/>
                <w:szCs w:val="20"/>
              </w:rPr>
              <w:t xml:space="preserve"> – all to wear masks in communal areas.</w:t>
            </w:r>
            <w:r w:rsidRPr="466206DC" w:rsidR="5D00F1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Mar/>
          </w:tcPr>
          <w:p w:rsidR="009D0521" w:rsidP="00257A62" w:rsidRDefault="4CD4CB55" w14:paraId="55D4DB14" w14:textId="437648E2">
            <w:pPr>
              <w:pStyle w:val="NoSpacing"/>
            </w:pPr>
            <w:r>
              <w:t>Colleagues</w:t>
            </w:r>
            <w:r w:rsidR="324E18FA">
              <w:t xml:space="preserve"> </w:t>
            </w:r>
          </w:p>
        </w:tc>
        <w:tc>
          <w:tcPr>
            <w:tcW w:w="1918" w:type="dxa"/>
            <w:tcMar/>
          </w:tcPr>
          <w:p w:rsidR="009D0521" w:rsidP="00257A62" w:rsidRDefault="005829F3" w14:paraId="61E5804E" w14:textId="77777777">
            <w:pPr>
              <w:pStyle w:val="NoSpacing"/>
            </w:pPr>
            <w:r>
              <w:t xml:space="preserve">On going </w:t>
            </w:r>
          </w:p>
        </w:tc>
        <w:tc>
          <w:tcPr>
            <w:tcW w:w="1082" w:type="dxa"/>
            <w:tcMar/>
          </w:tcPr>
          <w:p w:rsidR="009D0521" w:rsidP="00257A62" w:rsidRDefault="009D0521" w14:paraId="3C781BB5" w14:textId="77777777">
            <w:pPr>
              <w:pStyle w:val="NoSpacing"/>
            </w:pPr>
          </w:p>
        </w:tc>
      </w:tr>
      <w:tr w:rsidR="00626206" w:rsidTr="466206DC" w14:paraId="38E33FEA" w14:textId="77777777">
        <w:trPr>
          <w:trHeight w:val="2241"/>
        </w:trPr>
        <w:tc>
          <w:tcPr>
            <w:tcW w:w="2114" w:type="dxa"/>
            <w:tcMar/>
          </w:tcPr>
          <w:p w:rsidR="00F84322" w:rsidP="00B72B8C" w:rsidRDefault="00F84322" w14:paraId="34878D9F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Confirmed infected client</w:t>
            </w:r>
          </w:p>
        </w:tc>
        <w:tc>
          <w:tcPr>
            <w:tcW w:w="2506" w:type="dxa"/>
            <w:tcMar/>
          </w:tcPr>
          <w:p w:rsidRPr="00ED4A45" w:rsidR="00F84322" w:rsidP="00F84322" w:rsidRDefault="00F84322" w14:paraId="4F50E5ED" w14:textId="77777777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Risk of contracting COVID-19 by breathing respiratory </w:t>
            </w:r>
            <w:r>
              <w:rPr>
                <w:sz w:val="20"/>
                <w:szCs w:val="20"/>
              </w:rPr>
              <w:t>droplets or through touching contaminated surfaces</w:t>
            </w:r>
          </w:p>
          <w:p w:rsidR="00F84322" w:rsidP="00F84322" w:rsidRDefault="00F84322" w14:paraId="6D9194C7" w14:textId="77777777">
            <w:pPr>
              <w:pStyle w:val="NoSpacing"/>
              <w:rPr>
                <w:sz w:val="20"/>
                <w:szCs w:val="20"/>
              </w:rPr>
            </w:pPr>
          </w:p>
          <w:p w:rsidRPr="00ED4A45" w:rsidR="00F84322" w:rsidP="00F84322" w:rsidRDefault="008D4914" w14:paraId="050594C7" w14:textId="367CF8E3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 xml:space="preserve">clients, </w:t>
            </w:r>
            <w:r w:rsidRPr="1031B6AD" w:rsidR="2BE78296">
              <w:rPr>
                <w:sz w:val="20"/>
                <w:szCs w:val="20"/>
              </w:rPr>
              <w:t>colleagues</w:t>
            </w:r>
            <w:r w:rsidRPr="1031B6AD" w:rsidR="6E6EDC48">
              <w:rPr>
                <w:sz w:val="20"/>
                <w:szCs w:val="20"/>
              </w:rPr>
              <w:t xml:space="preserve">, </w:t>
            </w:r>
            <w:r w:rsidRPr="1031B6AD" w:rsidR="10FE647E">
              <w:rPr>
                <w:sz w:val="20"/>
                <w:szCs w:val="20"/>
              </w:rPr>
              <w:t xml:space="preserve">visitors, </w:t>
            </w:r>
            <w:r w:rsidRPr="1031B6AD" w:rsidR="28FA454F">
              <w:rPr>
                <w:sz w:val="20"/>
                <w:szCs w:val="20"/>
              </w:rPr>
              <w:t>contractors, maintenance worker</w:t>
            </w:r>
            <w:r w:rsidRPr="1031B6AD" w:rsidR="10FE647E">
              <w:rPr>
                <w:sz w:val="20"/>
                <w:szCs w:val="20"/>
              </w:rPr>
              <w:t>,</w:t>
            </w:r>
          </w:p>
        </w:tc>
        <w:tc>
          <w:tcPr>
            <w:tcW w:w="2213" w:type="dxa"/>
            <w:tcMar/>
          </w:tcPr>
          <w:p w:rsidR="00F84322" w:rsidP="00EA3780" w:rsidRDefault="00A53EA0" w14:paraId="42293AC9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in place on how to self-isolate and use of shared facilities</w:t>
            </w:r>
          </w:p>
          <w:p w:rsidR="00B14311" w:rsidP="00B14311" w:rsidRDefault="00B14311" w14:paraId="42C0F61B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be maintained to the client by use of telephone, video calls, skype, etc</w:t>
            </w:r>
          </w:p>
          <w:p w:rsidR="00A53EA0" w:rsidP="00EA3780" w:rsidRDefault="00A53EA0" w14:paraId="7FAE2F6A" w14:textId="77777777">
            <w:pPr>
              <w:pStyle w:val="NoSpacing"/>
              <w:rPr>
                <w:sz w:val="20"/>
                <w:szCs w:val="20"/>
              </w:rPr>
            </w:pPr>
          </w:p>
          <w:p w:rsidR="00B14311" w:rsidP="00EA3780" w:rsidRDefault="00B14311" w14:paraId="585DEBE5" w14:textId="77777777">
            <w:pPr>
              <w:pStyle w:val="NoSpacing"/>
              <w:rPr>
                <w:sz w:val="20"/>
                <w:szCs w:val="20"/>
              </w:rPr>
            </w:pPr>
          </w:p>
          <w:p w:rsidR="00A53EA0" w:rsidP="00EA3780" w:rsidRDefault="00A53EA0" w14:paraId="262F89BC" w14:textId="133D6623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>Inform SMT and clients/</w:t>
            </w:r>
            <w:r w:rsidRPr="1A11354F" w:rsidR="6414BB03">
              <w:rPr>
                <w:sz w:val="20"/>
                <w:szCs w:val="20"/>
              </w:rPr>
              <w:t xml:space="preserve">team </w:t>
            </w:r>
            <w:r w:rsidRPr="1A11354F" w:rsidR="00122EAA">
              <w:rPr>
                <w:sz w:val="20"/>
                <w:szCs w:val="20"/>
              </w:rPr>
              <w:t>members</w:t>
            </w:r>
            <w:r w:rsidRPr="1A11354F" w:rsidR="00B14311">
              <w:rPr>
                <w:sz w:val="20"/>
                <w:szCs w:val="20"/>
              </w:rPr>
              <w:t>/visitors / next of kin</w:t>
            </w:r>
          </w:p>
          <w:p w:rsidR="00A53EA0" w:rsidP="00EA3780" w:rsidRDefault="00B14311" w14:paraId="08C3A719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111 if</w:t>
            </w:r>
            <w:r w:rsidR="00A53EA0">
              <w:rPr>
                <w:sz w:val="20"/>
                <w:szCs w:val="20"/>
              </w:rPr>
              <w:t xml:space="preserve"> symptoms worsen </w:t>
            </w:r>
          </w:p>
        </w:tc>
        <w:tc>
          <w:tcPr>
            <w:tcW w:w="3194" w:type="dxa"/>
            <w:tcMar/>
          </w:tcPr>
          <w:p w:rsidR="009A4183" w:rsidP="00F84322" w:rsidRDefault="009A4183" w14:paraId="54EE2D97" w14:textId="77777777">
            <w:pPr>
              <w:pStyle w:val="NoSpacing"/>
              <w:rPr>
                <w:sz w:val="20"/>
                <w:szCs w:val="20"/>
              </w:rPr>
            </w:pPr>
          </w:p>
          <w:p w:rsidRPr="009A4183" w:rsidR="009A4183" w:rsidP="00F84322" w:rsidRDefault="009A4183" w14:paraId="5057ECF2" w14:textId="77777777">
            <w:pPr>
              <w:pStyle w:val="NoSpacing"/>
              <w:rPr>
                <w:color w:val="FF0000"/>
                <w:sz w:val="20"/>
                <w:szCs w:val="20"/>
              </w:rPr>
            </w:pPr>
            <w:r w:rsidRPr="009A4183">
              <w:rPr>
                <w:color w:val="FF0000"/>
                <w:sz w:val="20"/>
                <w:szCs w:val="20"/>
              </w:rPr>
              <w:t>THE BELOW PROVISIONS SHOULD ONLY BE PUT IN TO PLACE IF AUTHORISED/RECOMMENDE</w:t>
            </w:r>
            <w:r>
              <w:rPr>
                <w:color w:val="FF0000"/>
                <w:sz w:val="20"/>
                <w:szCs w:val="20"/>
              </w:rPr>
              <w:t>D BY THE NHS;</w:t>
            </w:r>
            <w:r w:rsidR="005829F3">
              <w:rPr>
                <w:color w:val="FF0000"/>
                <w:sz w:val="20"/>
                <w:szCs w:val="20"/>
              </w:rPr>
              <w:t>/ COMMISSINING BODY</w:t>
            </w:r>
          </w:p>
          <w:p w:rsidR="009A4183" w:rsidP="00F84322" w:rsidRDefault="009A4183" w14:paraId="5829D9C0" w14:textId="77777777">
            <w:pPr>
              <w:pStyle w:val="NoSpacing"/>
              <w:rPr>
                <w:sz w:val="20"/>
                <w:szCs w:val="20"/>
              </w:rPr>
            </w:pPr>
          </w:p>
          <w:p w:rsidR="009A4183" w:rsidP="00F84322" w:rsidRDefault="433066A5" w14:paraId="589392C9" w14:textId="6161CC45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 xml:space="preserve">Consideration of moving other clients sharing the </w:t>
            </w:r>
            <w:r w:rsidRPr="1031B6AD" w:rsidR="3AB2C43A">
              <w:rPr>
                <w:sz w:val="20"/>
                <w:szCs w:val="20"/>
              </w:rPr>
              <w:t xml:space="preserve">accommodation, use of </w:t>
            </w:r>
            <w:r w:rsidRPr="1031B6AD">
              <w:rPr>
                <w:sz w:val="20"/>
                <w:szCs w:val="20"/>
              </w:rPr>
              <w:t xml:space="preserve">other premises. </w:t>
            </w:r>
          </w:p>
          <w:p w:rsidR="009A4183" w:rsidP="00F84322" w:rsidRDefault="009A4183" w14:paraId="21BBBC44" w14:textId="773C1635">
            <w:pPr>
              <w:pStyle w:val="NoSpacing"/>
              <w:rPr>
                <w:sz w:val="20"/>
                <w:szCs w:val="20"/>
              </w:rPr>
            </w:pPr>
          </w:p>
          <w:p w:rsidR="009A4183" w:rsidP="00F84322" w:rsidRDefault="009A4183" w14:paraId="3A3248AE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Consideration to be given to the </w:t>
            </w:r>
            <w:r w:rsidR="00A53EA0">
              <w:rPr>
                <w:sz w:val="20"/>
                <w:szCs w:val="20"/>
              </w:rPr>
              <w:t xml:space="preserve">designate area </w:t>
            </w:r>
            <w:r>
              <w:rPr>
                <w:sz w:val="20"/>
                <w:szCs w:val="20"/>
              </w:rPr>
              <w:t>to be used exclusively by the infected client</w:t>
            </w:r>
            <w:r w:rsidR="00B75E9E">
              <w:rPr>
                <w:sz w:val="20"/>
                <w:szCs w:val="20"/>
              </w:rPr>
              <w:t>/s</w:t>
            </w:r>
            <w:r>
              <w:rPr>
                <w:sz w:val="20"/>
                <w:szCs w:val="20"/>
              </w:rPr>
              <w:t xml:space="preserve"> (if multiple washing/toilet facilities are available)</w:t>
            </w:r>
          </w:p>
        </w:tc>
        <w:tc>
          <w:tcPr>
            <w:tcW w:w="1801" w:type="dxa"/>
            <w:tcMar/>
          </w:tcPr>
          <w:p w:rsidR="00F84322" w:rsidP="00257A62" w:rsidRDefault="555BC58D" w14:paraId="361B1C18" w14:textId="1F534D3D">
            <w:pPr>
              <w:pStyle w:val="NoSpacing"/>
            </w:pPr>
            <w:r>
              <w:t xml:space="preserve">Colleagues </w:t>
            </w:r>
          </w:p>
        </w:tc>
        <w:tc>
          <w:tcPr>
            <w:tcW w:w="1918" w:type="dxa"/>
            <w:tcMar/>
          </w:tcPr>
          <w:p w:rsidR="00F84322" w:rsidP="00257A62" w:rsidRDefault="00F84322" w14:paraId="4911993D" w14:textId="77777777">
            <w:pPr>
              <w:pStyle w:val="NoSpacing"/>
            </w:pPr>
          </w:p>
        </w:tc>
        <w:tc>
          <w:tcPr>
            <w:tcW w:w="1082" w:type="dxa"/>
            <w:tcMar/>
          </w:tcPr>
          <w:p w:rsidR="00F84322" w:rsidP="00257A62" w:rsidRDefault="00F84322" w14:paraId="43308ECE" w14:textId="77777777">
            <w:pPr>
              <w:pStyle w:val="NoSpacing"/>
            </w:pPr>
          </w:p>
        </w:tc>
      </w:tr>
      <w:tr w:rsidR="00626206" w:rsidTr="466206DC" w14:paraId="05664065" w14:textId="77777777">
        <w:trPr>
          <w:trHeight w:val="2241"/>
        </w:trPr>
        <w:tc>
          <w:tcPr>
            <w:tcW w:w="2114" w:type="dxa"/>
            <w:tcMar/>
          </w:tcPr>
          <w:p w:rsidR="00703276" w:rsidP="00B72B8C" w:rsidRDefault="00703276" w14:paraId="0117CE00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Residual bacteria following move-on of client</w:t>
            </w:r>
          </w:p>
        </w:tc>
        <w:tc>
          <w:tcPr>
            <w:tcW w:w="2506" w:type="dxa"/>
            <w:tcMar/>
          </w:tcPr>
          <w:p w:rsidRPr="00ED4A45" w:rsidR="00703276" w:rsidP="00703276" w:rsidRDefault="00703276" w14:paraId="09468F40" w14:textId="77777777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Risk of contracting COVID-19 by </w:t>
            </w:r>
            <w:r>
              <w:rPr>
                <w:sz w:val="20"/>
                <w:szCs w:val="20"/>
              </w:rPr>
              <w:t>touching contaminated surfaces</w:t>
            </w:r>
          </w:p>
          <w:p w:rsidR="00703276" w:rsidP="00703276" w:rsidRDefault="00703276" w14:paraId="72F23508" w14:textId="77777777">
            <w:pPr>
              <w:pStyle w:val="NoSpacing"/>
              <w:rPr>
                <w:sz w:val="20"/>
                <w:szCs w:val="20"/>
              </w:rPr>
            </w:pPr>
          </w:p>
          <w:p w:rsidRPr="00ED4A45" w:rsidR="00703276" w:rsidP="00703276" w:rsidRDefault="10D47C1A" w14:paraId="50E974BF" w14:textId="49408BE3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>Client’s,</w:t>
            </w:r>
            <w:r w:rsidRPr="1031B6AD" w:rsidR="10FE647E">
              <w:rPr>
                <w:sz w:val="20"/>
                <w:szCs w:val="20"/>
              </w:rPr>
              <w:t xml:space="preserve"> </w:t>
            </w:r>
            <w:r w:rsidRPr="1031B6AD" w:rsidR="0B4299FC">
              <w:rPr>
                <w:sz w:val="20"/>
                <w:szCs w:val="20"/>
              </w:rPr>
              <w:t>colleagues,</w:t>
            </w:r>
            <w:r w:rsidRPr="1031B6AD" w:rsidR="10FE647E">
              <w:rPr>
                <w:sz w:val="20"/>
                <w:szCs w:val="20"/>
              </w:rPr>
              <w:t xml:space="preserve"> </w:t>
            </w:r>
            <w:r w:rsidRPr="1031B6AD">
              <w:rPr>
                <w:sz w:val="20"/>
                <w:szCs w:val="20"/>
              </w:rPr>
              <w:t>visitors</w:t>
            </w:r>
            <w:r w:rsidRPr="1031B6AD" w:rsidR="3CAA89E1">
              <w:rPr>
                <w:sz w:val="20"/>
                <w:szCs w:val="20"/>
              </w:rPr>
              <w:t>, contractor</w:t>
            </w:r>
            <w:r w:rsidRPr="1031B6AD" w:rsidR="10FE647E">
              <w:rPr>
                <w:sz w:val="20"/>
                <w:szCs w:val="20"/>
              </w:rPr>
              <w:t>s, maintenance work</w:t>
            </w:r>
            <w:r w:rsidRPr="1031B6AD" w:rsidR="07583EB6">
              <w:rPr>
                <w:sz w:val="20"/>
                <w:szCs w:val="20"/>
              </w:rPr>
              <w:t>ers</w:t>
            </w:r>
          </w:p>
        </w:tc>
        <w:tc>
          <w:tcPr>
            <w:tcW w:w="2213" w:type="dxa"/>
            <w:tcMar/>
          </w:tcPr>
          <w:p w:rsidR="00703276" w:rsidP="00EA3780" w:rsidRDefault="00B14311" w14:paraId="273096C9" w14:textId="63BE75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received training on Infection Control</w:t>
            </w:r>
            <w:r w:rsidR="00122EAA">
              <w:rPr>
                <w:sz w:val="20"/>
                <w:szCs w:val="20"/>
              </w:rPr>
              <w:t xml:space="preserve"> &amp; </w:t>
            </w:r>
            <w:r w:rsidRPr="00122EAA" w:rsidR="00122EAA">
              <w:rPr>
                <w:color w:val="7030A0"/>
                <w:sz w:val="20"/>
                <w:szCs w:val="20"/>
              </w:rPr>
              <w:t>Covid 19 specific training.</w:t>
            </w:r>
            <w:r w:rsidR="00122EAA">
              <w:rPr>
                <w:sz w:val="20"/>
                <w:szCs w:val="20"/>
              </w:rPr>
              <w:t xml:space="preserve"> </w:t>
            </w:r>
          </w:p>
          <w:p w:rsidR="00852C80" w:rsidP="00EA3780" w:rsidRDefault="00852C80" w14:paraId="0E1556DE" w14:textId="77777777">
            <w:pPr>
              <w:pStyle w:val="NoSpacing"/>
              <w:rPr>
                <w:sz w:val="20"/>
                <w:szCs w:val="20"/>
              </w:rPr>
            </w:pPr>
          </w:p>
          <w:p w:rsidR="00852C80" w:rsidP="00EA3780" w:rsidRDefault="00852C80" w14:paraId="63B23ED0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PPE stock </w:t>
            </w:r>
          </w:p>
          <w:p w:rsidR="00B656C6" w:rsidP="00EA3780" w:rsidRDefault="00852C80" w14:paraId="183B04A9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PPE</w:t>
            </w:r>
          </w:p>
          <w:p w:rsidRPr="00122EAA" w:rsidR="00B14311" w:rsidP="00B14311" w:rsidRDefault="1926DB2C" w14:paraId="1DE5A1C0" w14:textId="73099D55">
            <w:pPr>
              <w:pStyle w:val="NoSpacing"/>
              <w:rPr>
                <w:color w:val="7030A0"/>
                <w:sz w:val="20"/>
                <w:szCs w:val="20"/>
              </w:rPr>
            </w:pPr>
            <w:r w:rsidRPr="00122EAA">
              <w:rPr>
                <w:color w:val="7030A0"/>
                <w:sz w:val="20"/>
                <w:szCs w:val="20"/>
              </w:rPr>
              <w:t>Deep clean void room</w:t>
            </w:r>
            <w:r w:rsidRPr="00122EAA" w:rsidR="00122EAA">
              <w:rPr>
                <w:color w:val="7030A0"/>
                <w:sz w:val="20"/>
                <w:szCs w:val="20"/>
              </w:rPr>
              <w:t xml:space="preserve"> ensuring windows open for ventilation.</w:t>
            </w:r>
          </w:p>
          <w:p w:rsidR="00B14311" w:rsidP="00EA3780" w:rsidRDefault="00B14311" w14:paraId="0D7AF5A1" w14:textId="621A6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 works to be carried out </w:t>
            </w:r>
            <w:r w:rsidRPr="002937A1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</w:t>
            </w:r>
            <w:r w:rsidR="00B656C6">
              <w:rPr>
                <w:sz w:val="20"/>
                <w:szCs w:val="20"/>
              </w:rPr>
              <w:t>room has</w:t>
            </w:r>
            <w:r>
              <w:rPr>
                <w:sz w:val="20"/>
                <w:szCs w:val="20"/>
              </w:rPr>
              <w:t xml:space="preserve"> been cleaned. Essential repairs only.</w:t>
            </w:r>
          </w:p>
        </w:tc>
        <w:tc>
          <w:tcPr>
            <w:tcW w:w="3194" w:type="dxa"/>
            <w:tcMar/>
          </w:tcPr>
          <w:p w:rsidR="005829F3" w:rsidP="00703276" w:rsidRDefault="00852C80" w14:paraId="412DE1C7" w14:textId="2CBDB5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in line with national </w:t>
            </w:r>
            <w:r w:rsidR="00B54DE8">
              <w:rPr>
                <w:sz w:val="20"/>
                <w:szCs w:val="20"/>
              </w:rPr>
              <w:t>guidelines</w:t>
            </w:r>
          </w:p>
          <w:p w:rsidR="00703276" w:rsidP="00703276" w:rsidRDefault="00703276" w14:paraId="183B634A" w14:textId="77777777">
            <w:pPr>
              <w:pStyle w:val="NoSpacing"/>
              <w:rPr>
                <w:sz w:val="20"/>
                <w:szCs w:val="20"/>
              </w:rPr>
            </w:pPr>
          </w:p>
          <w:p w:rsidR="00703276" w:rsidP="00703276" w:rsidRDefault="00703276" w14:paraId="395CD91D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1" w:type="dxa"/>
            <w:tcMar/>
          </w:tcPr>
          <w:p w:rsidR="00703276" w:rsidP="00257A62" w:rsidRDefault="00703276" w14:paraId="3A01EF19" w14:textId="77777777">
            <w:pPr>
              <w:pStyle w:val="NoSpacing"/>
            </w:pPr>
          </w:p>
          <w:p w:rsidR="005829F3" w:rsidP="00257A62" w:rsidRDefault="0A35E403" w14:paraId="773E6972" w14:textId="39BBF0FE">
            <w:pPr>
              <w:pStyle w:val="NoSpacing"/>
            </w:pPr>
            <w:r>
              <w:t>MM and KW</w:t>
            </w:r>
          </w:p>
        </w:tc>
        <w:tc>
          <w:tcPr>
            <w:tcW w:w="1918" w:type="dxa"/>
            <w:tcMar/>
          </w:tcPr>
          <w:p w:rsidR="00703276" w:rsidP="00257A62" w:rsidRDefault="00703276" w14:paraId="306032AD" w14:textId="77777777">
            <w:pPr>
              <w:pStyle w:val="NoSpacing"/>
            </w:pPr>
          </w:p>
        </w:tc>
        <w:tc>
          <w:tcPr>
            <w:tcW w:w="1082" w:type="dxa"/>
            <w:tcMar/>
          </w:tcPr>
          <w:p w:rsidR="00703276" w:rsidP="00257A62" w:rsidRDefault="00703276" w14:paraId="7584DEDA" w14:textId="77777777">
            <w:pPr>
              <w:pStyle w:val="NoSpacing"/>
            </w:pPr>
          </w:p>
        </w:tc>
      </w:tr>
    </w:tbl>
    <w:p w:rsidR="00E97B85" w:rsidP="00E97B85" w:rsidRDefault="00E97B85" w14:paraId="3EC10515" w14:textId="77777777"/>
    <w:p w:rsidR="00986D6E" w:rsidP="00E97B85" w:rsidRDefault="00986D6E" w14:paraId="0DECDEC8" w14:textId="77777777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729"/>
        <w:gridCol w:w="1975"/>
        <w:gridCol w:w="2246"/>
        <w:gridCol w:w="2834"/>
        <w:gridCol w:w="1807"/>
        <w:gridCol w:w="1925"/>
        <w:gridCol w:w="1086"/>
      </w:tblGrid>
      <w:tr w:rsidR="00512A44" w:rsidTr="466206DC" w14:paraId="2EE69348" w14:textId="77777777">
        <w:trPr>
          <w:tblHeader/>
        </w:trPr>
        <w:tc>
          <w:tcPr>
            <w:tcW w:w="2729" w:type="dxa"/>
            <w:shd w:val="clear" w:color="auto" w:fill="8F002B"/>
            <w:tcMar/>
          </w:tcPr>
          <w:p w:rsidR="006F6007" w:rsidP="00676BDD" w:rsidRDefault="006F6007" w14:paraId="532B6490" w14:textId="77777777">
            <w:pPr>
              <w:pStyle w:val="Heading3"/>
            </w:pPr>
            <w:r>
              <w:lastRenderedPageBreak/>
              <w:t>What are the hazards?</w:t>
            </w:r>
          </w:p>
        </w:tc>
        <w:tc>
          <w:tcPr>
            <w:tcW w:w="1975" w:type="dxa"/>
            <w:shd w:val="clear" w:color="auto" w:fill="8F002B"/>
            <w:tcMar/>
          </w:tcPr>
          <w:p w:rsidR="006F6007" w:rsidP="00676BDD" w:rsidRDefault="006F6007" w14:paraId="42BDD436" w14:textId="77777777">
            <w:pPr>
              <w:pStyle w:val="Heading3"/>
            </w:pPr>
            <w:r>
              <w:t>Who might be harmed and how?</w:t>
            </w:r>
          </w:p>
        </w:tc>
        <w:tc>
          <w:tcPr>
            <w:tcW w:w="2246" w:type="dxa"/>
            <w:shd w:val="clear" w:color="auto" w:fill="8F002B"/>
            <w:tcMar/>
          </w:tcPr>
          <w:p w:rsidR="006F6007" w:rsidP="00676BDD" w:rsidRDefault="006F6007" w14:paraId="0782E4AD" w14:textId="77777777">
            <w:pPr>
              <w:pStyle w:val="Heading3"/>
            </w:pPr>
            <w:r>
              <w:t>What are you already doing to control the risks?</w:t>
            </w:r>
          </w:p>
        </w:tc>
        <w:tc>
          <w:tcPr>
            <w:tcW w:w="2834" w:type="dxa"/>
            <w:shd w:val="clear" w:color="auto" w:fill="8F002B"/>
            <w:tcMar/>
          </w:tcPr>
          <w:p w:rsidR="006F6007" w:rsidP="00676BDD" w:rsidRDefault="006F6007" w14:paraId="438B7825" w14:textId="77777777">
            <w:pPr>
              <w:pStyle w:val="Heading3"/>
            </w:pPr>
            <w:r>
              <w:t>What further action do you need to take to control the risks?</w:t>
            </w:r>
          </w:p>
        </w:tc>
        <w:tc>
          <w:tcPr>
            <w:tcW w:w="1807" w:type="dxa"/>
            <w:shd w:val="clear" w:color="auto" w:fill="8F002B"/>
            <w:tcMar/>
          </w:tcPr>
          <w:p w:rsidR="006F6007" w:rsidP="00676BDD" w:rsidRDefault="006F6007" w14:paraId="588CFF3A" w14:textId="77777777">
            <w:pPr>
              <w:pStyle w:val="Heading3"/>
            </w:pPr>
            <w:r>
              <w:t>Who needs to carry out the action?</w:t>
            </w:r>
          </w:p>
        </w:tc>
        <w:tc>
          <w:tcPr>
            <w:tcW w:w="1925" w:type="dxa"/>
            <w:shd w:val="clear" w:color="auto" w:fill="8F002B"/>
            <w:tcMar/>
          </w:tcPr>
          <w:p w:rsidR="006F6007" w:rsidP="00676BDD" w:rsidRDefault="006F6007" w14:paraId="34284177" w14:textId="77777777">
            <w:pPr>
              <w:pStyle w:val="Heading3"/>
            </w:pPr>
            <w:r>
              <w:t>When is the action needed by?</w:t>
            </w:r>
          </w:p>
        </w:tc>
        <w:tc>
          <w:tcPr>
            <w:tcW w:w="1086" w:type="dxa"/>
            <w:shd w:val="clear" w:color="auto" w:fill="8F002B"/>
            <w:tcMar/>
          </w:tcPr>
          <w:p w:rsidR="006F6007" w:rsidP="00676BDD" w:rsidRDefault="006F6007" w14:paraId="07645391" w14:textId="77777777">
            <w:pPr>
              <w:pStyle w:val="Heading3"/>
            </w:pPr>
            <w:r>
              <w:t>Done</w:t>
            </w:r>
          </w:p>
        </w:tc>
      </w:tr>
      <w:tr w:rsidR="00512A44" w:rsidTr="466206DC" w14:paraId="645C078D" w14:textId="77777777">
        <w:trPr>
          <w:trHeight w:val="6187"/>
        </w:trPr>
        <w:tc>
          <w:tcPr>
            <w:tcW w:w="2729" w:type="dxa"/>
            <w:tcMar/>
          </w:tcPr>
          <w:p w:rsidRPr="00ED4A45" w:rsidR="006F6007" w:rsidP="00676BDD" w:rsidRDefault="006F6007" w14:paraId="5EACEE12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ED4A45">
              <w:rPr>
                <w:b/>
                <w:sz w:val="20"/>
                <w:szCs w:val="20"/>
              </w:rPr>
              <w:t>Areas of high footfall (communal areas/hallway/kitchen/WC)</w:t>
            </w:r>
          </w:p>
        </w:tc>
        <w:tc>
          <w:tcPr>
            <w:tcW w:w="1975" w:type="dxa"/>
            <w:tcMar/>
          </w:tcPr>
          <w:p w:rsidRPr="00ED4A45" w:rsidR="006F6007" w:rsidP="00676BDD" w:rsidRDefault="1CAEAE16" w14:paraId="2B361C3B" w14:textId="46FF14E3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>Risk of contracting COVID-19 by breathing respiratory droplets from an infected pers</w:t>
            </w:r>
            <w:r w:rsidRPr="1031B6AD" w:rsidR="12755F63">
              <w:rPr>
                <w:sz w:val="20"/>
                <w:szCs w:val="20"/>
              </w:rPr>
              <w:t>on</w:t>
            </w:r>
          </w:p>
          <w:p w:rsidR="1031B6AD" w:rsidP="1031B6AD" w:rsidRDefault="1031B6AD" w14:paraId="4AC89E50" w14:textId="75C9C080">
            <w:pPr>
              <w:pStyle w:val="NoSpacing"/>
              <w:rPr>
                <w:sz w:val="20"/>
                <w:szCs w:val="20"/>
              </w:rPr>
            </w:pPr>
          </w:p>
          <w:p w:rsidRPr="00ED4A45" w:rsidR="006F6007" w:rsidP="00676BDD" w:rsidRDefault="144D4A43" w14:paraId="6B41BC4F" w14:textId="64D80862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>Colleagues</w:t>
            </w:r>
            <w:r w:rsidRPr="1031B6AD" w:rsidR="1CAEAE16">
              <w:rPr>
                <w:sz w:val="20"/>
                <w:szCs w:val="20"/>
              </w:rPr>
              <w:t>,</w:t>
            </w:r>
            <w:r w:rsidRPr="1031B6AD" w:rsidR="37646DC3">
              <w:rPr>
                <w:sz w:val="20"/>
                <w:szCs w:val="20"/>
              </w:rPr>
              <w:t xml:space="preserve"> </w:t>
            </w:r>
            <w:r w:rsidRPr="1031B6AD" w:rsidR="735973C4">
              <w:rPr>
                <w:sz w:val="20"/>
                <w:szCs w:val="20"/>
              </w:rPr>
              <w:t>client’s visitors</w:t>
            </w:r>
            <w:r w:rsidRPr="1031B6AD" w:rsidR="09213035">
              <w:rPr>
                <w:sz w:val="20"/>
                <w:szCs w:val="20"/>
              </w:rPr>
              <w:t xml:space="preserve">, </w:t>
            </w:r>
            <w:r w:rsidRPr="1031B6AD" w:rsidR="3581F9E1">
              <w:rPr>
                <w:sz w:val="20"/>
                <w:szCs w:val="20"/>
              </w:rPr>
              <w:t>contractors'</w:t>
            </w:r>
            <w:r w:rsidRPr="1031B6AD" w:rsidR="1693EE45">
              <w:rPr>
                <w:sz w:val="20"/>
                <w:szCs w:val="20"/>
              </w:rPr>
              <w:t xml:space="preserve"> maintenance workers</w:t>
            </w:r>
          </w:p>
        </w:tc>
        <w:tc>
          <w:tcPr>
            <w:tcW w:w="2246" w:type="dxa"/>
            <w:tcMar/>
          </w:tcPr>
          <w:p w:rsidR="00DE3981" w:rsidP="1031B6AD" w:rsidRDefault="09213035" w14:paraId="74801C86" w14:textId="5B21242D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 xml:space="preserve">See Shared Facilities </w:t>
            </w:r>
            <w:r w:rsidRPr="1031B6AD" w:rsidR="015F52CF">
              <w:rPr>
                <w:sz w:val="20"/>
                <w:szCs w:val="20"/>
              </w:rPr>
              <w:t>hazard section.</w:t>
            </w:r>
          </w:p>
          <w:p w:rsidR="00DE3981" w:rsidP="00DE3981" w:rsidRDefault="1CAEAE16" w14:paraId="25C38545" w14:textId="4E7225C4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 xml:space="preserve"> </w:t>
            </w:r>
            <w:r w:rsidRPr="1031B6AD" w:rsidR="1693EE45">
              <w:rPr>
                <w:sz w:val="20"/>
                <w:szCs w:val="20"/>
              </w:rPr>
              <w:t>Information campaign</w:t>
            </w:r>
            <w:r w:rsidRPr="1031B6AD" w:rsidR="138AB1B7">
              <w:rPr>
                <w:sz w:val="20"/>
                <w:szCs w:val="20"/>
              </w:rPr>
              <w:t xml:space="preserve"> and signs for</w:t>
            </w:r>
            <w:r w:rsidRPr="1031B6AD" w:rsidR="1693EE45">
              <w:rPr>
                <w:sz w:val="20"/>
                <w:szCs w:val="20"/>
              </w:rPr>
              <w:t xml:space="preserve"> all entering the premises</w:t>
            </w:r>
            <w:r w:rsidRPr="1031B6AD" w:rsidR="37646DC3">
              <w:rPr>
                <w:sz w:val="20"/>
                <w:szCs w:val="20"/>
              </w:rPr>
              <w:t xml:space="preserve"> regarding transmission of COVID-19 by respiratory droplets and how to prevent spread. </w:t>
            </w:r>
          </w:p>
          <w:p w:rsidRPr="00ED4A45" w:rsidR="006F6007" w:rsidP="00676BDD" w:rsidRDefault="006F6007" w14:paraId="58DC6F66" w14:textId="77777777">
            <w:pPr>
              <w:pStyle w:val="NoSpacing"/>
              <w:rPr>
                <w:sz w:val="20"/>
                <w:szCs w:val="20"/>
              </w:rPr>
            </w:pPr>
          </w:p>
          <w:p w:rsidR="006F6007" w:rsidP="00676BDD" w:rsidRDefault="019619C6" w14:paraId="1BAA72E6" w14:textId="536E58F5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>Advi</w:t>
            </w:r>
            <w:r w:rsidRPr="1A11354F" w:rsidR="140DB1E1">
              <w:rPr>
                <w:sz w:val="20"/>
                <w:szCs w:val="20"/>
              </w:rPr>
              <w:t>se</w:t>
            </w:r>
            <w:r w:rsidRPr="1A11354F">
              <w:rPr>
                <w:sz w:val="20"/>
                <w:szCs w:val="20"/>
              </w:rPr>
              <w:t xml:space="preserve"> </w:t>
            </w:r>
            <w:r w:rsidRPr="1A11354F" w:rsidR="7122A0A0">
              <w:rPr>
                <w:sz w:val="20"/>
                <w:szCs w:val="20"/>
              </w:rPr>
              <w:t>all</w:t>
            </w:r>
            <w:r w:rsidRPr="1A11354F">
              <w:rPr>
                <w:sz w:val="20"/>
                <w:szCs w:val="20"/>
              </w:rPr>
              <w:t xml:space="preserve"> who are displaying symptoms of infection to </w:t>
            </w:r>
            <w:r w:rsidRPr="1A11354F" w:rsidR="320D8A50">
              <w:rPr>
                <w:sz w:val="20"/>
                <w:szCs w:val="20"/>
              </w:rPr>
              <w:t xml:space="preserve">self- </w:t>
            </w:r>
            <w:r w:rsidRPr="1A11354F" w:rsidR="380D1284">
              <w:rPr>
                <w:sz w:val="20"/>
                <w:szCs w:val="20"/>
              </w:rPr>
              <w:t>isolate</w:t>
            </w:r>
            <w:r w:rsidRPr="1A11354F" w:rsidR="39214B0F">
              <w:rPr>
                <w:sz w:val="20"/>
                <w:szCs w:val="20"/>
              </w:rPr>
              <w:t xml:space="preserve"> and take LFT.</w:t>
            </w:r>
          </w:p>
          <w:p w:rsidR="00DE3981" w:rsidP="00676BDD" w:rsidRDefault="00DE3981" w14:paraId="7506A909" w14:textId="77777777">
            <w:pPr>
              <w:pStyle w:val="NoSpacing"/>
              <w:rPr>
                <w:sz w:val="20"/>
                <w:szCs w:val="20"/>
              </w:rPr>
            </w:pPr>
          </w:p>
          <w:p w:rsidR="00DE3981" w:rsidP="00DE3981" w:rsidRDefault="13C178AE" w14:paraId="1B8FA30D" w14:textId="6D047922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>E</w:t>
            </w:r>
            <w:r w:rsidRPr="1A11354F" w:rsidR="143D0452">
              <w:rPr>
                <w:sz w:val="20"/>
                <w:szCs w:val="20"/>
              </w:rPr>
              <w:t xml:space="preserve">ncourage </w:t>
            </w:r>
            <w:r w:rsidRPr="1A11354F" w:rsidR="68584A61">
              <w:rPr>
                <w:sz w:val="20"/>
                <w:szCs w:val="20"/>
              </w:rPr>
              <w:t>min 1</w:t>
            </w:r>
            <w:r w:rsidRPr="1A11354F" w:rsidR="16B2EC52">
              <w:rPr>
                <w:sz w:val="20"/>
                <w:szCs w:val="20"/>
              </w:rPr>
              <w:t xml:space="preserve">m social distancing and </w:t>
            </w:r>
            <w:r w:rsidRPr="1A11354F" w:rsidR="143D0452">
              <w:rPr>
                <w:sz w:val="20"/>
                <w:szCs w:val="20"/>
              </w:rPr>
              <w:t xml:space="preserve">the use of hand sanitiser </w:t>
            </w:r>
            <w:r w:rsidRPr="1A11354F" w:rsidR="320D8A50">
              <w:rPr>
                <w:sz w:val="20"/>
                <w:szCs w:val="20"/>
              </w:rPr>
              <w:t xml:space="preserve">and hand wash </w:t>
            </w:r>
            <w:r w:rsidRPr="1A11354F" w:rsidR="143D0452">
              <w:rPr>
                <w:sz w:val="20"/>
                <w:szCs w:val="20"/>
              </w:rPr>
              <w:t xml:space="preserve">when on shift or in and out of the office throughout the day </w:t>
            </w:r>
            <w:r w:rsidRPr="1A11354F" w:rsidR="320D8A50">
              <w:rPr>
                <w:sz w:val="20"/>
                <w:szCs w:val="20"/>
              </w:rPr>
              <w:t>(</w:t>
            </w:r>
            <w:proofErr w:type="spellStart"/>
            <w:r w:rsidRPr="1A11354F" w:rsidR="380D1284">
              <w:rPr>
                <w:sz w:val="20"/>
                <w:szCs w:val="20"/>
              </w:rPr>
              <w:t>inc</w:t>
            </w:r>
            <w:proofErr w:type="spellEnd"/>
            <w:r w:rsidRPr="1A11354F" w:rsidR="380D1284">
              <w:rPr>
                <w:sz w:val="20"/>
                <w:szCs w:val="20"/>
              </w:rPr>
              <w:t xml:space="preserve"> </w:t>
            </w:r>
            <w:r w:rsidRPr="1A11354F" w:rsidR="320D8A50">
              <w:rPr>
                <w:sz w:val="20"/>
                <w:szCs w:val="20"/>
              </w:rPr>
              <w:t xml:space="preserve"> visitors etc) </w:t>
            </w:r>
            <w:r w:rsidRPr="1A11354F" w:rsidR="5846CC0A">
              <w:rPr>
                <w:sz w:val="20"/>
                <w:szCs w:val="20"/>
              </w:rPr>
              <w:t xml:space="preserve">and </w:t>
            </w:r>
            <w:r w:rsidRPr="1A11354F" w:rsidR="103C8922">
              <w:rPr>
                <w:sz w:val="20"/>
                <w:szCs w:val="20"/>
              </w:rPr>
              <w:t xml:space="preserve">use wall mounted thermometer. </w:t>
            </w:r>
          </w:p>
          <w:p w:rsidR="00CD75E9" w:rsidP="00DE3981" w:rsidRDefault="00CD75E9" w14:paraId="706EE909" w14:textId="77777777">
            <w:pPr>
              <w:pStyle w:val="NoSpacing"/>
              <w:rPr>
                <w:sz w:val="20"/>
                <w:szCs w:val="20"/>
              </w:rPr>
            </w:pPr>
          </w:p>
          <w:p w:rsidR="00CD75E9" w:rsidP="00DE3981" w:rsidRDefault="255574C1" w14:paraId="69EEEAC3" w14:textId="59C8FD91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>V</w:t>
            </w:r>
            <w:r w:rsidRPr="1031B6AD" w:rsidR="00CD75E9">
              <w:rPr>
                <w:sz w:val="20"/>
                <w:szCs w:val="20"/>
              </w:rPr>
              <w:t xml:space="preserve">isitors signing in station </w:t>
            </w:r>
            <w:r w:rsidRPr="1031B6AD" w:rsidR="51C6EBEB">
              <w:rPr>
                <w:sz w:val="20"/>
                <w:szCs w:val="20"/>
              </w:rPr>
              <w:t>next to the main entrance.</w:t>
            </w:r>
          </w:p>
          <w:p w:rsidR="00DE3981" w:rsidP="00DE3981" w:rsidRDefault="37646DC3" w14:paraId="0DB13BA5" w14:textId="5E463758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>Alcohol based hand sanitiser available in conspicuous locations</w:t>
            </w:r>
          </w:p>
          <w:p w:rsidR="00DE3981" w:rsidP="00DE3981" w:rsidRDefault="00DE3981" w14:paraId="6349E5A2" w14:textId="77777777">
            <w:pPr>
              <w:pStyle w:val="NoSpacing"/>
              <w:rPr>
                <w:sz w:val="20"/>
                <w:szCs w:val="20"/>
              </w:rPr>
            </w:pPr>
          </w:p>
          <w:p w:rsidR="00A53EA0" w:rsidP="00676BDD" w:rsidRDefault="28260B6F" w14:paraId="40ADAAA1" w14:textId="16DB7D8C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 xml:space="preserve">. </w:t>
            </w:r>
            <w:r w:rsidRPr="1A11354F" w:rsidR="00852C80">
              <w:rPr>
                <w:sz w:val="20"/>
                <w:szCs w:val="20"/>
              </w:rPr>
              <w:t>Vital</w:t>
            </w:r>
            <w:r w:rsidRPr="1A11354F" w:rsidR="00A53EA0">
              <w:rPr>
                <w:sz w:val="20"/>
                <w:szCs w:val="20"/>
              </w:rPr>
              <w:t xml:space="preserve"> meetings to take plac</w:t>
            </w:r>
            <w:r w:rsidRPr="1A11354F" w:rsidR="00852C80">
              <w:rPr>
                <w:sz w:val="20"/>
                <w:szCs w:val="20"/>
              </w:rPr>
              <w:t xml:space="preserve">e </w:t>
            </w:r>
            <w:r w:rsidRPr="1A11354F" w:rsidR="48D398D6">
              <w:rPr>
                <w:sz w:val="20"/>
                <w:szCs w:val="20"/>
              </w:rPr>
              <w:t xml:space="preserve">and be </w:t>
            </w:r>
            <w:r w:rsidRPr="1A11354F" w:rsidR="00122EAA">
              <w:rPr>
                <w:sz w:val="20"/>
                <w:szCs w:val="20"/>
              </w:rPr>
              <w:t>considerate</w:t>
            </w:r>
            <w:r w:rsidRPr="1A11354F" w:rsidR="48D398D6">
              <w:rPr>
                <w:sz w:val="20"/>
                <w:szCs w:val="20"/>
              </w:rPr>
              <w:t xml:space="preserve"> of</w:t>
            </w:r>
            <w:r w:rsidRPr="1A11354F" w:rsidR="00852C80">
              <w:rPr>
                <w:sz w:val="20"/>
                <w:szCs w:val="20"/>
              </w:rPr>
              <w:t xml:space="preserve"> social distancing</w:t>
            </w:r>
          </w:p>
          <w:p w:rsidRPr="0010320C" w:rsidR="0010320C" w:rsidP="00676BDD" w:rsidRDefault="0010320C" w14:paraId="1A07CB76" w14:textId="6F0BCB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 clean of all communal areas weekly/when needed</w:t>
            </w:r>
          </w:p>
          <w:p w:rsidRPr="0010320C" w:rsidR="00852C80" w:rsidP="00676BDD" w:rsidRDefault="00852C80" w14:paraId="4B77BD8E" w14:textId="657BBD13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4" w:type="dxa"/>
            <w:tcMar/>
          </w:tcPr>
          <w:p w:rsidRPr="00FE2702" w:rsidR="00BD2B10" w:rsidP="466206DC" w:rsidRDefault="044C4F63" w14:paraId="6B907A0F" w14:textId="2B778127">
            <w:pPr>
              <w:pStyle w:val="NoSpacing"/>
              <w:rPr>
                <w:sz w:val="20"/>
                <w:szCs w:val="20"/>
              </w:rPr>
            </w:pPr>
            <w:r w:rsidRPr="466206DC" w:rsidR="2CDE3AB6">
              <w:rPr>
                <w:sz w:val="20"/>
                <w:szCs w:val="20"/>
              </w:rPr>
              <w:t xml:space="preserve"> </w:t>
            </w:r>
            <w:r w:rsidRPr="466206DC" w:rsidR="4A5AB5EA">
              <w:rPr>
                <w:sz w:val="20"/>
                <w:szCs w:val="20"/>
              </w:rPr>
              <w:t>. Follow</w:t>
            </w:r>
            <w:r w:rsidRPr="466206DC" w:rsidR="09CE7891">
              <w:rPr>
                <w:sz w:val="20"/>
                <w:szCs w:val="20"/>
              </w:rPr>
              <w:t xml:space="preserve"> control measures for new client. Review as and when required</w:t>
            </w:r>
          </w:p>
          <w:p w:rsidRPr="00FE2702" w:rsidR="00BD2B10" w:rsidP="466206DC" w:rsidRDefault="044C4F63" w14:paraId="2F6D8B7C" w14:textId="450C0BD4">
            <w:pPr>
              <w:pStyle w:val="NoSpacing"/>
              <w:rPr>
                <w:rFonts w:ascii="Helvetica" w:hAnsi="Helvetica" w:eastAsia="" w:cs=""/>
                <w:sz w:val="22"/>
                <w:szCs w:val="22"/>
              </w:rPr>
            </w:pPr>
          </w:p>
          <w:p w:rsidRPr="00FE2702" w:rsidR="00BD2B10" w:rsidP="466206DC" w:rsidRDefault="044C4F63" w14:paraId="75D9F446" w14:textId="4D019F6D">
            <w:pPr>
              <w:pStyle w:val="NoSpacing"/>
              <w:rPr>
                <w:rFonts w:ascii="Helvetica" w:hAnsi="Helvetica" w:eastAsia="" w:cs=""/>
                <w:sz w:val="22"/>
                <w:szCs w:val="22"/>
              </w:rPr>
            </w:pPr>
          </w:p>
          <w:p w:rsidRPr="00FE2702" w:rsidR="00BD2B10" w:rsidP="466206DC" w:rsidRDefault="044C4F63" w14:paraId="4BAFD1B1" w14:textId="34999E15">
            <w:pPr>
              <w:pStyle w:val="NoSpacing"/>
              <w:rPr>
                <w:rFonts w:ascii="Helvetica" w:hAnsi="Helvetica" w:eastAsia="" w:cs=""/>
                <w:color w:val="FF0000"/>
                <w:sz w:val="20"/>
                <w:szCs w:val="20"/>
              </w:rPr>
            </w:pPr>
            <w:r w:rsidRPr="466206DC" w:rsidR="24C0610C">
              <w:rPr>
                <w:rFonts w:ascii="Helvetica" w:hAnsi="Helvetica" w:eastAsia="" w:cs=""/>
                <w:color w:val="FF0000"/>
                <w:sz w:val="20"/>
                <w:szCs w:val="20"/>
                <w:u w:val="single"/>
              </w:rPr>
              <w:t>13</w:t>
            </w:r>
            <w:r w:rsidRPr="466206DC" w:rsidR="24C0610C">
              <w:rPr>
                <w:rFonts w:ascii="Helvetica" w:hAnsi="Helvetica" w:eastAsia="" w:cs=""/>
                <w:color w:val="FF0000"/>
                <w:sz w:val="20"/>
                <w:szCs w:val="20"/>
                <w:u w:val="single"/>
                <w:vertAlign w:val="superscript"/>
              </w:rPr>
              <w:t>th</w:t>
            </w:r>
            <w:r w:rsidRPr="466206DC" w:rsidR="24C0610C">
              <w:rPr>
                <w:rFonts w:ascii="Helvetica" w:hAnsi="Helvetica" w:eastAsia="" w:cs=""/>
                <w:color w:val="FF0000"/>
                <w:sz w:val="20"/>
                <w:szCs w:val="20"/>
                <w:u w:val="single"/>
              </w:rPr>
              <w:t xml:space="preserve"> Dec</w:t>
            </w:r>
            <w:r w:rsidRPr="466206DC" w:rsidR="24C0610C">
              <w:rPr>
                <w:rFonts w:ascii="Helvetica" w:hAnsi="Helvetica" w:eastAsia="" w:cs=""/>
                <w:color w:val="FF0000"/>
                <w:sz w:val="20"/>
                <w:szCs w:val="20"/>
              </w:rPr>
              <w:t xml:space="preserve"> all clients, staff, </w:t>
            </w:r>
            <w:r w:rsidRPr="466206DC" w:rsidR="24C0610C">
              <w:rPr>
                <w:rFonts w:ascii="Helvetica" w:hAnsi="Helvetica" w:eastAsia="" w:cs=""/>
                <w:color w:val="FF0000"/>
                <w:sz w:val="20"/>
                <w:szCs w:val="20"/>
              </w:rPr>
              <w:t>visitors</w:t>
            </w:r>
            <w:r w:rsidRPr="466206DC" w:rsidR="24C0610C">
              <w:rPr>
                <w:rFonts w:ascii="Helvetica" w:hAnsi="Helvetica" w:eastAsia="" w:cs=""/>
                <w:color w:val="FF0000"/>
                <w:sz w:val="20"/>
                <w:szCs w:val="20"/>
              </w:rPr>
              <w:t xml:space="preserve"> to wear face mask in communal areas.</w:t>
            </w:r>
          </w:p>
        </w:tc>
        <w:tc>
          <w:tcPr>
            <w:tcW w:w="1807" w:type="dxa"/>
            <w:tcMar/>
          </w:tcPr>
          <w:p w:rsidRPr="009874A9" w:rsidR="006F6007" w:rsidP="00676BDD" w:rsidRDefault="00852C80" w14:paraId="330C5CBA" w14:textId="77777777">
            <w:pPr>
              <w:pStyle w:val="NoSpacing"/>
            </w:pPr>
            <w:r>
              <w:t>MM and KW</w:t>
            </w:r>
          </w:p>
        </w:tc>
        <w:tc>
          <w:tcPr>
            <w:tcW w:w="1925" w:type="dxa"/>
            <w:tcMar/>
          </w:tcPr>
          <w:p w:rsidRPr="009874A9" w:rsidR="006F6007" w:rsidP="00676BDD" w:rsidRDefault="00DE3981" w14:paraId="7C4E14D9" w14:textId="77777777">
            <w:pPr>
              <w:pStyle w:val="NoSpacing"/>
            </w:pPr>
            <w:r>
              <w:t xml:space="preserve"> </w:t>
            </w:r>
            <w:r w:rsidR="00852C80">
              <w:t>On going</w:t>
            </w:r>
          </w:p>
        </w:tc>
        <w:tc>
          <w:tcPr>
            <w:tcW w:w="1086" w:type="dxa"/>
            <w:tcMar/>
          </w:tcPr>
          <w:p w:rsidRPr="009874A9" w:rsidR="006F6007" w:rsidP="00676BDD" w:rsidRDefault="006F6007" w14:paraId="5A82BB65" w14:textId="77777777">
            <w:pPr>
              <w:pStyle w:val="NoSpacing"/>
            </w:pPr>
          </w:p>
        </w:tc>
      </w:tr>
      <w:tr w:rsidR="00512A44" w:rsidTr="466206DC" w14:paraId="15548874" w14:textId="77777777">
        <w:trPr>
          <w:trHeight w:val="1226"/>
        </w:trPr>
        <w:tc>
          <w:tcPr>
            <w:tcW w:w="2729" w:type="dxa"/>
            <w:tcMar/>
          </w:tcPr>
          <w:p w:rsidRPr="00ED4A45" w:rsidR="006F6007" w:rsidP="00676BDD" w:rsidRDefault="006F6007" w14:paraId="399AA1B6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ED4A45">
              <w:rPr>
                <w:b/>
                <w:sz w:val="20"/>
                <w:szCs w:val="20"/>
              </w:rPr>
              <w:lastRenderedPageBreak/>
              <w:t>Communal surfaces</w:t>
            </w:r>
          </w:p>
        </w:tc>
        <w:tc>
          <w:tcPr>
            <w:tcW w:w="1975" w:type="dxa"/>
            <w:tcMar/>
          </w:tcPr>
          <w:p w:rsidR="006F6007" w:rsidP="00676BDD" w:rsidRDefault="006F6007" w14:paraId="7C3A95C2" w14:textId="77777777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>Risk of contracting COVID-19 by touching contaminated surfaces then touching your face</w:t>
            </w:r>
          </w:p>
          <w:p w:rsidR="006F6007" w:rsidP="00676BDD" w:rsidRDefault="006F6007" w14:paraId="6E904117" w14:textId="77777777">
            <w:pPr>
              <w:pStyle w:val="NoSpacing"/>
              <w:rPr>
                <w:sz w:val="20"/>
                <w:szCs w:val="20"/>
              </w:rPr>
            </w:pPr>
          </w:p>
          <w:p w:rsidRPr="00ED4A45" w:rsidR="006F6007" w:rsidP="00676BDD" w:rsidRDefault="071E151E" w14:paraId="2F1DF4E2" w14:textId="7E9D6B7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1031B6AD">
              <w:rPr>
                <w:sz w:val="20"/>
                <w:szCs w:val="20"/>
              </w:rPr>
              <w:t>Colleagues,</w:t>
            </w:r>
            <w:r w:rsidRPr="1031B6AD" w:rsidR="37646DC3">
              <w:rPr>
                <w:sz w:val="20"/>
                <w:szCs w:val="20"/>
              </w:rPr>
              <w:t>clients</w:t>
            </w:r>
            <w:proofErr w:type="spellEnd"/>
            <w:r w:rsidRPr="1031B6AD" w:rsidR="37646DC3">
              <w:rPr>
                <w:sz w:val="20"/>
                <w:szCs w:val="20"/>
              </w:rPr>
              <w:t>,</w:t>
            </w:r>
            <w:r w:rsidRPr="1031B6AD" w:rsidR="1CAEAE16">
              <w:rPr>
                <w:sz w:val="20"/>
                <w:szCs w:val="20"/>
              </w:rPr>
              <w:t xml:space="preserve"> vi</w:t>
            </w:r>
            <w:r w:rsidRPr="1031B6AD" w:rsidR="37646DC3">
              <w:rPr>
                <w:sz w:val="20"/>
                <w:szCs w:val="20"/>
              </w:rPr>
              <w:t xml:space="preserve">sitors, contractors, </w:t>
            </w:r>
            <w:r w:rsidRPr="1031B6AD" w:rsidR="2B64F188">
              <w:rPr>
                <w:sz w:val="20"/>
                <w:szCs w:val="20"/>
              </w:rPr>
              <w:t>maintenance wor</w:t>
            </w:r>
            <w:r w:rsidRPr="1031B6AD" w:rsidR="09213035">
              <w:rPr>
                <w:sz w:val="20"/>
                <w:szCs w:val="20"/>
              </w:rPr>
              <w:t>kers</w:t>
            </w:r>
          </w:p>
        </w:tc>
        <w:tc>
          <w:tcPr>
            <w:tcW w:w="2246" w:type="dxa"/>
            <w:tcMar/>
          </w:tcPr>
          <w:p w:rsidR="00DE3981" w:rsidP="00DE3981" w:rsidRDefault="068B74BD" w14:paraId="2B4860BD" w14:textId="6C81291D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 xml:space="preserve">Colleagues adhere to </w:t>
            </w:r>
            <w:r w:rsidRPr="1031B6AD" w:rsidR="37646DC3">
              <w:rPr>
                <w:sz w:val="20"/>
                <w:szCs w:val="20"/>
              </w:rPr>
              <w:t xml:space="preserve">cleaning </w:t>
            </w:r>
            <w:r w:rsidRPr="1031B6AD" w:rsidR="1B922B64">
              <w:rPr>
                <w:sz w:val="20"/>
                <w:szCs w:val="20"/>
              </w:rPr>
              <w:t>rota It</w:t>
            </w:r>
            <w:r w:rsidRPr="1031B6AD" w:rsidR="2B64F188">
              <w:rPr>
                <w:sz w:val="20"/>
                <w:szCs w:val="20"/>
              </w:rPr>
              <w:t xml:space="preserve"> includes cleanin</w:t>
            </w:r>
            <w:r w:rsidRPr="1031B6AD" w:rsidR="7F3D1B8F">
              <w:rPr>
                <w:sz w:val="20"/>
                <w:szCs w:val="20"/>
              </w:rPr>
              <w:t>g of desks, office equipment,</w:t>
            </w:r>
            <w:r w:rsidRPr="1031B6AD" w:rsidR="37646DC3">
              <w:rPr>
                <w:sz w:val="20"/>
                <w:szCs w:val="20"/>
              </w:rPr>
              <w:t xml:space="preserve"> </w:t>
            </w:r>
            <w:r w:rsidRPr="1031B6AD" w:rsidR="0BA00055">
              <w:rPr>
                <w:sz w:val="20"/>
                <w:szCs w:val="20"/>
              </w:rPr>
              <w:t xml:space="preserve">and ALL </w:t>
            </w:r>
            <w:r w:rsidRPr="1031B6AD" w:rsidR="280E6E3C">
              <w:rPr>
                <w:sz w:val="20"/>
                <w:szCs w:val="20"/>
              </w:rPr>
              <w:t>communal areas</w:t>
            </w:r>
            <w:r w:rsidRPr="1031B6AD" w:rsidR="57FFB2FF">
              <w:rPr>
                <w:sz w:val="20"/>
                <w:szCs w:val="20"/>
              </w:rPr>
              <w:t>.</w:t>
            </w:r>
          </w:p>
          <w:p w:rsidR="001C2F82" w:rsidP="00676BDD" w:rsidRDefault="2B64F188" w14:paraId="12B3F5F3" w14:textId="3B0B6ACC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>Surfaces are cleaned effectively and with the substances confirmed to kill bacteria.</w:t>
            </w:r>
            <w:r w:rsidRPr="1031B6AD" w:rsidR="7F3D1B8F">
              <w:rPr>
                <w:sz w:val="20"/>
                <w:szCs w:val="20"/>
              </w:rPr>
              <w:t xml:space="preserve"> </w:t>
            </w:r>
          </w:p>
          <w:p w:rsidR="00DE3981" w:rsidP="00676BDD" w:rsidRDefault="001C2F82" w14:paraId="1CEF231A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additional cleaning company when necessary</w:t>
            </w:r>
          </w:p>
          <w:p w:rsidR="001C2F82" w:rsidP="00676BDD" w:rsidRDefault="001C2F82" w14:paraId="1D225C49" w14:textId="77777777">
            <w:pPr>
              <w:pStyle w:val="NoSpacing"/>
              <w:rPr>
                <w:sz w:val="20"/>
                <w:szCs w:val="20"/>
              </w:rPr>
            </w:pPr>
          </w:p>
          <w:p w:rsidRPr="00ED4A45" w:rsidR="001C2F82" w:rsidP="00676BDD" w:rsidRDefault="001C2F82" w14:paraId="4A3B2D11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and monitoring of PPE in place</w:t>
            </w:r>
          </w:p>
        </w:tc>
        <w:tc>
          <w:tcPr>
            <w:tcW w:w="2834" w:type="dxa"/>
            <w:tcMar/>
          </w:tcPr>
          <w:p w:rsidRPr="00122EAA" w:rsidR="006F6007" w:rsidP="00676BDD" w:rsidRDefault="00122EAA" w14:paraId="10AA5242" w14:textId="6296B71B">
            <w:pPr>
              <w:pStyle w:val="NoSpacing"/>
              <w:rPr>
                <w:color w:val="7030A0"/>
                <w:sz w:val="20"/>
                <w:szCs w:val="20"/>
              </w:rPr>
            </w:pPr>
            <w:r w:rsidRPr="00122EAA">
              <w:rPr>
                <w:color w:val="7030A0"/>
                <w:sz w:val="20"/>
                <w:szCs w:val="20"/>
              </w:rPr>
              <w:t xml:space="preserve">Cleaning rota for </w:t>
            </w:r>
            <w:proofErr w:type="gramStart"/>
            <w:r w:rsidRPr="00122EAA">
              <w:rPr>
                <w:color w:val="7030A0"/>
                <w:sz w:val="20"/>
                <w:szCs w:val="20"/>
              </w:rPr>
              <w:t>house keeper</w:t>
            </w:r>
            <w:proofErr w:type="gramEnd"/>
            <w:r w:rsidRPr="00122EAA">
              <w:rPr>
                <w:color w:val="7030A0"/>
                <w:sz w:val="20"/>
                <w:szCs w:val="20"/>
              </w:rPr>
              <w:t xml:space="preserve"> devised </w:t>
            </w:r>
            <w:r>
              <w:rPr>
                <w:color w:val="7030A0"/>
                <w:sz w:val="20"/>
                <w:szCs w:val="20"/>
              </w:rPr>
              <w:t xml:space="preserve">&amp; sufficient cleaning chemicals used. </w:t>
            </w:r>
          </w:p>
          <w:p w:rsidRPr="00ED4A45" w:rsidR="006F6007" w:rsidP="00676BDD" w:rsidRDefault="006F6007" w14:paraId="7122620D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7" w:type="dxa"/>
            <w:tcMar/>
          </w:tcPr>
          <w:p w:rsidR="0031042B" w:rsidP="00676BDD" w:rsidRDefault="1C541D9E" w14:paraId="4F186FC7" w14:textId="3232E2BA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>KW</w:t>
            </w:r>
          </w:p>
          <w:p w:rsidR="0031042B" w:rsidP="00676BDD" w:rsidRDefault="0031042B" w14:paraId="77850439" w14:textId="77777777">
            <w:pPr>
              <w:pStyle w:val="NoSpacing"/>
              <w:rPr>
                <w:sz w:val="20"/>
                <w:szCs w:val="20"/>
              </w:rPr>
            </w:pPr>
          </w:p>
          <w:p w:rsidR="0031042B" w:rsidP="00676BDD" w:rsidRDefault="0031042B" w14:paraId="4500043B" w14:textId="77777777">
            <w:pPr>
              <w:pStyle w:val="NoSpacing"/>
              <w:rPr>
                <w:sz w:val="20"/>
                <w:szCs w:val="20"/>
              </w:rPr>
            </w:pPr>
          </w:p>
          <w:p w:rsidR="0031042B" w:rsidP="00676BDD" w:rsidRDefault="0031042B" w14:paraId="2CAF1949" w14:textId="77777777">
            <w:pPr>
              <w:pStyle w:val="NoSpacing"/>
              <w:rPr>
                <w:sz w:val="20"/>
                <w:szCs w:val="20"/>
              </w:rPr>
            </w:pPr>
          </w:p>
          <w:p w:rsidR="0031042B" w:rsidP="00676BDD" w:rsidRDefault="0031042B" w14:paraId="5469D4CB" w14:textId="77777777">
            <w:pPr>
              <w:pStyle w:val="NoSpacing"/>
              <w:rPr>
                <w:sz w:val="20"/>
                <w:szCs w:val="20"/>
              </w:rPr>
            </w:pPr>
          </w:p>
          <w:p w:rsidR="0031042B" w:rsidP="00676BDD" w:rsidRDefault="0031042B" w14:paraId="7B155053" w14:textId="77777777">
            <w:pPr>
              <w:pStyle w:val="NoSpacing"/>
              <w:rPr>
                <w:sz w:val="20"/>
                <w:szCs w:val="20"/>
              </w:rPr>
            </w:pPr>
          </w:p>
          <w:p w:rsidR="001C2F82" w:rsidP="00676BDD" w:rsidRDefault="001C2F82" w14:paraId="7BB78585" w14:textId="77777777">
            <w:pPr>
              <w:pStyle w:val="NoSpacing"/>
              <w:rPr>
                <w:sz w:val="20"/>
                <w:szCs w:val="20"/>
              </w:rPr>
            </w:pPr>
          </w:p>
          <w:p w:rsidR="001C2F82" w:rsidP="00676BDD" w:rsidRDefault="001C2F82" w14:paraId="4A8A4BCE" w14:textId="77777777">
            <w:pPr>
              <w:pStyle w:val="NoSpacing"/>
              <w:rPr>
                <w:sz w:val="20"/>
                <w:szCs w:val="20"/>
              </w:rPr>
            </w:pPr>
          </w:p>
          <w:p w:rsidR="001C2F82" w:rsidP="00676BDD" w:rsidRDefault="001C2F82" w14:paraId="368B0DDB" w14:textId="77777777">
            <w:pPr>
              <w:pStyle w:val="NoSpacing"/>
              <w:rPr>
                <w:sz w:val="20"/>
                <w:szCs w:val="20"/>
              </w:rPr>
            </w:pPr>
          </w:p>
          <w:p w:rsidR="001C2F82" w:rsidP="00676BDD" w:rsidRDefault="001C2F82" w14:paraId="0F9F533E" w14:textId="77777777">
            <w:pPr>
              <w:pStyle w:val="NoSpacing"/>
              <w:rPr>
                <w:sz w:val="20"/>
                <w:szCs w:val="20"/>
              </w:rPr>
            </w:pPr>
          </w:p>
          <w:p w:rsidR="001C2F82" w:rsidP="00676BDD" w:rsidRDefault="001C2F82" w14:paraId="6E492C57" w14:textId="77777777">
            <w:pPr>
              <w:pStyle w:val="NoSpacing"/>
              <w:rPr>
                <w:sz w:val="20"/>
                <w:szCs w:val="20"/>
              </w:rPr>
            </w:pPr>
          </w:p>
          <w:p w:rsidR="001C2F82" w:rsidP="00676BDD" w:rsidRDefault="001C2F82" w14:paraId="0836F600" w14:textId="77777777">
            <w:pPr>
              <w:pStyle w:val="NoSpacing"/>
              <w:rPr>
                <w:sz w:val="20"/>
                <w:szCs w:val="20"/>
              </w:rPr>
            </w:pPr>
          </w:p>
          <w:p w:rsidR="001C2F82" w:rsidP="00676BDD" w:rsidRDefault="001C2F82" w14:paraId="3F882329" w14:textId="77777777">
            <w:pPr>
              <w:pStyle w:val="NoSpacing"/>
              <w:rPr>
                <w:sz w:val="20"/>
                <w:szCs w:val="20"/>
              </w:rPr>
            </w:pPr>
          </w:p>
          <w:p w:rsidR="001C2F82" w:rsidP="00676BDD" w:rsidRDefault="001C2F82" w14:paraId="64B9A878" w14:textId="77777777">
            <w:pPr>
              <w:pStyle w:val="NoSpacing"/>
              <w:rPr>
                <w:sz w:val="20"/>
                <w:szCs w:val="20"/>
              </w:rPr>
            </w:pPr>
          </w:p>
          <w:p w:rsidR="001C2F82" w:rsidP="00676BDD" w:rsidRDefault="001C2F82" w14:paraId="4180F5DC" w14:textId="77777777">
            <w:pPr>
              <w:pStyle w:val="NoSpacing"/>
              <w:rPr>
                <w:sz w:val="20"/>
                <w:szCs w:val="20"/>
              </w:rPr>
            </w:pPr>
          </w:p>
          <w:p w:rsidR="001C2F82" w:rsidP="00676BDD" w:rsidRDefault="001C2F82" w14:paraId="0B64D2D7" w14:textId="77777777">
            <w:pPr>
              <w:pStyle w:val="NoSpacing"/>
              <w:rPr>
                <w:sz w:val="20"/>
                <w:szCs w:val="20"/>
              </w:rPr>
            </w:pPr>
          </w:p>
          <w:p w:rsidR="001C2F82" w:rsidP="00676BDD" w:rsidRDefault="001C2F82" w14:paraId="35F93462" w14:textId="77777777">
            <w:pPr>
              <w:pStyle w:val="NoSpacing"/>
              <w:rPr>
                <w:sz w:val="20"/>
                <w:szCs w:val="20"/>
              </w:rPr>
            </w:pPr>
          </w:p>
          <w:p w:rsidR="001C2F82" w:rsidP="00676BDD" w:rsidRDefault="001C2F82" w14:paraId="345B68DF" w14:textId="77777777">
            <w:pPr>
              <w:pStyle w:val="NoSpacing"/>
              <w:rPr>
                <w:sz w:val="20"/>
                <w:szCs w:val="20"/>
              </w:rPr>
            </w:pPr>
          </w:p>
          <w:p w:rsidRPr="00ED4A45" w:rsidR="001C2F82" w:rsidP="00676BDD" w:rsidRDefault="001C2F82" w14:paraId="4CB30E7A" w14:textId="15917BB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5" w:type="dxa"/>
            <w:tcMar/>
          </w:tcPr>
          <w:p w:rsidR="0031042B" w:rsidP="001C2F82" w:rsidRDefault="001C2F82" w14:paraId="0C3F3D1C" w14:textId="77777777">
            <w:pPr>
              <w:pStyle w:val="NoSpacing"/>
            </w:pPr>
            <w:r>
              <w:t xml:space="preserve">On going </w:t>
            </w:r>
          </w:p>
          <w:p w:rsidR="001C2F82" w:rsidP="001C2F82" w:rsidRDefault="001C2F82" w14:paraId="71180607" w14:textId="77777777">
            <w:pPr>
              <w:pStyle w:val="NoSpacing"/>
            </w:pPr>
          </w:p>
          <w:p w:rsidR="001C2F82" w:rsidP="001C2F82" w:rsidRDefault="001C2F82" w14:paraId="41AC36D9" w14:textId="77777777">
            <w:pPr>
              <w:pStyle w:val="NoSpacing"/>
            </w:pPr>
          </w:p>
          <w:p w:rsidR="001C2F82" w:rsidP="001C2F82" w:rsidRDefault="001C2F82" w14:paraId="06C109DD" w14:textId="77777777">
            <w:pPr>
              <w:pStyle w:val="NoSpacing"/>
            </w:pPr>
          </w:p>
          <w:p w:rsidR="001C2F82" w:rsidP="001C2F82" w:rsidRDefault="001C2F82" w14:paraId="36A40D65" w14:textId="77777777">
            <w:pPr>
              <w:pStyle w:val="NoSpacing"/>
            </w:pPr>
          </w:p>
          <w:p w:rsidRPr="009874A9" w:rsidR="001C2F82" w:rsidP="001C2F82" w:rsidRDefault="001C2F82" w14:paraId="7F65A102" w14:textId="14EA5F1A">
            <w:pPr>
              <w:pStyle w:val="NoSpacing"/>
            </w:pPr>
          </w:p>
        </w:tc>
        <w:tc>
          <w:tcPr>
            <w:tcW w:w="1086" w:type="dxa"/>
            <w:tcMar/>
          </w:tcPr>
          <w:p w:rsidRPr="009874A9" w:rsidR="006F6007" w:rsidP="00676BDD" w:rsidRDefault="006F6007" w14:paraId="78DEC5BB" w14:textId="77777777">
            <w:pPr>
              <w:pStyle w:val="NoSpacing"/>
            </w:pPr>
          </w:p>
        </w:tc>
      </w:tr>
      <w:tr w:rsidR="00512A44" w:rsidTr="466206DC" w14:paraId="4CB20CD6" w14:textId="77777777">
        <w:tc>
          <w:tcPr>
            <w:tcW w:w="2729" w:type="dxa"/>
            <w:tcMar/>
          </w:tcPr>
          <w:p w:rsidRPr="00ED4A45" w:rsidR="006F6007" w:rsidP="00676BDD" w:rsidRDefault="006F6007" w14:paraId="670384CF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ED4A45">
              <w:rPr>
                <w:b/>
                <w:sz w:val="20"/>
                <w:szCs w:val="20"/>
              </w:rPr>
              <w:t>Human physical contact</w:t>
            </w:r>
          </w:p>
        </w:tc>
        <w:tc>
          <w:tcPr>
            <w:tcW w:w="1975" w:type="dxa"/>
            <w:tcMar/>
          </w:tcPr>
          <w:p w:rsidR="006F6007" w:rsidP="00676BDD" w:rsidRDefault="006F6007" w14:paraId="0D0ADBA9" w14:textId="77777777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>Risk of contracting COVID-19 by touching an infected person or someone’s contaminated clothing</w:t>
            </w:r>
          </w:p>
          <w:p w:rsidR="006F6007" w:rsidP="00676BDD" w:rsidRDefault="006F6007" w14:paraId="7499896E" w14:textId="77777777">
            <w:pPr>
              <w:pStyle w:val="NoSpacing"/>
              <w:rPr>
                <w:sz w:val="20"/>
                <w:szCs w:val="20"/>
              </w:rPr>
            </w:pPr>
          </w:p>
          <w:p w:rsidRPr="00ED4A45" w:rsidR="006F6007" w:rsidP="00676BDD" w:rsidRDefault="299027C1" w14:paraId="413A3327" w14:textId="64417840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>Colleagues, clients, visitors</w:t>
            </w:r>
            <w:r w:rsidRPr="1031B6AD" w:rsidR="7F3D1B8F">
              <w:rPr>
                <w:sz w:val="20"/>
                <w:szCs w:val="20"/>
              </w:rPr>
              <w:t>, contractor</w:t>
            </w:r>
            <w:r w:rsidRPr="1031B6AD" w:rsidR="2B64F188">
              <w:rPr>
                <w:sz w:val="20"/>
                <w:szCs w:val="20"/>
              </w:rPr>
              <w:t>, maintenance workers</w:t>
            </w:r>
          </w:p>
        </w:tc>
        <w:tc>
          <w:tcPr>
            <w:tcW w:w="2246" w:type="dxa"/>
            <w:tcMar/>
          </w:tcPr>
          <w:p w:rsidR="006F6007" w:rsidP="00676BDD" w:rsidRDefault="201FC2C1" w14:paraId="70C9321C" w14:textId="21A2C374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lastRenderedPageBreak/>
              <w:t>Everyone informed of</w:t>
            </w:r>
            <w:r w:rsidRPr="1A11354F" w:rsidR="58F26E54">
              <w:rPr>
                <w:sz w:val="20"/>
                <w:szCs w:val="20"/>
              </w:rPr>
              <w:t xml:space="preserve"> risks of human contact and avoid</w:t>
            </w:r>
            <w:r w:rsidRPr="1A11354F" w:rsidR="29E4D266">
              <w:rPr>
                <w:sz w:val="20"/>
                <w:szCs w:val="20"/>
              </w:rPr>
              <w:t xml:space="preserve">ance of contact where </w:t>
            </w:r>
            <w:r w:rsidRPr="1A11354F" w:rsidR="6EF4C1D5">
              <w:rPr>
                <w:sz w:val="20"/>
                <w:szCs w:val="20"/>
              </w:rPr>
              <w:t>possible. This</w:t>
            </w:r>
            <w:r w:rsidRPr="1A11354F" w:rsidR="083AAB79">
              <w:rPr>
                <w:sz w:val="20"/>
                <w:szCs w:val="20"/>
              </w:rPr>
              <w:t xml:space="preserve"> is </w:t>
            </w:r>
            <w:r w:rsidRPr="1A11354F" w:rsidR="29E4D266">
              <w:rPr>
                <w:sz w:val="20"/>
                <w:szCs w:val="20"/>
              </w:rPr>
              <w:t xml:space="preserve">provided via </w:t>
            </w:r>
            <w:r w:rsidRPr="1A11354F" w:rsidR="6654F798">
              <w:rPr>
                <w:sz w:val="20"/>
                <w:szCs w:val="20"/>
              </w:rPr>
              <w:t>emails</w:t>
            </w:r>
            <w:r w:rsidRPr="1A11354F" w:rsidR="58F26E54">
              <w:rPr>
                <w:sz w:val="20"/>
                <w:szCs w:val="20"/>
              </w:rPr>
              <w:t>, posters, leaflets</w:t>
            </w:r>
            <w:r w:rsidRPr="1A11354F" w:rsidR="083AAB79">
              <w:rPr>
                <w:sz w:val="20"/>
                <w:szCs w:val="20"/>
              </w:rPr>
              <w:t xml:space="preserve">, key </w:t>
            </w:r>
            <w:r w:rsidRPr="1A11354F" w:rsidR="083AAB79">
              <w:rPr>
                <w:sz w:val="20"/>
                <w:szCs w:val="20"/>
              </w:rPr>
              <w:lastRenderedPageBreak/>
              <w:t>work sessions</w:t>
            </w:r>
          </w:p>
          <w:p w:rsidR="00340003" w:rsidP="00676BDD" w:rsidRDefault="00340003" w14:paraId="71945F4B" w14:textId="77777777">
            <w:pPr>
              <w:pStyle w:val="NoSpacing"/>
              <w:rPr>
                <w:sz w:val="20"/>
                <w:szCs w:val="20"/>
              </w:rPr>
            </w:pPr>
          </w:p>
          <w:p w:rsidRPr="00ED4A45" w:rsidR="00340003" w:rsidP="00676BDD" w:rsidRDefault="5EA247E9" w14:paraId="6418BBA7" w14:textId="492CED4E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>Encouraged use of LFT.</w:t>
            </w:r>
          </w:p>
        </w:tc>
        <w:tc>
          <w:tcPr>
            <w:tcW w:w="2834" w:type="dxa"/>
            <w:tcMar/>
          </w:tcPr>
          <w:p w:rsidRPr="00ED4A45" w:rsidR="003A392D" w:rsidP="1031B6AD" w:rsidRDefault="58BFE3A7" w14:paraId="7E30EEA3" w14:textId="11704C3B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lastRenderedPageBreak/>
              <w:t>Follow control measure for new clients</w:t>
            </w:r>
          </w:p>
          <w:p w:rsidRPr="00ED4A45" w:rsidR="003A392D" w:rsidP="1031B6AD" w:rsidRDefault="003A392D" w14:paraId="2180E9FE" w14:textId="3D3B2628">
            <w:pPr>
              <w:pStyle w:val="NoSpacing"/>
              <w:rPr>
                <w:sz w:val="20"/>
                <w:szCs w:val="20"/>
              </w:rPr>
            </w:pPr>
          </w:p>
          <w:p w:rsidRPr="00ED4A45" w:rsidR="003A392D" w:rsidP="00676BDD" w:rsidRDefault="552D9CF9" w14:paraId="3EFE32C3" w14:textId="5F82C714">
            <w:pPr>
              <w:pStyle w:val="NoSpacing"/>
              <w:rPr>
                <w:sz w:val="20"/>
                <w:szCs w:val="20"/>
              </w:rPr>
            </w:pPr>
            <w:r w:rsidRPr="0FFF4796" w:rsidR="552D9CF9">
              <w:rPr>
                <w:sz w:val="20"/>
                <w:szCs w:val="20"/>
              </w:rPr>
              <w:t>Encourage client</w:t>
            </w:r>
            <w:r w:rsidRPr="0FFF4796" w:rsidR="733885A4">
              <w:rPr>
                <w:sz w:val="20"/>
                <w:szCs w:val="20"/>
              </w:rPr>
              <w:t xml:space="preserve">s and colleagues </w:t>
            </w:r>
            <w:r w:rsidRPr="0FFF4796" w:rsidR="552D9CF9">
              <w:rPr>
                <w:sz w:val="20"/>
                <w:szCs w:val="20"/>
              </w:rPr>
              <w:t xml:space="preserve">to take up </w:t>
            </w:r>
            <w:proofErr w:type="gramStart"/>
            <w:r w:rsidRPr="0FFF4796" w:rsidR="552D9CF9">
              <w:rPr>
                <w:sz w:val="20"/>
                <w:szCs w:val="20"/>
              </w:rPr>
              <w:t xml:space="preserve">vaccine </w:t>
            </w:r>
            <w:r w:rsidRPr="0FFF4796" w:rsidR="01D346F1">
              <w:rPr>
                <w:sz w:val="20"/>
                <w:szCs w:val="20"/>
              </w:rPr>
              <w:t>,</w:t>
            </w:r>
            <w:proofErr w:type="gramEnd"/>
            <w:r w:rsidRPr="0FFF4796" w:rsidR="01D346F1">
              <w:rPr>
                <w:sz w:val="20"/>
                <w:szCs w:val="20"/>
              </w:rPr>
              <w:t xml:space="preserve"> </w:t>
            </w:r>
            <w:r w:rsidRPr="0FFF4796" w:rsidR="268D40D8">
              <w:rPr>
                <w:sz w:val="20"/>
                <w:szCs w:val="20"/>
              </w:rPr>
              <w:t>booster</w:t>
            </w:r>
            <w:r w:rsidRPr="0FFF4796" w:rsidR="01D346F1">
              <w:rPr>
                <w:sz w:val="20"/>
                <w:szCs w:val="20"/>
              </w:rPr>
              <w:t xml:space="preserve"> </w:t>
            </w:r>
            <w:r w:rsidRPr="0FFF4796" w:rsidR="552D9CF9">
              <w:rPr>
                <w:sz w:val="20"/>
                <w:szCs w:val="20"/>
              </w:rPr>
              <w:t xml:space="preserve">and take LFT. Record accordingly. </w:t>
            </w:r>
          </w:p>
        </w:tc>
        <w:tc>
          <w:tcPr>
            <w:tcW w:w="1807" w:type="dxa"/>
            <w:tcMar/>
          </w:tcPr>
          <w:p w:rsidRPr="00ED4A45" w:rsidR="003A392D" w:rsidP="00676BDD" w:rsidRDefault="42798B1C" w14:paraId="536EE5FB" w14:textId="7DB763ED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 xml:space="preserve">MM, </w:t>
            </w:r>
            <w:proofErr w:type="spellStart"/>
            <w:r w:rsidRPr="1A11354F">
              <w:rPr>
                <w:sz w:val="20"/>
                <w:szCs w:val="20"/>
              </w:rPr>
              <w:t>KW,</w:t>
            </w:r>
            <w:r w:rsidRPr="1A11354F" w:rsidR="552D9CF9">
              <w:rPr>
                <w:sz w:val="20"/>
                <w:szCs w:val="20"/>
              </w:rPr>
              <w:t>colleagues</w:t>
            </w:r>
            <w:proofErr w:type="spellEnd"/>
          </w:p>
        </w:tc>
        <w:tc>
          <w:tcPr>
            <w:tcW w:w="1925" w:type="dxa"/>
            <w:tcMar/>
          </w:tcPr>
          <w:p w:rsidR="006F6007" w:rsidP="00676BDD" w:rsidRDefault="003A392D" w14:paraId="60799F1B" w14:textId="77777777">
            <w:pPr>
              <w:pStyle w:val="NoSpacing"/>
            </w:pPr>
            <w:r>
              <w:t>On going</w:t>
            </w:r>
          </w:p>
          <w:p w:rsidR="003A392D" w:rsidP="00676BDD" w:rsidRDefault="003A392D" w14:paraId="34D9AF3E" w14:textId="77777777">
            <w:pPr>
              <w:pStyle w:val="NoSpacing"/>
            </w:pPr>
          </w:p>
          <w:p w:rsidR="003A392D" w:rsidP="00676BDD" w:rsidRDefault="003A392D" w14:paraId="1E24AE99" w14:textId="77777777">
            <w:pPr>
              <w:pStyle w:val="NoSpacing"/>
            </w:pPr>
          </w:p>
          <w:p w:rsidR="003A392D" w:rsidP="00676BDD" w:rsidRDefault="003A392D" w14:paraId="004AEB98" w14:textId="77777777">
            <w:pPr>
              <w:pStyle w:val="NoSpacing"/>
            </w:pPr>
          </w:p>
          <w:p w:rsidRPr="009874A9" w:rsidR="003A392D" w:rsidP="00676BDD" w:rsidRDefault="003A392D" w14:paraId="553CC8AF" w14:textId="245EAD02">
            <w:pPr>
              <w:pStyle w:val="NoSpacing"/>
            </w:pPr>
          </w:p>
        </w:tc>
        <w:tc>
          <w:tcPr>
            <w:tcW w:w="1086" w:type="dxa"/>
            <w:tcMar/>
          </w:tcPr>
          <w:p w:rsidRPr="009874A9" w:rsidR="006F6007" w:rsidP="00676BDD" w:rsidRDefault="006F6007" w14:paraId="17EBD0B2" w14:textId="77777777">
            <w:pPr>
              <w:pStyle w:val="NoSpacing"/>
            </w:pPr>
          </w:p>
        </w:tc>
      </w:tr>
      <w:tr w:rsidR="00512A44" w:rsidTr="466206DC" w14:paraId="2FC31EF5" w14:textId="77777777">
        <w:tc>
          <w:tcPr>
            <w:tcW w:w="2729" w:type="dxa"/>
            <w:tcMar/>
          </w:tcPr>
          <w:p w:rsidR="006F6007" w:rsidP="00676BDD" w:rsidRDefault="006F6007" w14:paraId="095C291D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ED4A45">
              <w:rPr>
                <w:b/>
                <w:sz w:val="20"/>
                <w:szCs w:val="20"/>
              </w:rPr>
              <w:t>Human close contact</w:t>
            </w:r>
          </w:p>
          <w:p w:rsidRPr="00ED4A45" w:rsidR="007E1287" w:rsidP="00676BDD" w:rsidRDefault="007E1287" w14:paraId="65A35537" w14:textId="2E88AAA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 Administering Emergency First Aid</w:t>
            </w:r>
          </w:p>
        </w:tc>
        <w:tc>
          <w:tcPr>
            <w:tcW w:w="1975" w:type="dxa"/>
            <w:tcMar/>
          </w:tcPr>
          <w:p w:rsidR="006F6007" w:rsidP="00676BDD" w:rsidRDefault="006F6007" w14:paraId="46091943" w14:textId="77777777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>Risk of contracting COVID-19 by breathing respiratory droplets from an infected person</w:t>
            </w:r>
          </w:p>
          <w:p w:rsidR="006F6007" w:rsidP="00676BDD" w:rsidRDefault="006F6007" w14:paraId="661B09F6" w14:textId="77777777">
            <w:pPr>
              <w:pStyle w:val="NoSpacing"/>
              <w:rPr>
                <w:sz w:val="20"/>
                <w:szCs w:val="20"/>
              </w:rPr>
            </w:pPr>
          </w:p>
          <w:p w:rsidRPr="00ED4A45" w:rsidR="006F6007" w:rsidP="00676BDD" w:rsidRDefault="2BD794B4" w14:paraId="365A0E6A" w14:textId="5BB6CD72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>colleagues</w:t>
            </w:r>
            <w:r w:rsidRPr="1031B6AD" w:rsidR="1CAEAE16">
              <w:rPr>
                <w:sz w:val="20"/>
                <w:szCs w:val="20"/>
              </w:rPr>
              <w:t xml:space="preserve">, </w:t>
            </w:r>
            <w:r w:rsidRPr="1031B6AD" w:rsidR="5FC50431">
              <w:rPr>
                <w:sz w:val="20"/>
                <w:szCs w:val="20"/>
              </w:rPr>
              <w:t xml:space="preserve">clients, </w:t>
            </w:r>
            <w:r w:rsidRPr="1031B6AD" w:rsidR="1CAEAE16">
              <w:rPr>
                <w:sz w:val="20"/>
                <w:szCs w:val="20"/>
              </w:rPr>
              <w:t>visitors, co</w:t>
            </w:r>
            <w:r w:rsidRPr="1031B6AD" w:rsidR="5FC50431">
              <w:rPr>
                <w:sz w:val="20"/>
                <w:szCs w:val="20"/>
              </w:rPr>
              <w:t xml:space="preserve">ntractors, </w:t>
            </w:r>
            <w:r w:rsidRPr="1031B6AD" w:rsidR="3DC2EAF4">
              <w:rPr>
                <w:sz w:val="20"/>
                <w:szCs w:val="20"/>
              </w:rPr>
              <w:t xml:space="preserve">maintenance workers </w:t>
            </w:r>
            <w:r w:rsidRPr="1031B6AD" w:rsidR="0E63AD3E">
              <w:rPr>
                <w:sz w:val="20"/>
                <w:szCs w:val="20"/>
              </w:rPr>
              <w:t>volunteers, housekeeper</w:t>
            </w:r>
          </w:p>
        </w:tc>
        <w:tc>
          <w:tcPr>
            <w:tcW w:w="2246" w:type="dxa"/>
            <w:tcMar/>
          </w:tcPr>
          <w:p w:rsidR="006F6007" w:rsidP="00676BDD" w:rsidRDefault="07028500" w14:paraId="4C083AC3" w14:textId="4B967938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>Covid vaccines available to all adult population</w:t>
            </w:r>
            <w:r w:rsidRPr="1A11354F" w:rsidR="7FF6AA24">
              <w:rPr>
                <w:sz w:val="20"/>
                <w:szCs w:val="20"/>
              </w:rPr>
              <w:t xml:space="preserve"> and over 16.</w:t>
            </w:r>
          </w:p>
          <w:p w:rsidR="007E1287" w:rsidP="00676BDD" w:rsidRDefault="007E1287" w14:paraId="72C3201B" w14:textId="77777777">
            <w:pPr>
              <w:pStyle w:val="NoSpacing"/>
              <w:rPr>
                <w:sz w:val="20"/>
                <w:szCs w:val="20"/>
              </w:rPr>
            </w:pPr>
          </w:p>
          <w:p w:rsidR="007E1287" w:rsidP="00676BDD" w:rsidRDefault="12B2CFD3" w14:paraId="46FF95AB" w14:textId="0D07C18A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 xml:space="preserve">If emergency first aid is needed; PPE to be </w:t>
            </w:r>
            <w:r w:rsidRPr="1A11354F" w:rsidR="7A26EFF4">
              <w:rPr>
                <w:sz w:val="20"/>
                <w:szCs w:val="20"/>
              </w:rPr>
              <w:t>donned.</w:t>
            </w:r>
            <w:r w:rsidRPr="1A11354F">
              <w:rPr>
                <w:sz w:val="20"/>
                <w:szCs w:val="20"/>
              </w:rPr>
              <w:t xml:space="preserve"> FFP2 face mask as a minimum if </w:t>
            </w:r>
            <w:r w:rsidRPr="1A11354F" w:rsidR="11E3AC25">
              <w:rPr>
                <w:sz w:val="20"/>
                <w:szCs w:val="20"/>
              </w:rPr>
              <w:t>first</w:t>
            </w:r>
            <w:r w:rsidRPr="1A11354F">
              <w:rPr>
                <w:sz w:val="20"/>
                <w:szCs w:val="20"/>
              </w:rPr>
              <w:t xml:space="preserve"> aid will </w:t>
            </w:r>
            <w:r w:rsidRPr="1A11354F" w:rsidR="26CBFCFD">
              <w:rPr>
                <w:sz w:val="20"/>
                <w:szCs w:val="20"/>
              </w:rPr>
              <w:t>generate</w:t>
            </w:r>
            <w:r w:rsidRPr="1A11354F">
              <w:rPr>
                <w:sz w:val="20"/>
                <w:szCs w:val="20"/>
              </w:rPr>
              <w:t xml:space="preserve"> aerosol </w:t>
            </w:r>
            <w:r w:rsidRPr="1A11354F" w:rsidR="3F9EB60E">
              <w:rPr>
                <w:sz w:val="20"/>
                <w:szCs w:val="20"/>
              </w:rPr>
              <w:t>(</w:t>
            </w:r>
            <w:proofErr w:type="gramStart"/>
            <w:r w:rsidRPr="1A11354F" w:rsidR="3F9EB60E">
              <w:rPr>
                <w:sz w:val="20"/>
                <w:szCs w:val="20"/>
              </w:rPr>
              <w:t>e.g.</w:t>
            </w:r>
            <w:proofErr w:type="gramEnd"/>
            <w:r w:rsidRPr="1A11354F">
              <w:rPr>
                <w:sz w:val="20"/>
                <w:szCs w:val="20"/>
              </w:rPr>
              <w:t xml:space="preserve"> chest compressions). Lay a piece of material over the casualties’ mouth and nose to prevent droplets.</w:t>
            </w:r>
          </w:p>
          <w:p w:rsidRPr="00ED4A45" w:rsidR="007E1287" w:rsidP="00676BDD" w:rsidRDefault="12B2CFD3" w14:paraId="37E7CF80" w14:textId="1F708604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 xml:space="preserve">FFP2 mask to be sealed in zip lock bag and contained within the first aid box . Email to be sent to Central </w:t>
            </w:r>
            <w:r w:rsidRPr="1A11354F" w:rsidR="3C14A528">
              <w:rPr>
                <w:sz w:val="20"/>
                <w:szCs w:val="20"/>
              </w:rPr>
              <w:lastRenderedPageBreak/>
              <w:t xml:space="preserve">office appointed </w:t>
            </w:r>
            <w:r w:rsidRPr="1A11354F">
              <w:rPr>
                <w:sz w:val="20"/>
                <w:szCs w:val="20"/>
              </w:rPr>
              <w:t xml:space="preserve"> first aiders regarding COVID safety when </w:t>
            </w:r>
            <w:r w:rsidRPr="1A11354F" w:rsidR="009BEE9C">
              <w:rPr>
                <w:sz w:val="20"/>
                <w:szCs w:val="20"/>
              </w:rPr>
              <w:t>administering</w:t>
            </w:r>
            <w:r w:rsidRPr="1A11354F">
              <w:rPr>
                <w:sz w:val="20"/>
                <w:szCs w:val="20"/>
              </w:rPr>
              <w:t xml:space="preserve"> First Aid</w:t>
            </w:r>
          </w:p>
        </w:tc>
        <w:tc>
          <w:tcPr>
            <w:tcW w:w="2834" w:type="dxa"/>
            <w:tcMar/>
          </w:tcPr>
          <w:p w:rsidRPr="00122EAA" w:rsidR="006F6007" w:rsidP="00676BDD" w:rsidRDefault="00122EAA" w14:paraId="531036EB" w14:textId="1742E9D4">
            <w:pPr>
              <w:pStyle w:val="NoSpacing"/>
              <w:rPr>
                <w:color w:val="7030A0"/>
                <w:sz w:val="20"/>
                <w:szCs w:val="20"/>
              </w:rPr>
            </w:pPr>
            <w:r w:rsidRPr="00122EAA">
              <w:rPr>
                <w:color w:val="7030A0"/>
                <w:sz w:val="20"/>
                <w:szCs w:val="20"/>
              </w:rPr>
              <w:lastRenderedPageBreak/>
              <w:t>All staff have completed basic first aid refresher training, Covid 19 specific training and infection control.</w:t>
            </w:r>
          </w:p>
        </w:tc>
        <w:tc>
          <w:tcPr>
            <w:tcW w:w="1807" w:type="dxa"/>
            <w:tcMar/>
          </w:tcPr>
          <w:p w:rsidRPr="009874A9" w:rsidR="006F6007" w:rsidP="00676BDD" w:rsidRDefault="006F6007" w14:paraId="3017B1E9" w14:textId="77777777">
            <w:pPr>
              <w:pStyle w:val="NoSpacing"/>
            </w:pPr>
          </w:p>
        </w:tc>
        <w:tc>
          <w:tcPr>
            <w:tcW w:w="1925" w:type="dxa"/>
            <w:tcMar/>
          </w:tcPr>
          <w:p w:rsidRPr="009874A9" w:rsidR="006F6007" w:rsidP="00676BDD" w:rsidRDefault="006F6007" w14:paraId="1810F7A3" w14:textId="77777777">
            <w:pPr>
              <w:pStyle w:val="NoSpacing"/>
            </w:pPr>
          </w:p>
        </w:tc>
        <w:tc>
          <w:tcPr>
            <w:tcW w:w="1086" w:type="dxa"/>
            <w:tcMar/>
          </w:tcPr>
          <w:p w:rsidRPr="009874A9" w:rsidR="006F6007" w:rsidP="00676BDD" w:rsidRDefault="006F6007" w14:paraId="5DF8E056" w14:textId="77777777">
            <w:pPr>
              <w:pStyle w:val="NoSpacing"/>
            </w:pPr>
          </w:p>
        </w:tc>
      </w:tr>
      <w:tr w:rsidR="00512A44" w:rsidTr="466206DC" w14:paraId="44DD4B8F" w14:textId="77777777">
        <w:trPr>
          <w:trHeight w:val="5544"/>
        </w:trPr>
        <w:tc>
          <w:tcPr>
            <w:tcW w:w="2729" w:type="dxa"/>
            <w:tcMar/>
          </w:tcPr>
          <w:p w:rsidRPr="00ED4A45" w:rsidR="006F6007" w:rsidP="1031B6AD" w:rsidRDefault="1CAEAE16" w14:paraId="6B875D11" w14:textId="601BFA1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1031B6AD">
              <w:rPr>
                <w:b/>
                <w:bCs/>
                <w:sz w:val="20"/>
                <w:szCs w:val="20"/>
              </w:rPr>
              <w:lastRenderedPageBreak/>
              <w:t xml:space="preserve">Potentially infected </w:t>
            </w:r>
            <w:r w:rsidRPr="1031B6AD" w:rsidR="558C84A4">
              <w:rPr>
                <w:b/>
                <w:bCs/>
                <w:sz w:val="20"/>
                <w:szCs w:val="20"/>
              </w:rPr>
              <w:t xml:space="preserve">team member </w:t>
            </w:r>
          </w:p>
        </w:tc>
        <w:tc>
          <w:tcPr>
            <w:tcW w:w="1975" w:type="dxa"/>
            <w:tcMar/>
          </w:tcPr>
          <w:p w:rsidR="006F6007" w:rsidP="00676BDD" w:rsidRDefault="006F6007" w14:paraId="430A3AA1" w14:textId="77777777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Risk of contracting COVID-19 by respiratory droplets or sharing equipment (desk, keyboard, mouse, etc) </w:t>
            </w:r>
          </w:p>
          <w:p w:rsidR="006F6007" w:rsidP="00676BDD" w:rsidRDefault="006F6007" w14:paraId="7A780A3A" w14:textId="77777777">
            <w:pPr>
              <w:pStyle w:val="NoSpacing"/>
              <w:rPr>
                <w:sz w:val="20"/>
                <w:szCs w:val="20"/>
              </w:rPr>
            </w:pPr>
          </w:p>
          <w:p w:rsidRPr="00ED4A45" w:rsidR="006F6007" w:rsidP="00676BDD" w:rsidRDefault="379C5D38" w14:paraId="6A2D47CE" w14:textId="14B89C8A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>Colleagues</w:t>
            </w:r>
            <w:r w:rsidRPr="1031B6AD" w:rsidR="1CAEAE16">
              <w:rPr>
                <w:sz w:val="20"/>
                <w:szCs w:val="20"/>
              </w:rPr>
              <w:t>, vi</w:t>
            </w:r>
            <w:r w:rsidRPr="1031B6AD" w:rsidR="58BFE3A7">
              <w:rPr>
                <w:sz w:val="20"/>
                <w:szCs w:val="20"/>
              </w:rPr>
              <w:t>sitors, contractors,</w:t>
            </w:r>
            <w:r w:rsidRPr="1031B6AD" w:rsidR="1CAEAE16">
              <w:rPr>
                <w:sz w:val="20"/>
                <w:szCs w:val="20"/>
              </w:rPr>
              <w:t xml:space="preserve"> cleaners,</w:t>
            </w:r>
          </w:p>
        </w:tc>
        <w:tc>
          <w:tcPr>
            <w:tcW w:w="2246" w:type="dxa"/>
            <w:tcMar/>
          </w:tcPr>
          <w:p w:rsidR="00720CAC" w:rsidP="00340003" w:rsidRDefault="639722B2" w14:paraId="6628AA09" w14:textId="587C7008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>Colleagues</w:t>
            </w:r>
            <w:r w:rsidRPr="1031B6AD" w:rsidR="38F9EA98">
              <w:rPr>
                <w:sz w:val="20"/>
                <w:szCs w:val="20"/>
              </w:rPr>
              <w:t xml:space="preserve"> </w:t>
            </w:r>
            <w:r w:rsidRPr="1031B6AD" w:rsidR="3DC2EAF4">
              <w:rPr>
                <w:sz w:val="20"/>
                <w:szCs w:val="20"/>
              </w:rPr>
              <w:t xml:space="preserve">who </w:t>
            </w:r>
            <w:r w:rsidRPr="1031B6AD" w:rsidR="5A9B5E6E">
              <w:rPr>
                <w:sz w:val="20"/>
                <w:szCs w:val="20"/>
              </w:rPr>
              <w:t>can</w:t>
            </w:r>
            <w:r w:rsidRPr="1031B6AD" w:rsidR="3DC2EAF4">
              <w:rPr>
                <w:sz w:val="20"/>
                <w:szCs w:val="20"/>
              </w:rPr>
              <w:t xml:space="preserve"> work from home should do so</w:t>
            </w:r>
          </w:p>
          <w:p w:rsidRPr="00ED4A45" w:rsidR="00340003" w:rsidP="00340003" w:rsidRDefault="690B2D35" w14:paraId="4110134E" w14:textId="53B03DF0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 xml:space="preserve">Those </w:t>
            </w:r>
            <w:r w:rsidRPr="1A11354F" w:rsidR="29E4D266">
              <w:rPr>
                <w:sz w:val="20"/>
                <w:szCs w:val="20"/>
              </w:rPr>
              <w:t xml:space="preserve">who are displaying symptoms </w:t>
            </w:r>
            <w:r w:rsidRPr="1A11354F" w:rsidR="386E073E">
              <w:rPr>
                <w:sz w:val="20"/>
                <w:szCs w:val="20"/>
              </w:rPr>
              <w:t>during work to inform line manager and go immediately home; symptoms are</w:t>
            </w:r>
            <w:r w:rsidRPr="1A11354F" w:rsidR="29E4D266">
              <w:rPr>
                <w:sz w:val="20"/>
                <w:szCs w:val="20"/>
              </w:rPr>
              <w:t xml:space="preserve"> new persistent cough and </w:t>
            </w:r>
            <w:r w:rsidRPr="1A11354F" w:rsidR="7F48E185">
              <w:rPr>
                <w:sz w:val="20"/>
                <w:szCs w:val="20"/>
              </w:rPr>
              <w:t>or fever</w:t>
            </w:r>
            <w:r w:rsidRPr="1A11354F" w:rsidR="55307612">
              <w:rPr>
                <w:sz w:val="20"/>
                <w:szCs w:val="20"/>
              </w:rPr>
              <w:t>,</w:t>
            </w:r>
            <w:r w:rsidRPr="1A11354F" w:rsidR="29E4D266">
              <w:rPr>
                <w:sz w:val="20"/>
                <w:szCs w:val="20"/>
              </w:rPr>
              <w:t xml:space="preserve"> </w:t>
            </w:r>
            <w:r w:rsidRPr="1A11354F" w:rsidR="083AAB79">
              <w:rPr>
                <w:sz w:val="20"/>
                <w:szCs w:val="20"/>
              </w:rPr>
              <w:t>loss of sense of smell or taste, to</w:t>
            </w:r>
            <w:r w:rsidRPr="1A11354F" w:rsidR="339425C1">
              <w:rPr>
                <w:sz w:val="20"/>
                <w:szCs w:val="20"/>
              </w:rPr>
              <w:t xml:space="preserve"> self-isolate</w:t>
            </w:r>
            <w:r w:rsidRPr="1A11354F" w:rsidR="3FEBFFB6">
              <w:rPr>
                <w:sz w:val="20"/>
                <w:szCs w:val="20"/>
              </w:rPr>
              <w:t xml:space="preserve"> and follow NHS guidelines. </w:t>
            </w:r>
          </w:p>
          <w:p w:rsidR="006F6007" w:rsidP="00676BDD" w:rsidRDefault="3FEBFFB6" w14:paraId="20C170BA" w14:textId="2B712D08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 xml:space="preserve">Colleague </w:t>
            </w:r>
            <w:r w:rsidRPr="1A11354F" w:rsidR="29E4D266">
              <w:rPr>
                <w:sz w:val="20"/>
                <w:szCs w:val="20"/>
              </w:rPr>
              <w:t>to call in to inform of symptoms at earliest possible opportunity.</w:t>
            </w:r>
            <w:r w:rsidRPr="1A11354F" w:rsidR="2F3156A4">
              <w:rPr>
                <w:sz w:val="20"/>
                <w:szCs w:val="20"/>
              </w:rPr>
              <w:t>as per TLA sickness policy</w:t>
            </w:r>
            <w:r w:rsidRPr="1A11354F" w:rsidR="29E4D266">
              <w:rPr>
                <w:sz w:val="20"/>
                <w:szCs w:val="20"/>
              </w:rPr>
              <w:t xml:space="preserve"> </w:t>
            </w:r>
            <w:r w:rsidRPr="1A11354F" w:rsidR="57FFB2FF">
              <w:rPr>
                <w:sz w:val="20"/>
                <w:szCs w:val="20"/>
              </w:rPr>
              <w:t xml:space="preserve">and submit self-isolation note. </w:t>
            </w:r>
            <w:r w:rsidRPr="1A11354F" w:rsidR="6BB0F997">
              <w:rPr>
                <w:sz w:val="20"/>
                <w:szCs w:val="20"/>
              </w:rPr>
              <w:t>. They</w:t>
            </w:r>
            <w:r w:rsidRPr="1A11354F" w:rsidR="29E4D266">
              <w:rPr>
                <w:sz w:val="20"/>
                <w:szCs w:val="20"/>
              </w:rPr>
              <w:t xml:space="preserve"> should not feel compelled to turn in to work. </w:t>
            </w:r>
          </w:p>
          <w:p w:rsidR="00340003" w:rsidP="00676BDD" w:rsidRDefault="341EC96C" w14:paraId="1648E991" w14:textId="77777777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 xml:space="preserve">If </w:t>
            </w:r>
            <w:r w:rsidRPr="1031B6AD" w:rsidR="3AD6C4F7">
              <w:rPr>
                <w:sz w:val="20"/>
                <w:szCs w:val="20"/>
              </w:rPr>
              <w:t xml:space="preserve">colleague </w:t>
            </w:r>
            <w:r w:rsidRPr="1031B6AD">
              <w:rPr>
                <w:sz w:val="20"/>
                <w:szCs w:val="20"/>
              </w:rPr>
              <w:t xml:space="preserve">displays symptoms at work upon going home </w:t>
            </w:r>
            <w:r w:rsidRPr="1031B6AD">
              <w:rPr>
                <w:sz w:val="20"/>
                <w:szCs w:val="20"/>
              </w:rPr>
              <w:lastRenderedPageBreak/>
              <w:t>w</w:t>
            </w:r>
            <w:r w:rsidRPr="1031B6AD" w:rsidR="3DC2EAF4">
              <w:rPr>
                <w:sz w:val="20"/>
                <w:szCs w:val="20"/>
              </w:rPr>
              <w:t xml:space="preserve">orks station </w:t>
            </w:r>
            <w:r w:rsidRPr="1031B6AD">
              <w:rPr>
                <w:sz w:val="20"/>
                <w:szCs w:val="20"/>
              </w:rPr>
              <w:t xml:space="preserve">and any surfaces </w:t>
            </w:r>
            <w:r w:rsidRPr="1031B6AD" w:rsidR="3DC2EAF4">
              <w:rPr>
                <w:sz w:val="20"/>
                <w:szCs w:val="20"/>
              </w:rPr>
              <w:t xml:space="preserve">to be put out of use and subsequently </w:t>
            </w:r>
            <w:r w:rsidRPr="1031B6AD" w:rsidR="51C2CA32">
              <w:rPr>
                <w:sz w:val="20"/>
                <w:szCs w:val="20"/>
              </w:rPr>
              <w:t>disinfected.</w:t>
            </w:r>
          </w:p>
          <w:p w:rsidRPr="00122EAA" w:rsidR="00122EAA" w:rsidP="466206DC" w:rsidRDefault="00122EAA" w14:paraId="786ADBC3" w14:textId="16628C8F">
            <w:pPr>
              <w:pStyle w:val="NoSpacing"/>
              <w:rPr>
                <w:color w:val="7030A0"/>
                <w:sz w:val="20"/>
                <w:szCs w:val="20"/>
              </w:rPr>
            </w:pPr>
            <w:r w:rsidRPr="466206DC" w:rsidR="074143D9">
              <w:rPr>
                <w:color w:val="7030A0"/>
                <w:sz w:val="20"/>
                <w:szCs w:val="20"/>
              </w:rPr>
              <w:t>Area to be cleaned down where infectious colleague may have been.</w:t>
            </w:r>
          </w:p>
          <w:p w:rsidRPr="00122EAA" w:rsidR="00122EAA" w:rsidP="466206DC" w:rsidRDefault="00122EAA" w14:paraId="380E5DCC" w14:textId="6B1D8892">
            <w:pPr>
              <w:pStyle w:val="NoSpacing"/>
              <w:rPr>
                <w:rFonts w:ascii="Helvetica" w:hAnsi="Helvetica" w:eastAsia="" w:cs=""/>
                <w:color w:val="7030A0"/>
                <w:sz w:val="22"/>
                <w:szCs w:val="22"/>
              </w:rPr>
            </w:pPr>
            <w:r w:rsidRPr="466206DC" w:rsidR="094FE05F">
              <w:rPr>
                <w:rFonts w:ascii="Helvetica" w:hAnsi="Helvetica" w:eastAsia="" w:cs=""/>
                <w:color w:val="FF0000"/>
                <w:sz w:val="20"/>
                <w:szCs w:val="20"/>
              </w:rPr>
              <w:t xml:space="preserve">Staff </w:t>
            </w:r>
            <w:r w:rsidRPr="466206DC" w:rsidR="094FE05F">
              <w:rPr>
                <w:rFonts w:ascii="Helvetica" w:hAnsi="Helvetica" w:eastAsia="" w:cs=""/>
                <w:color w:val="FF0000"/>
                <w:sz w:val="20"/>
                <w:szCs w:val="20"/>
              </w:rPr>
              <w:t>encouraged</w:t>
            </w:r>
            <w:r w:rsidRPr="466206DC" w:rsidR="094FE05F">
              <w:rPr>
                <w:rFonts w:ascii="Helvetica" w:hAnsi="Helvetica" w:eastAsia="" w:cs=""/>
                <w:color w:val="FF0000"/>
                <w:sz w:val="20"/>
                <w:szCs w:val="20"/>
              </w:rPr>
              <w:t xml:space="preserve"> to take </w:t>
            </w:r>
            <w:r w:rsidRPr="466206DC" w:rsidR="094FE05F">
              <w:rPr>
                <w:rFonts w:ascii="Helvetica" w:hAnsi="Helvetica" w:eastAsia="" w:cs=""/>
                <w:color w:val="FF0000"/>
                <w:sz w:val="20"/>
                <w:szCs w:val="20"/>
              </w:rPr>
              <w:t>regular</w:t>
            </w:r>
            <w:r w:rsidRPr="466206DC" w:rsidR="094FE05F">
              <w:rPr>
                <w:rFonts w:ascii="Helvetica" w:hAnsi="Helvetica" w:eastAsia="" w:cs=""/>
                <w:color w:val="FF0000"/>
                <w:sz w:val="20"/>
                <w:szCs w:val="20"/>
              </w:rPr>
              <w:t xml:space="preserve"> LFT prior to coming to work. </w:t>
            </w:r>
          </w:p>
        </w:tc>
        <w:tc>
          <w:tcPr>
            <w:tcW w:w="2834" w:type="dxa"/>
            <w:tcMar/>
          </w:tcPr>
          <w:p w:rsidRPr="00ED4A45" w:rsidR="006F6007" w:rsidP="00676BDD" w:rsidRDefault="006F6007" w14:paraId="1A3126DD" w14:textId="77777777">
            <w:pPr>
              <w:pStyle w:val="NoSpacing"/>
              <w:rPr>
                <w:sz w:val="20"/>
                <w:szCs w:val="20"/>
              </w:rPr>
            </w:pPr>
          </w:p>
          <w:p w:rsidRPr="00ED4A45" w:rsidR="006F6007" w:rsidP="00340003" w:rsidRDefault="006F6007" w14:paraId="6AACB843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7" w:type="dxa"/>
            <w:tcMar/>
          </w:tcPr>
          <w:p w:rsidR="006F6007" w:rsidP="00676BDD" w:rsidRDefault="006F6007" w14:paraId="7F25C338" w14:textId="77777777">
            <w:pPr>
              <w:pStyle w:val="NoSpacing"/>
            </w:pPr>
          </w:p>
        </w:tc>
        <w:tc>
          <w:tcPr>
            <w:tcW w:w="1925" w:type="dxa"/>
            <w:tcMar/>
          </w:tcPr>
          <w:p w:rsidR="006F6007" w:rsidP="00676BDD" w:rsidRDefault="006F6007" w14:paraId="66BF3639" w14:textId="77777777">
            <w:pPr>
              <w:pStyle w:val="NoSpacing"/>
            </w:pPr>
          </w:p>
        </w:tc>
        <w:tc>
          <w:tcPr>
            <w:tcW w:w="1086" w:type="dxa"/>
            <w:tcMar/>
          </w:tcPr>
          <w:p w:rsidR="006F6007" w:rsidP="00676BDD" w:rsidRDefault="006F6007" w14:paraId="509024B6" w14:textId="77777777">
            <w:pPr>
              <w:pStyle w:val="NoSpacing"/>
            </w:pPr>
          </w:p>
        </w:tc>
      </w:tr>
      <w:tr w:rsidR="00512A44" w:rsidTr="466206DC" w14:paraId="2F4CB5EE" w14:textId="77777777">
        <w:trPr>
          <w:trHeight w:val="3352"/>
        </w:trPr>
        <w:tc>
          <w:tcPr>
            <w:tcW w:w="2729" w:type="dxa"/>
            <w:tcMar/>
          </w:tcPr>
          <w:p w:rsidRPr="00ED4A45" w:rsidR="006F6007" w:rsidP="006F6007" w:rsidRDefault="006F6007" w14:paraId="78A886EF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Potentially i</w:t>
            </w:r>
            <w:r w:rsidRPr="00ED4A45">
              <w:rPr>
                <w:b/>
                <w:sz w:val="20"/>
                <w:szCs w:val="20"/>
              </w:rPr>
              <w:t>nfected visitor</w:t>
            </w:r>
          </w:p>
        </w:tc>
        <w:tc>
          <w:tcPr>
            <w:tcW w:w="1975" w:type="dxa"/>
            <w:tcMar/>
          </w:tcPr>
          <w:p w:rsidR="006F6007" w:rsidP="00676BDD" w:rsidRDefault="006F6007" w14:paraId="744D84CB" w14:textId="77777777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>Risk of contracting COVID-19 by respiratory droplets or through</w:t>
            </w:r>
            <w:r>
              <w:rPr>
                <w:sz w:val="20"/>
                <w:szCs w:val="20"/>
              </w:rPr>
              <w:t xml:space="preserve"> physical</w:t>
            </w:r>
            <w:r w:rsidRPr="00ED4A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contact or </w:t>
            </w:r>
            <w:r w:rsidRPr="00ED4A45">
              <w:rPr>
                <w:sz w:val="20"/>
                <w:szCs w:val="20"/>
              </w:rPr>
              <w:t>touching contaminated materials (post, packages.)</w:t>
            </w:r>
          </w:p>
          <w:p w:rsidR="006F6007" w:rsidP="00676BDD" w:rsidRDefault="006F6007" w14:paraId="5CEC5741" w14:textId="77777777">
            <w:pPr>
              <w:pStyle w:val="NoSpacing"/>
              <w:rPr>
                <w:sz w:val="20"/>
                <w:szCs w:val="20"/>
              </w:rPr>
            </w:pPr>
          </w:p>
          <w:p w:rsidRPr="00ED4A45" w:rsidR="006F6007" w:rsidP="00676BDD" w:rsidRDefault="763A120B" w14:paraId="71DC4E06" w14:textId="6AC50A86">
            <w:pPr>
              <w:pStyle w:val="NoSpacing"/>
              <w:rPr>
                <w:sz w:val="20"/>
                <w:szCs w:val="20"/>
              </w:rPr>
            </w:pPr>
            <w:r w:rsidRPr="1031B6AD">
              <w:rPr>
                <w:sz w:val="20"/>
                <w:szCs w:val="20"/>
              </w:rPr>
              <w:t>Colleague</w:t>
            </w:r>
            <w:r w:rsidRPr="1031B6AD" w:rsidR="1CAEAE16">
              <w:rPr>
                <w:sz w:val="20"/>
                <w:szCs w:val="20"/>
              </w:rPr>
              <w:t xml:space="preserve">, </w:t>
            </w:r>
            <w:r w:rsidRPr="1031B6AD" w:rsidR="3DC2EAF4">
              <w:rPr>
                <w:sz w:val="20"/>
                <w:szCs w:val="20"/>
              </w:rPr>
              <w:t>clients, visitors</w:t>
            </w:r>
            <w:r w:rsidRPr="1031B6AD" w:rsidR="1CAEAE16">
              <w:rPr>
                <w:sz w:val="20"/>
                <w:szCs w:val="20"/>
              </w:rPr>
              <w:t xml:space="preserve">, </w:t>
            </w:r>
            <w:r w:rsidRPr="1031B6AD" w:rsidR="73921588">
              <w:rPr>
                <w:sz w:val="20"/>
                <w:szCs w:val="20"/>
              </w:rPr>
              <w:t>contractors'</w:t>
            </w:r>
            <w:r w:rsidRPr="1031B6AD" w:rsidR="3DC2EAF4">
              <w:rPr>
                <w:sz w:val="20"/>
                <w:szCs w:val="20"/>
              </w:rPr>
              <w:t xml:space="preserve"> maintenance workers</w:t>
            </w:r>
          </w:p>
        </w:tc>
        <w:tc>
          <w:tcPr>
            <w:tcW w:w="2246" w:type="dxa"/>
            <w:tcMar/>
          </w:tcPr>
          <w:p w:rsidR="00FF1152" w:rsidP="00676BDD" w:rsidRDefault="4DD13B66" w14:paraId="2BAA2E39" w14:textId="36F1523A">
            <w:pPr>
              <w:pStyle w:val="NoSpacing"/>
            </w:pPr>
            <w:r>
              <w:t>Visitors asked to use hand sanitiser</w:t>
            </w:r>
            <w:r w:rsidR="58FFBB7A">
              <w:t xml:space="preserve"> and/or wash </w:t>
            </w:r>
            <w:r w:rsidR="48520E83">
              <w:t>hands and</w:t>
            </w:r>
            <w:r w:rsidR="4A4AA9F5">
              <w:t xml:space="preserve"> </w:t>
            </w:r>
            <w:r w:rsidR="17130A33">
              <w:t>use wall</w:t>
            </w:r>
            <w:r>
              <w:t xml:space="preserve"> mounted thermometer.</w:t>
            </w:r>
          </w:p>
          <w:p w:rsidR="00FF1152" w:rsidP="00676BDD" w:rsidRDefault="00FF1152" w14:paraId="3ABC05DE" w14:textId="77777777">
            <w:pPr>
              <w:pStyle w:val="NoSpacing"/>
            </w:pPr>
          </w:p>
          <w:p w:rsidR="006F6007" w:rsidP="00676BDD" w:rsidRDefault="202C5009" w14:paraId="5A39E239" w14:textId="1DE0AC14">
            <w:pPr>
              <w:pStyle w:val="NoSpacing"/>
            </w:pPr>
            <w:r>
              <w:t>Colleagues a</w:t>
            </w:r>
            <w:r w:rsidR="65B8A3F9">
              <w:t>dvised not to shake hands with visitors</w:t>
            </w:r>
          </w:p>
          <w:p w:rsidR="003A392D" w:rsidP="003A392D" w:rsidRDefault="003A392D" w14:paraId="53B4A85F" w14:textId="3E57CEAA">
            <w:pPr>
              <w:pStyle w:val="NoSpacing"/>
            </w:pPr>
          </w:p>
          <w:p w:rsidR="0010320C" w:rsidP="003A392D" w:rsidRDefault="58BFE3A7" w14:paraId="50F729E8" w14:textId="512F42CA">
            <w:pPr>
              <w:pStyle w:val="NoSpacing"/>
            </w:pPr>
            <w:r>
              <w:t>Social distancing</w:t>
            </w:r>
            <w:r w:rsidR="3143FFEE">
              <w:t xml:space="preserve"> to be maintained if possible.</w:t>
            </w:r>
          </w:p>
          <w:p w:rsidR="003A392D" w:rsidP="003A392D" w:rsidRDefault="1536C653" w14:paraId="69E7366F" w14:textId="01C1F94B">
            <w:pPr>
              <w:pStyle w:val="NoSpacing"/>
              <w:rPr>
                <w:sz w:val="20"/>
                <w:szCs w:val="20"/>
              </w:rPr>
            </w:pPr>
            <w:r>
              <w:t>Consider sanitising</w:t>
            </w:r>
            <w:r w:rsidR="083AAB79">
              <w:t xml:space="preserve"> of hands after handling post/packages</w:t>
            </w:r>
            <w:r w:rsidRPr="1A11354F" w:rsidR="083AAB79">
              <w:rPr>
                <w:sz w:val="20"/>
                <w:szCs w:val="20"/>
              </w:rPr>
              <w:t>.</w:t>
            </w:r>
          </w:p>
          <w:p w:rsidR="59F76CC6" w:rsidP="1A11354F" w:rsidRDefault="59F76CC6" w14:paraId="69752B60" w14:textId="73660046">
            <w:pPr>
              <w:pStyle w:val="NoSpacing"/>
              <w:rPr>
                <w:sz w:val="20"/>
                <w:szCs w:val="20"/>
              </w:rPr>
            </w:pPr>
            <w:r w:rsidRPr="1A11354F">
              <w:rPr>
                <w:sz w:val="20"/>
                <w:szCs w:val="20"/>
              </w:rPr>
              <w:t>Clean down areas after use.</w:t>
            </w:r>
          </w:p>
          <w:p w:rsidR="00FF1152" w:rsidP="00676BDD" w:rsidRDefault="00FF1152" w14:paraId="66203549" w14:textId="77777777">
            <w:pPr>
              <w:pStyle w:val="NoSpacing"/>
            </w:pPr>
          </w:p>
          <w:p w:rsidRPr="00122EAA" w:rsidR="003A392D" w:rsidP="00676BDD" w:rsidRDefault="00122EAA" w14:paraId="7CA9201C" w14:textId="2706E617">
            <w:pPr>
              <w:pStyle w:val="NoSpacing"/>
              <w:rPr>
                <w:color w:val="7030A0"/>
              </w:rPr>
            </w:pPr>
            <w:r w:rsidRPr="00122EAA">
              <w:rPr>
                <w:color w:val="7030A0"/>
              </w:rPr>
              <w:t xml:space="preserve">Appointed area in building for visitor use to hold essential </w:t>
            </w:r>
            <w:r w:rsidRPr="00122EAA">
              <w:rPr>
                <w:color w:val="7030A0"/>
              </w:rPr>
              <w:lastRenderedPageBreak/>
              <w:t>meetings etc. clean down after use.</w:t>
            </w:r>
          </w:p>
        </w:tc>
        <w:tc>
          <w:tcPr>
            <w:tcW w:w="2834" w:type="dxa"/>
            <w:tcMar/>
          </w:tcPr>
          <w:p w:rsidR="006F6007" w:rsidP="00676BDD" w:rsidRDefault="006F6007" w14:paraId="7F41D644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6F6007" w:rsidP="00676BDD" w:rsidRDefault="006F6007" w14:paraId="1BC5F7E6" w14:textId="77777777">
            <w:pPr>
              <w:pStyle w:val="NoSpacing"/>
              <w:rPr>
                <w:sz w:val="20"/>
                <w:szCs w:val="20"/>
              </w:rPr>
            </w:pPr>
          </w:p>
          <w:p w:rsidRPr="00B04EF1" w:rsidR="006F6007" w:rsidP="00676BDD" w:rsidRDefault="006F6007" w14:paraId="14C3FC83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7" w:type="dxa"/>
            <w:tcMar/>
          </w:tcPr>
          <w:p w:rsidR="006F6007" w:rsidP="00676BDD" w:rsidRDefault="006F6007" w14:paraId="3DBAEBC8" w14:textId="77777777">
            <w:pPr>
              <w:pStyle w:val="NoSpacing"/>
            </w:pPr>
          </w:p>
        </w:tc>
        <w:tc>
          <w:tcPr>
            <w:tcW w:w="1925" w:type="dxa"/>
            <w:tcMar/>
          </w:tcPr>
          <w:p w:rsidR="006F6007" w:rsidP="00676BDD" w:rsidRDefault="006F6007" w14:paraId="46F4285B" w14:textId="77777777">
            <w:pPr>
              <w:pStyle w:val="NoSpacing"/>
            </w:pPr>
          </w:p>
        </w:tc>
        <w:tc>
          <w:tcPr>
            <w:tcW w:w="1086" w:type="dxa"/>
            <w:tcMar/>
          </w:tcPr>
          <w:p w:rsidR="006F6007" w:rsidP="00676BDD" w:rsidRDefault="006F6007" w14:paraId="1FBCF697" w14:textId="77777777">
            <w:pPr>
              <w:pStyle w:val="NoSpacing"/>
            </w:pPr>
          </w:p>
        </w:tc>
      </w:tr>
    </w:tbl>
    <w:p w:rsidRPr="00797B6A" w:rsidR="00257A62" w:rsidP="00E97B85" w:rsidRDefault="00257A62" w14:paraId="2CEC3258" w14:textId="77777777"/>
    <w:sectPr w:rsidRPr="00797B6A" w:rsidR="00257A62" w:rsidSect="00DB39FD">
      <w:headerReference w:type="default" r:id="rId7"/>
      <w:foot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3740" w:rsidP="00DB39FD" w:rsidRDefault="00E63740" w14:paraId="50E694D3" w14:textId="77777777">
      <w:r>
        <w:separator/>
      </w:r>
    </w:p>
  </w:endnote>
  <w:endnote w:type="continuationSeparator" w:id="0">
    <w:p w:rsidR="00E63740" w:rsidP="00DB39FD" w:rsidRDefault="00E63740" w14:paraId="42092C9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D3458" w:rsidRDefault="004D3458" w14:paraId="59022136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9B07A4B" wp14:editId="525049B0">
          <wp:simplePos x="0" y="0"/>
          <wp:positionH relativeFrom="column">
            <wp:posOffset>3933825</wp:posOffset>
          </wp:positionH>
          <wp:positionV relativeFrom="paragraph">
            <wp:posOffset>-202565</wp:posOffset>
          </wp:positionV>
          <wp:extent cx="838200" cy="52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2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3740" w:rsidP="00DB39FD" w:rsidRDefault="00E63740" w14:paraId="6436AF74" w14:textId="77777777">
      <w:r>
        <w:separator/>
      </w:r>
    </w:p>
  </w:footnote>
  <w:footnote w:type="continuationSeparator" w:id="0">
    <w:p w:rsidR="00E63740" w:rsidP="00DB39FD" w:rsidRDefault="00E63740" w14:paraId="13318C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63092" w:rsidRDefault="00763092" w14:paraId="0F77CEFF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05F9A4" wp14:editId="3146F1A1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6350" b="381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1511F"/>
    <w:rsid w:val="00044F79"/>
    <w:rsid w:val="000A44E2"/>
    <w:rsid w:val="000C26C2"/>
    <w:rsid w:val="000D2D04"/>
    <w:rsid w:val="000F618D"/>
    <w:rsid w:val="00101395"/>
    <w:rsid w:val="0010320C"/>
    <w:rsid w:val="00104944"/>
    <w:rsid w:val="00122EAA"/>
    <w:rsid w:val="00122FF6"/>
    <w:rsid w:val="001352C2"/>
    <w:rsid w:val="001515E9"/>
    <w:rsid w:val="00194C3F"/>
    <w:rsid w:val="00196A7C"/>
    <w:rsid w:val="001B348B"/>
    <w:rsid w:val="001B5E89"/>
    <w:rsid w:val="001C25B0"/>
    <w:rsid w:val="001C2F82"/>
    <w:rsid w:val="001E07D8"/>
    <w:rsid w:val="001F387D"/>
    <w:rsid w:val="001F719B"/>
    <w:rsid w:val="001F7204"/>
    <w:rsid w:val="00205F4A"/>
    <w:rsid w:val="00251019"/>
    <w:rsid w:val="00257A62"/>
    <w:rsid w:val="002C484B"/>
    <w:rsid w:val="002C79FE"/>
    <w:rsid w:val="002E3D74"/>
    <w:rsid w:val="002E7B6D"/>
    <w:rsid w:val="002F2EA3"/>
    <w:rsid w:val="0031042B"/>
    <w:rsid w:val="003108D1"/>
    <w:rsid w:val="00317D43"/>
    <w:rsid w:val="00330EBB"/>
    <w:rsid w:val="00337315"/>
    <w:rsid w:val="00340003"/>
    <w:rsid w:val="003708E9"/>
    <w:rsid w:val="00380B84"/>
    <w:rsid w:val="003A392D"/>
    <w:rsid w:val="003D385D"/>
    <w:rsid w:val="0040037A"/>
    <w:rsid w:val="00447DD2"/>
    <w:rsid w:val="004B1499"/>
    <w:rsid w:val="004D3458"/>
    <w:rsid w:val="005015E7"/>
    <w:rsid w:val="00512A44"/>
    <w:rsid w:val="005364A9"/>
    <w:rsid w:val="005829F3"/>
    <w:rsid w:val="00595C44"/>
    <w:rsid w:val="005C54BE"/>
    <w:rsid w:val="005C69AF"/>
    <w:rsid w:val="00606E0A"/>
    <w:rsid w:val="00626206"/>
    <w:rsid w:val="00627C68"/>
    <w:rsid w:val="00694EDC"/>
    <w:rsid w:val="006F59CD"/>
    <w:rsid w:val="006F6007"/>
    <w:rsid w:val="00703276"/>
    <w:rsid w:val="00720CAC"/>
    <w:rsid w:val="00752EC9"/>
    <w:rsid w:val="00763092"/>
    <w:rsid w:val="00797B6A"/>
    <w:rsid w:val="007A1D82"/>
    <w:rsid w:val="007E1287"/>
    <w:rsid w:val="00852C80"/>
    <w:rsid w:val="008A3C28"/>
    <w:rsid w:val="008B0BB9"/>
    <w:rsid w:val="008B6DF2"/>
    <w:rsid w:val="008C6111"/>
    <w:rsid w:val="008D4914"/>
    <w:rsid w:val="008F0336"/>
    <w:rsid w:val="008F4A50"/>
    <w:rsid w:val="009360D4"/>
    <w:rsid w:val="00967B41"/>
    <w:rsid w:val="00986D6E"/>
    <w:rsid w:val="009874A9"/>
    <w:rsid w:val="009A4183"/>
    <w:rsid w:val="009BEE9C"/>
    <w:rsid w:val="009C4571"/>
    <w:rsid w:val="009C47AF"/>
    <w:rsid w:val="009C6785"/>
    <w:rsid w:val="009D0521"/>
    <w:rsid w:val="00A01196"/>
    <w:rsid w:val="00A37726"/>
    <w:rsid w:val="00A4091B"/>
    <w:rsid w:val="00A53EA0"/>
    <w:rsid w:val="00A80AD6"/>
    <w:rsid w:val="00AA26E0"/>
    <w:rsid w:val="00AD7850"/>
    <w:rsid w:val="00AE6E79"/>
    <w:rsid w:val="00B04EF1"/>
    <w:rsid w:val="00B0737D"/>
    <w:rsid w:val="00B14311"/>
    <w:rsid w:val="00B200FE"/>
    <w:rsid w:val="00B331BA"/>
    <w:rsid w:val="00B34772"/>
    <w:rsid w:val="00B451D7"/>
    <w:rsid w:val="00B54DE8"/>
    <w:rsid w:val="00B57B61"/>
    <w:rsid w:val="00B656C6"/>
    <w:rsid w:val="00B6696E"/>
    <w:rsid w:val="00B72B8C"/>
    <w:rsid w:val="00B75E9E"/>
    <w:rsid w:val="00B7667A"/>
    <w:rsid w:val="00B83712"/>
    <w:rsid w:val="00B8644B"/>
    <w:rsid w:val="00BB07BB"/>
    <w:rsid w:val="00BB23A9"/>
    <w:rsid w:val="00BD2B10"/>
    <w:rsid w:val="00BD6127"/>
    <w:rsid w:val="00BE2838"/>
    <w:rsid w:val="00C70639"/>
    <w:rsid w:val="00C825CF"/>
    <w:rsid w:val="00CC3E3B"/>
    <w:rsid w:val="00CD75E9"/>
    <w:rsid w:val="00CE64BB"/>
    <w:rsid w:val="00D1648B"/>
    <w:rsid w:val="00D87078"/>
    <w:rsid w:val="00DA2838"/>
    <w:rsid w:val="00DB39FD"/>
    <w:rsid w:val="00DE3981"/>
    <w:rsid w:val="00E041A7"/>
    <w:rsid w:val="00E26601"/>
    <w:rsid w:val="00E32A57"/>
    <w:rsid w:val="00E41BA7"/>
    <w:rsid w:val="00E63740"/>
    <w:rsid w:val="00E66167"/>
    <w:rsid w:val="00E855EB"/>
    <w:rsid w:val="00E86422"/>
    <w:rsid w:val="00E86E2D"/>
    <w:rsid w:val="00E97B85"/>
    <w:rsid w:val="00EA3780"/>
    <w:rsid w:val="00EA3C96"/>
    <w:rsid w:val="00EA43A6"/>
    <w:rsid w:val="00ED2860"/>
    <w:rsid w:val="00ED4A45"/>
    <w:rsid w:val="00EE233D"/>
    <w:rsid w:val="00EF31DB"/>
    <w:rsid w:val="00F04E0B"/>
    <w:rsid w:val="00F23158"/>
    <w:rsid w:val="00F2E3C9"/>
    <w:rsid w:val="00F45EF3"/>
    <w:rsid w:val="00F52D13"/>
    <w:rsid w:val="00F83FBB"/>
    <w:rsid w:val="00F84322"/>
    <w:rsid w:val="00FA34A9"/>
    <w:rsid w:val="00FB0873"/>
    <w:rsid w:val="00FB1671"/>
    <w:rsid w:val="00FB38E4"/>
    <w:rsid w:val="00FB595E"/>
    <w:rsid w:val="00FC1175"/>
    <w:rsid w:val="00FC174D"/>
    <w:rsid w:val="00FD7644"/>
    <w:rsid w:val="00FE2702"/>
    <w:rsid w:val="00FF1152"/>
    <w:rsid w:val="01371624"/>
    <w:rsid w:val="015F52CF"/>
    <w:rsid w:val="019619C6"/>
    <w:rsid w:val="01C52D2D"/>
    <w:rsid w:val="01D346F1"/>
    <w:rsid w:val="026ECE32"/>
    <w:rsid w:val="0287F68F"/>
    <w:rsid w:val="02A6BAE9"/>
    <w:rsid w:val="03522439"/>
    <w:rsid w:val="03C3FEF3"/>
    <w:rsid w:val="044C4F63"/>
    <w:rsid w:val="04BC76DE"/>
    <w:rsid w:val="04DA7F7F"/>
    <w:rsid w:val="05014B28"/>
    <w:rsid w:val="052281E4"/>
    <w:rsid w:val="052E60B7"/>
    <w:rsid w:val="0533FB83"/>
    <w:rsid w:val="05A4DB5D"/>
    <w:rsid w:val="061C6CC6"/>
    <w:rsid w:val="068B74BD"/>
    <w:rsid w:val="07028500"/>
    <w:rsid w:val="071E151E"/>
    <w:rsid w:val="074143D9"/>
    <w:rsid w:val="07423F55"/>
    <w:rsid w:val="07583EB6"/>
    <w:rsid w:val="07F417A0"/>
    <w:rsid w:val="083AAB79"/>
    <w:rsid w:val="08F64590"/>
    <w:rsid w:val="0920441E"/>
    <w:rsid w:val="09213035"/>
    <w:rsid w:val="094FE05F"/>
    <w:rsid w:val="0997D587"/>
    <w:rsid w:val="09CE7891"/>
    <w:rsid w:val="0A01D1DA"/>
    <w:rsid w:val="0A022E03"/>
    <w:rsid w:val="0A35E403"/>
    <w:rsid w:val="0A5EBEEC"/>
    <w:rsid w:val="0AFAF1A2"/>
    <w:rsid w:val="0B4299FC"/>
    <w:rsid w:val="0B534F09"/>
    <w:rsid w:val="0BA00055"/>
    <w:rsid w:val="0C061A0C"/>
    <w:rsid w:val="0C67E77E"/>
    <w:rsid w:val="0CAD1A87"/>
    <w:rsid w:val="0CF2AACC"/>
    <w:rsid w:val="0E2B91FD"/>
    <w:rsid w:val="0E521E4D"/>
    <w:rsid w:val="0E5E61CE"/>
    <w:rsid w:val="0E63AD3E"/>
    <w:rsid w:val="0F8F85A2"/>
    <w:rsid w:val="0FFF4796"/>
    <w:rsid w:val="1031B6AD"/>
    <w:rsid w:val="103C8922"/>
    <w:rsid w:val="106C4785"/>
    <w:rsid w:val="10D47C1A"/>
    <w:rsid w:val="10FE647E"/>
    <w:rsid w:val="1166F808"/>
    <w:rsid w:val="11E3AC25"/>
    <w:rsid w:val="11EFAEAC"/>
    <w:rsid w:val="12755F63"/>
    <w:rsid w:val="1284F1FC"/>
    <w:rsid w:val="12B2CFD3"/>
    <w:rsid w:val="12DC73D3"/>
    <w:rsid w:val="130AC298"/>
    <w:rsid w:val="138AB1B7"/>
    <w:rsid w:val="13C178AE"/>
    <w:rsid w:val="140DB1E1"/>
    <w:rsid w:val="143D0452"/>
    <w:rsid w:val="144D4A43"/>
    <w:rsid w:val="15253EC7"/>
    <w:rsid w:val="153349AA"/>
    <w:rsid w:val="1536C653"/>
    <w:rsid w:val="1676588F"/>
    <w:rsid w:val="1693EE45"/>
    <w:rsid w:val="16B2EC52"/>
    <w:rsid w:val="17130A33"/>
    <w:rsid w:val="18480BF6"/>
    <w:rsid w:val="186B6EDB"/>
    <w:rsid w:val="189D12ED"/>
    <w:rsid w:val="19252D11"/>
    <w:rsid w:val="1926DB2C"/>
    <w:rsid w:val="1929C59A"/>
    <w:rsid w:val="19CECE16"/>
    <w:rsid w:val="1A11354F"/>
    <w:rsid w:val="1A193B59"/>
    <w:rsid w:val="1A4FDFA1"/>
    <w:rsid w:val="1B922B64"/>
    <w:rsid w:val="1C541D9E"/>
    <w:rsid w:val="1CAEAE16"/>
    <w:rsid w:val="1D4598ED"/>
    <w:rsid w:val="1D48766A"/>
    <w:rsid w:val="1D708410"/>
    <w:rsid w:val="1DF89E34"/>
    <w:rsid w:val="1E4128C3"/>
    <w:rsid w:val="1E707B34"/>
    <w:rsid w:val="1EA5491C"/>
    <w:rsid w:val="1F3C7921"/>
    <w:rsid w:val="1F7CA9B8"/>
    <w:rsid w:val="1F946E95"/>
    <w:rsid w:val="201FC2C1"/>
    <w:rsid w:val="202C5009"/>
    <w:rsid w:val="20AC3DF7"/>
    <w:rsid w:val="215117A7"/>
    <w:rsid w:val="22172987"/>
    <w:rsid w:val="22A13E9B"/>
    <w:rsid w:val="22AB0B0C"/>
    <w:rsid w:val="22B55A45"/>
    <w:rsid w:val="22DAC7CA"/>
    <w:rsid w:val="2319D9AE"/>
    <w:rsid w:val="2467DFB8"/>
    <w:rsid w:val="24C0610C"/>
    <w:rsid w:val="251180BD"/>
    <w:rsid w:val="25536704"/>
    <w:rsid w:val="255574C1"/>
    <w:rsid w:val="2570FE50"/>
    <w:rsid w:val="25929248"/>
    <w:rsid w:val="268D40D8"/>
    <w:rsid w:val="26CBFCFD"/>
    <w:rsid w:val="26E1D505"/>
    <w:rsid w:val="27473C39"/>
    <w:rsid w:val="280E6E3C"/>
    <w:rsid w:val="28260B6F"/>
    <w:rsid w:val="28FA454F"/>
    <w:rsid w:val="291D3DA2"/>
    <w:rsid w:val="297A2DFE"/>
    <w:rsid w:val="299027C1"/>
    <w:rsid w:val="29D22372"/>
    <w:rsid w:val="29E4D266"/>
    <w:rsid w:val="29E4F1E0"/>
    <w:rsid w:val="2AD7213C"/>
    <w:rsid w:val="2B64F188"/>
    <w:rsid w:val="2BD794B4"/>
    <w:rsid w:val="2BE78296"/>
    <w:rsid w:val="2CAC71EB"/>
    <w:rsid w:val="2CDE3AB6"/>
    <w:rsid w:val="2D929074"/>
    <w:rsid w:val="2EADDEF8"/>
    <w:rsid w:val="2EFC92FB"/>
    <w:rsid w:val="2F30E5E5"/>
    <w:rsid w:val="2F3156A4"/>
    <w:rsid w:val="2F685DF7"/>
    <w:rsid w:val="2FF6BE25"/>
    <w:rsid w:val="3143FFEE"/>
    <w:rsid w:val="317FE30E"/>
    <w:rsid w:val="320D8A50"/>
    <w:rsid w:val="320EC81F"/>
    <w:rsid w:val="324E18FA"/>
    <w:rsid w:val="339425C1"/>
    <w:rsid w:val="3414D337"/>
    <w:rsid w:val="341EC96C"/>
    <w:rsid w:val="34383F1E"/>
    <w:rsid w:val="3469D85A"/>
    <w:rsid w:val="34F594EB"/>
    <w:rsid w:val="35258474"/>
    <w:rsid w:val="3581F9E1"/>
    <w:rsid w:val="36626298"/>
    <w:rsid w:val="36E049AB"/>
    <w:rsid w:val="3719ED06"/>
    <w:rsid w:val="37646DC3"/>
    <w:rsid w:val="377D3AB9"/>
    <w:rsid w:val="379C5D38"/>
    <w:rsid w:val="37AB345A"/>
    <w:rsid w:val="380D1284"/>
    <w:rsid w:val="3821E7F3"/>
    <w:rsid w:val="386DF06A"/>
    <w:rsid w:val="386E073E"/>
    <w:rsid w:val="3871673B"/>
    <w:rsid w:val="38A62CC7"/>
    <w:rsid w:val="38F9EA98"/>
    <w:rsid w:val="39214B0F"/>
    <w:rsid w:val="398AF4F3"/>
    <w:rsid w:val="39AB7CFB"/>
    <w:rsid w:val="3A536CFA"/>
    <w:rsid w:val="3AB2C43A"/>
    <w:rsid w:val="3AD6C4F7"/>
    <w:rsid w:val="3B84FB65"/>
    <w:rsid w:val="3BA5912C"/>
    <w:rsid w:val="3BDC1D1D"/>
    <w:rsid w:val="3C06BCBF"/>
    <w:rsid w:val="3C14A528"/>
    <w:rsid w:val="3C2CD59E"/>
    <w:rsid w:val="3CAA89E1"/>
    <w:rsid w:val="3CE31DBD"/>
    <w:rsid w:val="3D217B95"/>
    <w:rsid w:val="3D786B41"/>
    <w:rsid w:val="3D9D304B"/>
    <w:rsid w:val="3DC2EAF4"/>
    <w:rsid w:val="3EB4352C"/>
    <w:rsid w:val="3F27612E"/>
    <w:rsid w:val="3F9EB60E"/>
    <w:rsid w:val="3FEBFFB6"/>
    <w:rsid w:val="42012436"/>
    <w:rsid w:val="4233ED4A"/>
    <w:rsid w:val="425332F8"/>
    <w:rsid w:val="42798B1C"/>
    <w:rsid w:val="433066A5"/>
    <w:rsid w:val="439A87F6"/>
    <w:rsid w:val="43DADF07"/>
    <w:rsid w:val="453E9403"/>
    <w:rsid w:val="4618357E"/>
    <w:rsid w:val="466206DC"/>
    <w:rsid w:val="46C7AE0C"/>
    <w:rsid w:val="47226AC1"/>
    <w:rsid w:val="4780AEC5"/>
    <w:rsid w:val="47812952"/>
    <w:rsid w:val="47DD1292"/>
    <w:rsid w:val="48520E83"/>
    <w:rsid w:val="48D398D6"/>
    <w:rsid w:val="4995B814"/>
    <w:rsid w:val="4A4A208B"/>
    <w:rsid w:val="4A4AA9F5"/>
    <w:rsid w:val="4A5AB5EA"/>
    <w:rsid w:val="4B60D594"/>
    <w:rsid w:val="4B81F6D2"/>
    <w:rsid w:val="4BAD8761"/>
    <w:rsid w:val="4BF39292"/>
    <w:rsid w:val="4C779B84"/>
    <w:rsid w:val="4CD4CB55"/>
    <w:rsid w:val="4CE07ECC"/>
    <w:rsid w:val="4CEC6766"/>
    <w:rsid w:val="4D4957C2"/>
    <w:rsid w:val="4D638D94"/>
    <w:rsid w:val="4D72A17A"/>
    <w:rsid w:val="4DD13B66"/>
    <w:rsid w:val="4E7C4F2D"/>
    <w:rsid w:val="50E9373E"/>
    <w:rsid w:val="51C2CA32"/>
    <w:rsid w:val="51C6EBEB"/>
    <w:rsid w:val="5232E400"/>
    <w:rsid w:val="52D9CFD0"/>
    <w:rsid w:val="53AECE69"/>
    <w:rsid w:val="540CC156"/>
    <w:rsid w:val="54431DA1"/>
    <w:rsid w:val="54A27C26"/>
    <w:rsid w:val="54EB90B1"/>
    <w:rsid w:val="54EF9976"/>
    <w:rsid w:val="552D9CF9"/>
    <w:rsid w:val="55307612"/>
    <w:rsid w:val="555BC58D"/>
    <w:rsid w:val="558C84A4"/>
    <w:rsid w:val="576E30A6"/>
    <w:rsid w:val="57FFB2FF"/>
    <w:rsid w:val="5846CC0A"/>
    <w:rsid w:val="58823F8C"/>
    <w:rsid w:val="58BFE3A7"/>
    <w:rsid w:val="58F26E54"/>
    <w:rsid w:val="58FFBB7A"/>
    <w:rsid w:val="592D2DBC"/>
    <w:rsid w:val="59923628"/>
    <w:rsid w:val="59B1BC1B"/>
    <w:rsid w:val="59CAEA6E"/>
    <w:rsid w:val="59F76CC6"/>
    <w:rsid w:val="5A34C0A2"/>
    <w:rsid w:val="5A78AEC0"/>
    <w:rsid w:val="5A9B5E6E"/>
    <w:rsid w:val="5AEFC957"/>
    <w:rsid w:val="5BECC4CF"/>
    <w:rsid w:val="5BFC14B6"/>
    <w:rsid w:val="5D00F168"/>
    <w:rsid w:val="5D747509"/>
    <w:rsid w:val="5E99FADB"/>
    <w:rsid w:val="5EA247E9"/>
    <w:rsid w:val="5EC79F43"/>
    <w:rsid w:val="5F0F91FE"/>
    <w:rsid w:val="5FC50431"/>
    <w:rsid w:val="60B6CF75"/>
    <w:rsid w:val="60F9DC43"/>
    <w:rsid w:val="612EC72B"/>
    <w:rsid w:val="620F49A6"/>
    <w:rsid w:val="62E09056"/>
    <w:rsid w:val="639722B2"/>
    <w:rsid w:val="6414BB03"/>
    <w:rsid w:val="64407EB0"/>
    <w:rsid w:val="64658FA7"/>
    <w:rsid w:val="65B8A3F9"/>
    <w:rsid w:val="65D28CD0"/>
    <w:rsid w:val="65FCFF52"/>
    <w:rsid w:val="6649A8EC"/>
    <w:rsid w:val="6654F798"/>
    <w:rsid w:val="66C4E8C0"/>
    <w:rsid w:val="66F522FB"/>
    <w:rsid w:val="68255543"/>
    <w:rsid w:val="6841B56C"/>
    <w:rsid w:val="68584A61"/>
    <w:rsid w:val="686562CD"/>
    <w:rsid w:val="690B2D35"/>
    <w:rsid w:val="6951383A"/>
    <w:rsid w:val="6A24D637"/>
    <w:rsid w:val="6BB0F997"/>
    <w:rsid w:val="6C2C0D2E"/>
    <w:rsid w:val="6C3C334B"/>
    <w:rsid w:val="6C57792F"/>
    <w:rsid w:val="6CECD316"/>
    <w:rsid w:val="6E6EDC48"/>
    <w:rsid w:val="6E88A377"/>
    <w:rsid w:val="6EC7809A"/>
    <w:rsid w:val="6ED9BFB1"/>
    <w:rsid w:val="6EF4C1D5"/>
    <w:rsid w:val="6FEC0A4D"/>
    <w:rsid w:val="70332C4B"/>
    <w:rsid w:val="70D46ECC"/>
    <w:rsid w:val="70F2FE2B"/>
    <w:rsid w:val="7122A0A0"/>
    <w:rsid w:val="7149300D"/>
    <w:rsid w:val="719CD42B"/>
    <w:rsid w:val="720E7170"/>
    <w:rsid w:val="72EAF6C9"/>
    <w:rsid w:val="72F320E4"/>
    <w:rsid w:val="733885A4"/>
    <w:rsid w:val="735973C4"/>
    <w:rsid w:val="73921588"/>
    <w:rsid w:val="740C9302"/>
    <w:rsid w:val="743DA256"/>
    <w:rsid w:val="7548D92F"/>
    <w:rsid w:val="7622978B"/>
    <w:rsid w:val="763A120B"/>
    <w:rsid w:val="76A9B4DA"/>
    <w:rsid w:val="76CD35AA"/>
    <w:rsid w:val="772DE6FC"/>
    <w:rsid w:val="77442249"/>
    <w:rsid w:val="77D37929"/>
    <w:rsid w:val="781117D6"/>
    <w:rsid w:val="782F85BD"/>
    <w:rsid w:val="7958F7FF"/>
    <w:rsid w:val="79EBAE0F"/>
    <w:rsid w:val="7A26EFF4"/>
    <w:rsid w:val="7A42E787"/>
    <w:rsid w:val="7A6228B5"/>
    <w:rsid w:val="7B0BC9BA"/>
    <w:rsid w:val="7D06E9C8"/>
    <w:rsid w:val="7ECD651E"/>
    <w:rsid w:val="7F3D1B8F"/>
    <w:rsid w:val="7F48E185"/>
    <w:rsid w:val="7FF6A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B6FCF6"/>
  <w15:docId w15:val="{4DE00F24-2E17-46C1-90B1-DB39DF7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hAnsi="Helvetica" w:eastAsiaTheme="majorEastAsi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hAnsi="Helvetica" w:eastAsiaTheme="majorEastAsia" w:cstheme="majorBidi"/>
      <w:b/>
      <w:bCs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797B6A"/>
    <w:rPr>
      <w:rFonts w:ascii="Helvetica" w:hAnsi="Helvetica" w:eastAsiaTheme="majorEastAsia" w:cstheme="majorBidi"/>
      <w:b/>
      <w:bCs/>
      <w:sz w:val="30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color="000000" w:themeColor="text1" w:sz="8" w:space="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yle1" w:customStyle="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styleId="Style2" w:customStyle="1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aliases w:val="Table Header Char"/>
    <w:basedOn w:val="DefaultParagraphFont"/>
    <w:link w:val="Heading3"/>
    <w:uiPriority w:val="9"/>
    <w:rsid w:val="009874A9"/>
    <w:rPr>
      <w:rFonts w:ascii="Helvetica" w:hAnsi="Helvetica" w:eastAsiaTheme="majorEastAsi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45197397226478672691F0C2E5393" ma:contentTypeVersion="11" ma:contentTypeDescription="Create a new document." ma:contentTypeScope="" ma:versionID="2e90ddc219c4b2ca273b23f955af2128">
  <xsd:schema xmlns:xsd="http://www.w3.org/2001/XMLSchema" xmlns:xs="http://www.w3.org/2001/XMLSchema" xmlns:p="http://schemas.microsoft.com/office/2006/metadata/properties" xmlns:ns2="88635415-a642-4854-bb35-bf9058af5463" xmlns:ns3="98b1bd70-30ee-421a-9f61-30e5dee0d2de" targetNamespace="http://schemas.microsoft.com/office/2006/metadata/properties" ma:root="true" ma:fieldsID="23803c343c65cf6b4cde39c627280123" ns2:_="" ns3:_="">
    <xsd:import namespace="88635415-a642-4854-bb35-bf9058af5463"/>
    <xsd:import namespace="98b1bd70-30ee-421a-9f61-30e5dee0d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35415-a642-4854-bb35-bf9058af5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1bd70-30ee-421a-9f61-30e5dee0d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b1bd70-30ee-421a-9f61-30e5dee0d2de">
      <UserInfo>
        <DisplayName>Jordan James</DisplayName>
        <AccountId>50</AccountId>
        <AccountType/>
      </UserInfo>
      <UserInfo>
        <DisplayName>Casey Chalders</DisplayName>
        <AccountId>253</AccountId>
        <AccountType/>
      </UserInfo>
      <UserInfo>
        <DisplayName>Kerri Walker</DisplayName>
        <AccountId>48</AccountId>
        <AccountType/>
      </UserInfo>
      <UserInfo>
        <DisplayName>Robert Evans</DisplayName>
        <AccountId>77</AccountId>
        <AccountType/>
      </UserInfo>
      <UserInfo>
        <DisplayName>Karen Louis</DisplayName>
        <AccountId>68</AccountId>
        <AccountType/>
      </UserInfo>
      <UserInfo>
        <DisplayName>Laeton Grant</DisplayName>
        <AccountId>76</AccountId>
        <AccountType/>
      </UserInfo>
      <UserInfo>
        <DisplayName>Carole Freeman</DisplayName>
        <AccountId>75</AccountId>
        <AccountType/>
      </UserInfo>
      <UserInfo>
        <DisplayName>Matt Harmon</DisplayName>
        <AccountId>125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CACA5F-2AC5-4C40-B592-5B04A2111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3D5E9E-8217-4569-872D-568E23ADA742}"/>
</file>

<file path=customXml/itemProps3.xml><?xml version="1.0" encoding="utf-8"?>
<ds:datastoreItem xmlns:ds="http://schemas.openxmlformats.org/officeDocument/2006/customXml" ds:itemID="{E5863ADD-AEF1-426A-AB11-7CBCBEE7E936}"/>
</file>

<file path=customXml/itemProps4.xml><?xml version="1.0" encoding="utf-8"?>
<ds:datastoreItem xmlns:ds="http://schemas.openxmlformats.org/officeDocument/2006/customXml" ds:itemID="{FB6368BC-BE68-41E4-ADA5-33A6093E65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Risk Assessment Template (003)</ap:Template>
  <ap:Application>Microsoft Word for the web</ap:Application>
  <ap:DocSecurity>0</ap:DocSecurity>
  <ap:ScaleCrop>false</ap:ScaleCrop>
  <ap:Company>HSE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Maja Milakovic</cp:lastModifiedBy>
  <cp:revision>4</cp:revision>
  <cp:lastPrinted>2020-03-12T09:11:00Z</cp:lastPrinted>
  <dcterms:created xsi:type="dcterms:W3CDTF">2021-09-22T18:57:00Z</dcterms:created>
  <dcterms:modified xsi:type="dcterms:W3CDTF">2021-12-13T11:43:09Z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0x0101001C545197397226478672691F0C2E5393</vt:lpwstr>
  </property>
</Properties>
</file>