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3889" w14:textId="5B113BD3" w:rsidR="008A3C28" w:rsidRDefault="004010E0" w:rsidP="00797B6A">
      <w:pPr>
        <w:pStyle w:val="Heading1"/>
      </w:pPr>
      <w:r>
        <w:t xml:space="preserve">Housing First </w:t>
      </w:r>
      <w:r w:rsidR="00627C68">
        <w:t>COVID-19 Risk Assessment (Coronavirus)</w:t>
      </w:r>
      <w:r w:rsidR="00757673">
        <w:t xml:space="preserve"> </w:t>
      </w:r>
    </w:p>
    <w:p w14:paraId="48F2388A" w14:textId="77777777" w:rsidR="00FB38E4" w:rsidRPr="00FB38E4" w:rsidRDefault="00797B6A" w:rsidP="00FB38E4">
      <w:pPr>
        <w:pStyle w:val="Heading2"/>
      </w:pPr>
      <w:r>
        <w:t xml:space="preserve">Company name: </w:t>
      </w:r>
      <w:r w:rsidR="00F83FBB">
        <w:rPr>
          <w:b w:val="0"/>
        </w:rPr>
        <w:t>Turning Lives Around</w:t>
      </w:r>
    </w:p>
    <w:p w14:paraId="48F2388B" w14:textId="056BA950" w:rsidR="00797B6A" w:rsidRDefault="00797B6A" w:rsidP="00797B6A">
      <w:pPr>
        <w:pStyle w:val="Heading2"/>
      </w:pPr>
      <w:r>
        <w:t xml:space="preserve">Assessment carried out by: </w:t>
      </w:r>
      <w:r w:rsidR="008325D2" w:rsidRPr="008325D2">
        <w:rPr>
          <w:b w:val="0"/>
          <w:bCs w:val="0"/>
        </w:rPr>
        <w:t>Caroline Sylvester</w:t>
      </w:r>
      <w:r w:rsidR="002C592A" w:rsidRPr="008325D2">
        <w:rPr>
          <w:b w:val="0"/>
          <w:bCs w:val="0"/>
        </w:rPr>
        <w:tab/>
      </w:r>
    </w:p>
    <w:p w14:paraId="48F2388C" w14:textId="5C604747" w:rsidR="00FB38E4" w:rsidRDefault="00797B6A" w:rsidP="00797B6A">
      <w:pPr>
        <w:pStyle w:val="Heading2"/>
      </w:pPr>
      <w:r>
        <w:t>Date of next review:</w:t>
      </w:r>
      <w:r w:rsidR="008325D2">
        <w:t xml:space="preserve"> </w:t>
      </w:r>
      <w:r w:rsidR="008325D2">
        <w:rPr>
          <w:b w:val="0"/>
          <w:bCs w:val="0"/>
        </w:rPr>
        <w:t>17/03/2022</w:t>
      </w:r>
      <w:r>
        <w:t xml:space="preserve"> </w:t>
      </w:r>
      <w:r w:rsidR="00725D74">
        <w:t xml:space="preserve"> </w:t>
      </w:r>
      <w:r w:rsidR="00B200FE">
        <w:tab/>
      </w:r>
      <w:r w:rsidR="001B348B">
        <w:tab/>
      </w:r>
    </w:p>
    <w:p w14:paraId="48F2388D" w14:textId="719FFFA3" w:rsidR="00797B6A" w:rsidRPr="00B200FE" w:rsidRDefault="00797B6A" w:rsidP="00797B6A">
      <w:pPr>
        <w:pStyle w:val="Heading2"/>
      </w:pPr>
      <w:r>
        <w:t xml:space="preserve">Date assessment was carried out: </w:t>
      </w:r>
      <w:r w:rsidR="00F52D13">
        <w:rPr>
          <w:b w:val="0"/>
        </w:rPr>
        <w:t>1</w:t>
      </w:r>
      <w:r w:rsidR="00725D74">
        <w:rPr>
          <w:b w:val="0"/>
        </w:rPr>
        <w:t>0</w:t>
      </w:r>
      <w:r w:rsidR="00FB38E4" w:rsidRPr="00FB38E4">
        <w:rPr>
          <w:b w:val="0"/>
        </w:rPr>
        <w:t>/0</w:t>
      </w:r>
      <w:r w:rsidR="00725D74">
        <w:rPr>
          <w:b w:val="0"/>
        </w:rPr>
        <w:t>6</w:t>
      </w:r>
      <w:r w:rsidR="00FB38E4" w:rsidRPr="00FB38E4">
        <w:rPr>
          <w:b w:val="0"/>
        </w:rPr>
        <w:t>/2020</w:t>
      </w:r>
      <w:r w:rsidR="00605D60">
        <w:rPr>
          <w:b w:val="0"/>
        </w:rPr>
        <w:t>, reviewed 13/10/20</w:t>
      </w:r>
      <w:r w:rsidR="008325D2">
        <w:rPr>
          <w:b w:val="0"/>
        </w:rPr>
        <w:t>20</w:t>
      </w:r>
      <w:r w:rsidR="0034701F">
        <w:rPr>
          <w:b w:val="0"/>
        </w:rPr>
        <w:t>, 13</w:t>
      </w:r>
      <w:r w:rsidR="00414228">
        <w:rPr>
          <w:b w:val="0"/>
        </w:rPr>
        <w:t>/0</w:t>
      </w:r>
      <w:r w:rsidR="000D3663">
        <w:rPr>
          <w:b w:val="0"/>
        </w:rPr>
        <w:t>5</w:t>
      </w:r>
      <w:r w:rsidR="00414228">
        <w:rPr>
          <w:b w:val="0"/>
        </w:rPr>
        <w:t>/2021</w:t>
      </w:r>
      <w:r w:rsidR="008325D2">
        <w:rPr>
          <w:b w:val="0"/>
        </w:rPr>
        <w:t>, 17/01/2022</w:t>
      </w:r>
    </w:p>
    <w:p w14:paraId="48F2388E" w14:textId="77777777" w:rsidR="00797B6A" w:rsidRDefault="00797B6A" w:rsidP="00797B6A"/>
    <w:p w14:paraId="48F2388F" w14:textId="77777777" w:rsidR="003D385D" w:rsidRDefault="003D385D" w:rsidP="00797B6A"/>
    <w:tbl>
      <w:tblPr>
        <w:tblStyle w:val="TableGrid"/>
        <w:tblW w:w="15623" w:type="dxa"/>
        <w:tblInd w:w="-725" w:type="dxa"/>
        <w:tblLayout w:type="fixed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1980"/>
        <w:gridCol w:w="2700"/>
        <w:gridCol w:w="3978"/>
        <w:gridCol w:w="2250"/>
        <w:gridCol w:w="1767"/>
        <w:gridCol w:w="1725"/>
        <w:gridCol w:w="1223"/>
      </w:tblGrid>
      <w:tr w:rsidR="00251019" w14:paraId="48F23897" w14:textId="77777777" w:rsidTr="00C43B69">
        <w:trPr>
          <w:tblHeader/>
        </w:trPr>
        <w:tc>
          <w:tcPr>
            <w:tcW w:w="1980" w:type="dxa"/>
            <w:shd w:val="clear" w:color="auto" w:fill="8F002B"/>
          </w:tcPr>
          <w:p w14:paraId="48F23890" w14:textId="77777777" w:rsidR="00797B6A" w:rsidRPr="006E2949" w:rsidRDefault="009874A9" w:rsidP="009874A9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6E2949">
              <w:rPr>
                <w:rFonts w:ascii="Arial" w:hAnsi="Arial" w:cs="Arial"/>
                <w:sz w:val="22"/>
                <w:szCs w:val="22"/>
              </w:rPr>
              <w:t>What are the hazards?</w:t>
            </w:r>
          </w:p>
        </w:tc>
        <w:tc>
          <w:tcPr>
            <w:tcW w:w="2700" w:type="dxa"/>
            <w:shd w:val="clear" w:color="auto" w:fill="8F002B"/>
          </w:tcPr>
          <w:p w14:paraId="48F23891" w14:textId="77777777" w:rsidR="00797B6A" w:rsidRPr="006E2949" w:rsidRDefault="009874A9" w:rsidP="009874A9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6E2949">
              <w:rPr>
                <w:rFonts w:ascii="Arial" w:hAnsi="Arial" w:cs="Arial"/>
                <w:sz w:val="22"/>
                <w:szCs w:val="22"/>
              </w:rPr>
              <w:t>Who might be harmed and how?</w:t>
            </w:r>
          </w:p>
        </w:tc>
        <w:tc>
          <w:tcPr>
            <w:tcW w:w="3978" w:type="dxa"/>
            <w:shd w:val="clear" w:color="auto" w:fill="8F002B"/>
          </w:tcPr>
          <w:p w14:paraId="48F23892" w14:textId="77777777" w:rsidR="00797B6A" w:rsidRPr="006E2949" w:rsidRDefault="009874A9" w:rsidP="009874A9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6E2949">
              <w:rPr>
                <w:rFonts w:ascii="Arial" w:hAnsi="Arial" w:cs="Arial"/>
                <w:sz w:val="22"/>
                <w:szCs w:val="22"/>
              </w:rPr>
              <w:t>What are you already doing</w:t>
            </w:r>
            <w:r w:rsidR="001B348B" w:rsidRPr="006E2949">
              <w:rPr>
                <w:rFonts w:ascii="Arial" w:hAnsi="Arial" w:cs="Arial"/>
                <w:sz w:val="22"/>
                <w:szCs w:val="22"/>
              </w:rPr>
              <w:t xml:space="preserve"> to control the risks</w:t>
            </w:r>
            <w:r w:rsidRPr="006E294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250" w:type="dxa"/>
            <w:shd w:val="clear" w:color="auto" w:fill="8F002B"/>
          </w:tcPr>
          <w:p w14:paraId="48F23893" w14:textId="77777777" w:rsidR="00797B6A" w:rsidRPr="006E2949" w:rsidRDefault="009874A9" w:rsidP="009874A9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6E2949">
              <w:rPr>
                <w:rFonts w:ascii="Arial" w:hAnsi="Arial" w:cs="Arial"/>
                <w:sz w:val="22"/>
                <w:szCs w:val="22"/>
              </w:rPr>
              <w:t>What further action do you need to take</w:t>
            </w:r>
            <w:r w:rsidR="001B348B" w:rsidRPr="006E2949">
              <w:rPr>
                <w:rFonts w:ascii="Arial" w:hAnsi="Arial" w:cs="Arial"/>
                <w:sz w:val="22"/>
                <w:szCs w:val="22"/>
              </w:rPr>
              <w:t xml:space="preserve"> to control the risks</w:t>
            </w:r>
            <w:r w:rsidRPr="006E294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767" w:type="dxa"/>
            <w:shd w:val="clear" w:color="auto" w:fill="8F002B"/>
          </w:tcPr>
          <w:p w14:paraId="48F23894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1725" w:type="dxa"/>
            <w:shd w:val="clear" w:color="auto" w:fill="8F002B"/>
          </w:tcPr>
          <w:p w14:paraId="48F23895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223" w:type="dxa"/>
            <w:shd w:val="clear" w:color="auto" w:fill="8F002B"/>
          </w:tcPr>
          <w:p w14:paraId="48F23896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B72B8C" w14:paraId="48F239B2" w14:textId="77777777" w:rsidTr="00015BF9">
        <w:trPr>
          <w:trHeight w:val="632"/>
        </w:trPr>
        <w:tc>
          <w:tcPr>
            <w:tcW w:w="1980" w:type="dxa"/>
          </w:tcPr>
          <w:p w14:paraId="5C95A7CA" w14:textId="77777777" w:rsidR="008B2338" w:rsidRPr="008B2338" w:rsidRDefault="008B2338" w:rsidP="008B2338">
            <w:pPr>
              <w:pStyle w:val="NoSpacing"/>
              <w:rPr>
                <w:rFonts w:ascii="Arial" w:hAnsi="Arial" w:cs="Arial"/>
                <w:b/>
                <w:bCs/>
                <w:szCs w:val="22"/>
              </w:rPr>
            </w:pPr>
            <w:r w:rsidRPr="008B2338">
              <w:rPr>
                <w:rFonts w:ascii="Arial" w:hAnsi="Arial" w:cs="Arial"/>
                <w:b/>
                <w:bCs/>
                <w:szCs w:val="22"/>
              </w:rPr>
              <w:t xml:space="preserve">Biological hazard (specifically COVID-19) </w:t>
            </w:r>
          </w:p>
          <w:p w14:paraId="48F23898" w14:textId="05504317" w:rsidR="00B72B8C" w:rsidRPr="006E2949" w:rsidRDefault="00B72B8C" w:rsidP="00B200FE">
            <w:pPr>
              <w:pStyle w:val="NoSpacing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700" w:type="dxa"/>
          </w:tcPr>
          <w:p w14:paraId="48F2389D" w14:textId="6700C84F" w:rsidR="00BB23A9" w:rsidRPr="006E2949" w:rsidRDefault="000C5E3C" w:rsidP="00257A62">
            <w:pPr>
              <w:pStyle w:val="NoSpacing"/>
              <w:rPr>
                <w:rFonts w:ascii="Arial" w:hAnsi="Arial" w:cs="Arial"/>
                <w:szCs w:val="22"/>
              </w:rPr>
            </w:pPr>
            <w:r w:rsidRPr="006E2949">
              <w:rPr>
                <w:rFonts w:ascii="Arial" w:hAnsi="Arial" w:cs="Arial"/>
                <w:szCs w:val="22"/>
              </w:rPr>
              <w:t xml:space="preserve">Risk of infection to both clients and employees </w:t>
            </w:r>
            <w:r w:rsidR="008C454F" w:rsidRPr="006E2949">
              <w:rPr>
                <w:rFonts w:ascii="Arial" w:hAnsi="Arial" w:cs="Arial"/>
                <w:szCs w:val="22"/>
              </w:rPr>
              <w:t>when carrying out support visits</w:t>
            </w:r>
          </w:p>
        </w:tc>
        <w:tc>
          <w:tcPr>
            <w:tcW w:w="3978" w:type="dxa"/>
          </w:tcPr>
          <w:p w14:paraId="7B61EE5E" w14:textId="113C5498" w:rsidR="00C610AE" w:rsidRPr="006E2949" w:rsidRDefault="00365473" w:rsidP="007D7CA2">
            <w:pPr>
              <w:pStyle w:val="NoSpacing"/>
              <w:rPr>
                <w:rFonts w:ascii="Arial" w:hAnsi="Arial" w:cs="Arial"/>
                <w:b/>
                <w:bCs/>
                <w:szCs w:val="22"/>
              </w:rPr>
            </w:pPr>
            <w:r w:rsidRPr="006E2949">
              <w:rPr>
                <w:rFonts w:ascii="Arial" w:hAnsi="Arial" w:cs="Arial"/>
                <w:b/>
                <w:bCs/>
                <w:szCs w:val="22"/>
              </w:rPr>
              <w:t>Essential visits only</w:t>
            </w:r>
          </w:p>
          <w:p w14:paraId="5285F301" w14:textId="77777777" w:rsidR="00365473" w:rsidRPr="006E2949" w:rsidRDefault="00365473" w:rsidP="007D7CA2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5F2FF8AA" w14:textId="33CA8520" w:rsidR="00A85A60" w:rsidRPr="006E2949" w:rsidRDefault="00CE700F" w:rsidP="007D7CA2">
            <w:pPr>
              <w:pStyle w:val="NoSpacing"/>
              <w:rPr>
                <w:rFonts w:ascii="Arial" w:hAnsi="Arial" w:cs="Arial"/>
                <w:szCs w:val="22"/>
              </w:rPr>
            </w:pPr>
            <w:r w:rsidRPr="006E2949">
              <w:rPr>
                <w:rFonts w:ascii="Arial" w:hAnsi="Arial" w:cs="Arial"/>
                <w:szCs w:val="22"/>
              </w:rPr>
              <w:t xml:space="preserve">Support </w:t>
            </w:r>
            <w:r w:rsidR="0092515A" w:rsidRPr="006E2949">
              <w:rPr>
                <w:rFonts w:ascii="Arial" w:hAnsi="Arial" w:cs="Arial"/>
                <w:szCs w:val="22"/>
              </w:rPr>
              <w:t>to be provided to clients over the telephone unless in the following circumstances:</w:t>
            </w:r>
          </w:p>
          <w:p w14:paraId="5AF21269" w14:textId="77777777" w:rsidR="0092515A" w:rsidRPr="006E2949" w:rsidRDefault="0092515A" w:rsidP="007D7CA2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4D58D735" w14:textId="77777777" w:rsidR="0092515A" w:rsidRPr="006E2949" w:rsidRDefault="003E43AA" w:rsidP="00C43B6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6E2949">
              <w:rPr>
                <w:rFonts w:ascii="Arial" w:hAnsi="Arial" w:cs="Arial"/>
                <w:szCs w:val="22"/>
              </w:rPr>
              <w:t xml:space="preserve">To </w:t>
            </w:r>
            <w:r w:rsidR="009E02D3" w:rsidRPr="006E2949">
              <w:rPr>
                <w:rFonts w:ascii="Arial" w:hAnsi="Arial" w:cs="Arial"/>
                <w:szCs w:val="22"/>
              </w:rPr>
              <w:t>provide a food parcel</w:t>
            </w:r>
          </w:p>
          <w:p w14:paraId="23189B9A" w14:textId="35A1FE67" w:rsidR="009E02D3" w:rsidRDefault="009E02D3" w:rsidP="0092515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6E2949">
              <w:rPr>
                <w:rFonts w:ascii="Arial" w:hAnsi="Arial" w:cs="Arial"/>
                <w:szCs w:val="22"/>
              </w:rPr>
              <w:lastRenderedPageBreak/>
              <w:t>In response to a safeguarding / risk concern that cannot be dealt with over the phone.</w:t>
            </w:r>
          </w:p>
          <w:p w14:paraId="22A978B5" w14:textId="77777777" w:rsidR="00D425CA" w:rsidRDefault="00D425CA" w:rsidP="00D425CA">
            <w:pPr>
              <w:pStyle w:val="NoSpacing"/>
              <w:ind w:left="360"/>
              <w:rPr>
                <w:rFonts w:ascii="Arial" w:hAnsi="Arial" w:cs="Arial"/>
                <w:szCs w:val="22"/>
              </w:rPr>
            </w:pPr>
          </w:p>
          <w:p w14:paraId="5E4F2A5A" w14:textId="3EAD465F" w:rsidR="00D425CA" w:rsidRPr="006E2949" w:rsidRDefault="00D425CA" w:rsidP="0092515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 support a client moving in/out of a property</w:t>
            </w:r>
          </w:p>
          <w:p w14:paraId="295AA5E0" w14:textId="62498A64" w:rsidR="00D0584C" w:rsidRPr="006E2949" w:rsidRDefault="00D0584C" w:rsidP="00D0584C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3A4EFA6A" w14:textId="139C7D91" w:rsidR="00D2350F" w:rsidRPr="006E2949" w:rsidRDefault="00D2350F" w:rsidP="00D0584C">
            <w:pPr>
              <w:pStyle w:val="NoSpacing"/>
              <w:rPr>
                <w:rFonts w:ascii="Arial" w:hAnsi="Arial" w:cs="Arial"/>
                <w:szCs w:val="22"/>
              </w:rPr>
            </w:pPr>
            <w:r w:rsidRPr="006E2949">
              <w:rPr>
                <w:rFonts w:ascii="Arial" w:hAnsi="Arial" w:cs="Arial"/>
                <w:szCs w:val="22"/>
              </w:rPr>
              <w:t xml:space="preserve">Clients will be reminded of covid guidelines and restrictions </w:t>
            </w:r>
            <w:r w:rsidR="00C35431" w:rsidRPr="006E2949">
              <w:rPr>
                <w:rFonts w:ascii="Arial" w:hAnsi="Arial" w:cs="Arial"/>
                <w:szCs w:val="22"/>
              </w:rPr>
              <w:t>during telephone contact</w:t>
            </w:r>
          </w:p>
          <w:p w14:paraId="5B9A4C22" w14:textId="44BE02FA" w:rsidR="00D0584C" w:rsidRPr="006E2949" w:rsidRDefault="00D0584C" w:rsidP="00D0584C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4884FD06" w14:textId="77777777" w:rsidR="00C35431" w:rsidRPr="006E2949" w:rsidRDefault="00C35431" w:rsidP="00D0584C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51FD587A" w14:textId="77777777" w:rsidR="00D0584C" w:rsidRPr="006E2949" w:rsidRDefault="00C62A55" w:rsidP="00D0584C">
            <w:pPr>
              <w:pStyle w:val="NoSpacing"/>
              <w:rPr>
                <w:rFonts w:ascii="Arial" w:hAnsi="Arial" w:cs="Arial"/>
                <w:b/>
                <w:bCs/>
                <w:szCs w:val="22"/>
              </w:rPr>
            </w:pPr>
            <w:r w:rsidRPr="006E2949">
              <w:rPr>
                <w:rFonts w:ascii="Arial" w:hAnsi="Arial" w:cs="Arial"/>
                <w:b/>
                <w:bCs/>
                <w:szCs w:val="22"/>
              </w:rPr>
              <w:t xml:space="preserve">Social Distancing </w:t>
            </w:r>
          </w:p>
          <w:p w14:paraId="27A3994F" w14:textId="77777777" w:rsidR="00C62A55" w:rsidRPr="006E2949" w:rsidRDefault="00C62A55" w:rsidP="00D0584C">
            <w:pPr>
              <w:pStyle w:val="NoSpacing"/>
              <w:rPr>
                <w:rFonts w:ascii="Arial" w:hAnsi="Arial" w:cs="Arial"/>
                <w:b/>
                <w:bCs/>
                <w:szCs w:val="22"/>
              </w:rPr>
            </w:pPr>
          </w:p>
          <w:p w14:paraId="5A306877" w14:textId="77777777" w:rsidR="00C62A55" w:rsidRPr="006E2949" w:rsidRDefault="00C62A55" w:rsidP="00D0584C">
            <w:pPr>
              <w:pStyle w:val="NoSpacing"/>
              <w:rPr>
                <w:rFonts w:ascii="Arial" w:hAnsi="Arial" w:cs="Arial"/>
                <w:szCs w:val="22"/>
              </w:rPr>
            </w:pPr>
            <w:r w:rsidRPr="006E2949">
              <w:rPr>
                <w:rFonts w:ascii="Arial" w:hAnsi="Arial" w:cs="Arial"/>
                <w:szCs w:val="22"/>
              </w:rPr>
              <w:t xml:space="preserve">If a visit is required to </w:t>
            </w:r>
            <w:r w:rsidR="007B0C7E" w:rsidRPr="006E2949">
              <w:rPr>
                <w:rFonts w:ascii="Arial" w:hAnsi="Arial" w:cs="Arial"/>
                <w:szCs w:val="22"/>
              </w:rPr>
              <w:t xml:space="preserve">a client address, support workers will </w:t>
            </w:r>
            <w:r w:rsidR="00D31031" w:rsidRPr="006E2949">
              <w:rPr>
                <w:rFonts w:ascii="Arial" w:hAnsi="Arial" w:cs="Arial"/>
                <w:szCs w:val="22"/>
              </w:rPr>
              <w:t xml:space="preserve">contact the client </w:t>
            </w:r>
            <w:r w:rsidR="009360B0" w:rsidRPr="006E2949">
              <w:rPr>
                <w:rFonts w:ascii="Arial" w:hAnsi="Arial" w:cs="Arial"/>
                <w:szCs w:val="22"/>
              </w:rPr>
              <w:t>beforehand</w:t>
            </w:r>
            <w:r w:rsidR="00D31031" w:rsidRPr="006E2949">
              <w:rPr>
                <w:rFonts w:ascii="Arial" w:hAnsi="Arial" w:cs="Arial"/>
                <w:szCs w:val="22"/>
              </w:rPr>
              <w:t xml:space="preserve"> to ensure the</w:t>
            </w:r>
            <w:r w:rsidR="009360B0" w:rsidRPr="006E2949">
              <w:rPr>
                <w:rFonts w:ascii="Arial" w:hAnsi="Arial" w:cs="Arial"/>
                <w:szCs w:val="22"/>
              </w:rPr>
              <w:t xml:space="preserve"> client has no covid symptoms.</w:t>
            </w:r>
          </w:p>
          <w:p w14:paraId="2782E484" w14:textId="04D44AD5" w:rsidR="00C35431" w:rsidRPr="006E2949" w:rsidRDefault="00C35431" w:rsidP="00D0584C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5F4780DA" w14:textId="6CC52904" w:rsidR="0045704D" w:rsidRPr="006E2949" w:rsidRDefault="0045704D" w:rsidP="00D0584C">
            <w:pPr>
              <w:pStyle w:val="NoSpacing"/>
              <w:rPr>
                <w:rFonts w:ascii="Arial" w:hAnsi="Arial" w:cs="Arial"/>
                <w:szCs w:val="22"/>
              </w:rPr>
            </w:pPr>
            <w:r w:rsidRPr="006E2949">
              <w:rPr>
                <w:rFonts w:ascii="Arial" w:hAnsi="Arial" w:cs="Arial"/>
                <w:szCs w:val="22"/>
              </w:rPr>
              <w:t xml:space="preserve">Support tasks should </w:t>
            </w:r>
            <w:r w:rsidR="000B66F8" w:rsidRPr="006E2949">
              <w:rPr>
                <w:rFonts w:ascii="Arial" w:hAnsi="Arial" w:cs="Arial"/>
                <w:szCs w:val="22"/>
              </w:rPr>
              <w:t xml:space="preserve">be carried out on the </w:t>
            </w:r>
            <w:r w:rsidR="006E2949" w:rsidRPr="006E2949">
              <w:rPr>
                <w:rFonts w:ascii="Arial" w:hAnsi="Arial" w:cs="Arial"/>
                <w:szCs w:val="22"/>
              </w:rPr>
              <w:t>doorstep</w:t>
            </w:r>
            <w:r w:rsidR="000B66F8" w:rsidRPr="006E2949">
              <w:rPr>
                <w:rFonts w:ascii="Arial" w:hAnsi="Arial" w:cs="Arial"/>
                <w:szCs w:val="22"/>
              </w:rPr>
              <w:t xml:space="preserve"> if appropriate. </w:t>
            </w:r>
          </w:p>
          <w:p w14:paraId="0E7E7DF0" w14:textId="77777777" w:rsidR="005D2359" w:rsidRPr="006E2949" w:rsidRDefault="005D2359" w:rsidP="00D0584C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0E86C6A4" w14:textId="32017241" w:rsidR="00C35431" w:rsidRPr="006E2949" w:rsidRDefault="003262EF" w:rsidP="00D0584C">
            <w:pPr>
              <w:pStyle w:val="NoSpacing"/>
              <w:rPr>
                <w:rFonts w:ascii="Arial" w:hAnsi="Arial" w:cs="Arial"/>
                <w:szCs w:val="22"/>
              </w:rPr>
            </w:pPr>
            <w:r w:rsidRPr="006E2949">
              <w:rPr>
                <w:rFonts w:ascii="Arial" w:hAnsi="Arial" w:cs="Arial"/>
                <w:szCs w:val="22"/>
              </w:rPr>
              <w:lastRenderedPageBreak/>
              <w:t xml:space="preserve">If it is </w:t>
            </w:r>
            <w:r w:rsidR="005D2359" w:rsidRPr="006E2949">
              <w:rPr>
                <w:rFonts w:ascii="Arial" w:hAnsi="Arial" w:cs="Arial"/>
                <w:szCs w:val="22"/>
              </w:rPr>
              <w:t>necessary</w:t>
            </w:r>
            <w:r w:rsidRPr="006E2949">
              <w:rPr>
                <w:rFonts w:ascii="Arial" w:hAnsi="Arial" w:cs="Arial"/>
                <w:szCs w:val="22"/>
              </w:rPr>
              <w:t xml:space="preserve"> to enter the prope</w:t>
            </w:r>
            <w:r w:rsidR="006B1583" w:rsidRPr="006E2949">
              <w:rPr>
                <w:rFonts w:ascii="Arial" w:hAnsi="Arial" w:cs="Arial"/>
                <w:szCs w:val="22"/>
              </w:rPr>
              <w:t xml:space="preserve">rty, support workers must wear a face mask and </w:t>
            </w:r>
            <w:r w:rsidR="00F02BBB" w:rsidRPr="006E2949">
              <w:rPr>
                <w:rFonts w:ascii="Arial" w:hAnsi="Arial" w:cs="Arial"/>
                <w:szCs w:val="22"/>
              </w:rPr>
              <w:t>gloves and wash/sanitise hands immediately after leaving the property.</w:t>
            </w:r>
          </w:p>
          <w:p w14:paraId="7C890379" w14:textId="2F572D52" w:rsidR="005D2359" w:rsidRPr="006E2949" w:rsidRDefault="005D2359" w:rsidP="00D0584C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3E728013" w14:textId="74A35533" w:rsidR="005D2359" w:rsidRPr="006E2949" w:rsidRDefault="005D2359" w:rsidP="00D0584C">
            <w:pPr>
              <w:pStyle w:val="NoSpacing"/>
              <w:rPr>
                <w:rFonts w:ascii="Arial" w:hAnsi="Arial" w:cs="Arial"/>
                <w:szCs w:val="22"/>
              </w:rPr>
            </w:pPr>
            <w:r w:rsidRPr="006E2949">
              <w:rPr>
                <w:rFonts w:ascii="Arial" w:hAnsi="Arial" w:cs="Arial"/>
                <w:szCs w:val="22"/>
              </w:rPr>
              <w:t>Whilst inside the property</w:t>
            </w:r>
            <w:r w:rsidR="00E84263" w:rsidRPr="006E2949">
              <w:rPr>
                <w:rFonts w:ascii="Arial" w:hAnsi="Arial" w:cs="Arial"/>
                <w:szCs w:val="22"/>
              </w:rPr>
              <w:t>, windows and doors must remain open to ensure adequate ventilation and two meter distance should be maintained from the client.</w:t>
            </w:r>
          </w:p>
          <w:p w14:paraId="13D4812E" w14:textId="77777777" w:rsidR="00C35431" w:rsidRPr="006E2949" w:rsidRDefault="00C35431" w:rsidP="00D0584C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0F373456" w14:textId="77777777" w:rsidR="00E551BA" w:rsidRPr="006E2949" w:rsidRDefault="00E551BA" w:rsidP="00D0584C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5CE19388" w14:textId="77777777" w:rsidR="00E551BA" w:rsidRPr="006E2949" w:rsidRDefault="00E551BA" w:rsidP="00D0584C">
            <w:pPr>
              <w:pStyle w:val="NoSpacing"/>
              <w:rPr>
                <w:rFonts w:ascii="Arial" w:hAnsi="Arial" w:cs="Arial"/>
                <w:b/>
                <w:bCs/>
                <w:szCs w:val="22"/>
              </w:rPr>
            </w:pPr>
            <w:r w:rsidRPr="006E2949">
              <w:rPr>
                <w:rFonts w:ascii="Arial" w:hAnsi="Arial" w:cs="Arial"/>
                <w:b/>
                <w:bCs/>
                <w:szCs w:val="22"/>
              </w:rPr>
              <w:t xml:space="preserve">PPE </w:t>
            </w:r>
          </w:p>
          <w:p w14:paraId="0820E17A" w14:textId="77777777" w:rsidR="00200278" w:rsidRPr="006E2949" w:rsidRDefault="00200278" w:rsidP="00D0584C">
            <w:pPr>
              <w:pStyle w:val="NoSpacing"/>
              <w:rPr>
                <w:rFonts w:ascii="Arial" w:hAnsi="Arial" w:cs="Arial"/>
                <w:b/>
                <w:bCs/>
                <w:szCs w:val="22"/>
              </w:rPr>
            </w:pPr>
          </w:p>
          <w:p w14:paraId="022C2E7E" w14:textId="77777777" w:rsidR="00200278" w:rsidRPr="006E2949" w:rsidRDefault="00200278" w:rsidP="00D0584C">
            <w:pPr>
              <w:pStyle w:val="NoSpacing"/>
              <w:rPr>
                <w:rFonts w:ascii="Arial" w:hAnsi="Arial" w:cs="Arial"/>
                <w:szCs w:val="22"/>
              </w:rPr>
            </w:pPr>
            <w:r w:rsidRPr="006E2949">
              <w:rPr>
                <w:rFonts w:ascii="Arial" w:hAnsi="Arial" w:cs="Arial"/>
                <w:szCs w:val="22"/>
              </w:rPr>
              <w:t xml:space="preserve">Support Workers have been provided with hand sanitiser, gloves and face masks. These are ordered centrally </w:t>
            </w:r>
            <w:r w:rsidR="00AC1EF3" w:rsidRPr="006E2949">
              <w:rPr>
                <w:rFonts w:ascii="Arial" w:hAnsi="Arial" w:cs="Arial"/>
                <w:szCs w:val="22"/>
              </w:rPr>
              <w:t>by the admin team.</w:t>
            </w:r>
          </w:p>
          <w:p w14:paraId="4A0EAB07" w14:textId="77777777" w:rsidR="00CF5B5F" w:rsidRPr="006E2949" w:rsidRDefault="00CF5B5F" w:rsidP="00D0584C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0F068728" w14:textId="77777777" w:rsidR="00CF5B5F" w:rsidRPr="006E2949" w:rsidRDefault="00CF5B5F" w:rsidP="00D0584C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76A914D4" w14:textId="3E5583CE" w:rsidR="00B67E89" w:rsidRPr="006E2949" w:rsidRDefault="00B67E89" w:rsidP="00CF5B5F">
            <w:pPr>
              <w:pStyle w:val="NoSpacing"/>
              <w:rPr>
                <w:rFonts w:ascii="Arial" w:hAnsi="Arial" w:cs="Arial"/>
                <w:b/>
                <w:bCs/>
                <w:szCs w:val="22"/>
              </w:rPr>
            </w:pPr>
            <w:r w:rsidRPr="006E2949">
              <w:rPr>
                <w:rFonts w:ascii="Arial" w:hAnsi="Arial" w:cs="Arial"/>
                <w:b/>
                <w:bCs/>
                <w:szCs w:val="22"/>
              </w:rPr>
              <w:t xml:space="preserve">Update 13.10.2020 </w:t>
            </w:r>
          </w:p>
          <w:p w14:paraId="71AE452F" w14:textId="77777777" w:rsidR="0093410C" w:rsidRPr="006E2949" w:rsidRDefault="0093410C" w:rsidP="00CF5B5F">
            <w:pPr>
              <w:pStyle w:val="NoSpacing"/>
              <w:rPr>
                <w:rFonts w:ascii="Arial" w:hAnsi="Arial" w:cs="Arial"/>
                <w:b/>
                <w:bCs/>
                <w:szCs w:val="22"/>
              </w:rPr>
            </w:pPr>
          </w:p>
          <w:p w14:paraId="5739BC19" w14:textId="3859CF00" w:rsidR="00CF5B5F" w:rsidRPr="006E2949" w:rsidRDefault="00CF5B5F" w:rsidP="00CF5B5F">
            <w:pPr>
              <w:pStyle w:val="NoSpacing"/>
              <w:rPr>
                <w:rFonts w:ascii="Arial" w:hAnsi="Arial" w:cs="Arial"/>
                <w:b/>
                <w:bCs/>
                <w:szCs w:val="22"/>
              </w:rPr>
            </w:pPr>
            <w:r w:rsidRPr="006E2949">
              <w:rPr>
                <w:rFonts w:ascii="Arial" w:hAnsi="Arial" w:cs="Arial"/>
                <w:b/>
                <w:bCs/>
                <w:szCs w:val="22"/>
              </w:rPr>
              <w:lastRenderedPageBreak/>
              <w:t>Car Sharing</w:t>
            </w:r>
            <w:r w:rsidR="00B67E89" w:rsidRPr="006E2949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  <w:p w14:paraId="2C62BDD6" w14:textId="4E345FA6" w:rsidR="003024B7" w:rsidRPr="006E2949" w:rsidRDefault="006A1ED1" w:rsidP="00CF5B5F">
            <w:pPr>
              <w:pStyle w:val="NoSpacing"/>
              <w:rPr>
                <w:rFonts w:ascii="Arial" w:hAnsi="Arial" w:cs="Arial"/>
                <w:szCs w:val="22"/>
              </w:rPr>
            </w:pPr>
            <w:r w:rsidRPr="006E2949">
              <w:rPr>
                <w:rFonts w:ascii="Arial" w:hAnsi="Arial" w:cs="Arial"/>
                <w:szCs w:val="22"/>
              </w:rPr>
              <w:t>Support workers should avoid car sharing with other employees and clients</w:t>
            </w:r>
            <w:r w:rsidR="009E5B1E" w:rsidRPr="006E2949">
              <w:rPr>
                <w:rFonts w:ascii="Arial" w:hAnsi="Arial" w:cs="Arial"/>
                <w:szCs w:val="22"/>
              </w:rPr>
              <w:t xml:space="preserve"> where possible</w:t>
            </w:r>
            <w:r w:rsidRPr="006E2949">
              <w:rPr>
                <w:rFonts w:ascii="Arial" w:hAnsi="Arial" w:cs="Arial"/>
                <w:szCs w:val="22"/>
              </w:rPr>
              <w:t>.</w:t>
            </w:r>
          </w:p>
          <w:p w14:paraId="1F0CECEF" w14:textId="4DEA3D01" w:rsidR="003024B7" w:rsidRPr="006E2949" w:rsidRDefault="003024B7" w:rsidP="00CF5B5F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2E332156" w14:textId="7E1FDCAA" w:rsidR="003024B7" w:rsidRDefault="003024B7" w:rsidP="00CF5B5F">
            <w:pPr>
              <w:pStyle w:val="NoSpacing"/>
              <w:rPr>
                <w:rFonts w:ascii="Arial" w:hAnsi="Arial" w:cs="Arial"/>
                <w:szCs w:val="22"/>
              </w:rPr>
            </w:pPr>
            <w:r w:rsidRPr="006E2949">
              <w:rPr>
                <w:rFonts w:ascii="Arial" w:hAnsi="Arial" w:cs="Arial"/>
                <w:szCs w:val="22"/>
              </w:rPr>
              <w:t xml:space="preserve">Transport for clients should only be provided </w:t>
            </w:r>
            <w:r w:rsidR="009E5B1E" w:rsidRPr="006E2949">
              <w:rPr>
                <w:rFonts w:ascii="Arial" w:hAnsi="Arial" w:cs="Arial"/>
                <w:szCs w:val="22"/>
              </w:rPr>
              <w:t>for essential trips only and PPE must be worn by both parties.</w:t>
            </w:r>
          </w:p>
          <w:p w14:paraId="276167C3" w14:textId="5ED65D02" w:rsidR="006D62C9" w:rsidRDefault="006D62C9" w:rsidP="00CF5B5F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7457ECC2" w14:textId="31AF54E2" w:rsidR="006D62C9" w:rsidRDefault="006D62C9" w:rsidP="00CF5B5F">
            <w:pPr>
              <w:pStyle w:val="NoSpacing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Support workers should follow the organisation car sharing guidance which states:</w:t>
            </w:r>
          </w:p>
          <w:p w14:paraId="2E583845" w14:textId="77777777" w:rsidR="006D62C9" w:rsidRDefault="006D62C9" w:rsidP="00CF5B5F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21CD3299" w14:textId="77777777" w:rsidR="006D62C9" w:rsidRPr="006D62C9" w:rsidRDefault="006D62C9" w:rsidP="006D62C9">
            <w:pPr>
              <w:pStyle w:val="NoSpacing"/>
              <w:rPr>
                <w:rFonts w:ascii="Arial" w:hAnsi="Arial" w:cs="Arial"/>
                <w:szCs w:val="22"/>
              </w:rPr>
            </w:pPr>
            <w:r w:rsidRPr="006D62C9">
              <w:rPr>
                <w:rFonts w:ascii="Arial" w:hAnsi="Arial" w:cs="Arial"/>
                <w:szCs w:val="22"/>
              </w:rPr>
              <w:t>Considerations for car sharing:</w:t>
            </w:r>
          </w:p>
          <w:p w14:paraId="581AC9DC" w14:textId="77777777" w:rsidR="006D62C9" w:rsidRPr="006D62C9" w:rsidRDefault="006D62C9" w:rsidP="006D62C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Cs/>
                <w:szCs w:val="22"/>
              </w:rPr>
            </w:pPr>
            <w:r w:rsidRPr="006D62C9">
              <w:rPr>
                <w:rFonts w:ascii="Arial" w:hAnsi="Arial" w:cs="Arial"/>
                <w:bCs/>
                <w:szCs w:val="22"/>
              </w:rPr>
              <w:t>open windows for ventilation</w:t>
            </w:r>
          </w:p>
          <w:p w14:paraId="16BED231" w14:textId="77777777" w:rsidR="006D62C9" w:rsidRPr="006D62C9" w:rsidRDefault="006D62C9" w:rsidP="006D62C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Cs/>
                <w:szCs w:val="22"/>
              </w:rPr>
            </w:pPr>
            <w:r w:rsidRPr="006D62C9">
              <w:rPr>
                <w:rFonts w:ascii="Arial" w:hAnsi="Arial" w:cs="Arial"/>
                <w:bCs/>
                <w:szCs w:val="22"/>
              </w:rPr>
              <w:t>travel side-by-side or behind other people, rather than facing them, where seating arrangements allow</w:t>
            </w:r>
          </w:p>
          <w:p w14:paraId="31927067" w14:textId="77777777" w:rsidR="006D62C9" w:rsidRPr="006D62C9" w:rsidRDefault="006D62C9" w:rsidP="006D62C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Cs/>
                <w:szCs w:val="22"/>
              </w:rPr>
            </w:pPr>
            <w:r w:rsidRPr="006D62C9">
              <w:rPr>
                <w:rFonts w:ascii="Arial" w:hAnsi="Arial" w:cs="Arial"/>
                <w:bCs/>
                <w:szCs w:val="22"/>
              </w:rPr>
              <w:t>consider seating arrangements to maximise the distance between people in the vehicle</w:t>
            </w:r>
          </w:p>
          <w:p w14:paraId="59EEE7A6" w14:textId="77777777" w:rsidR="006D62C9" w:rsidRPr="006D62C9" w:rsidRDefault="006D62C9" w:rsidP="006D62C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Cs/>
                <w:szCs w:val="22"/>
              </w:rPr>
            </w:pPr>
            <w:r w:rsidRPr="006D62C9">
              <w:rPr>
                <w:rFonts w:ascii="Arial" w:hAnsi="Arial" w:cs="Arial"/>
                <w:bCs/>
                <w:szCs w:val="22"/>
              </w:rPr>
              <w:lastRenderedPageBreak/>
              <w:t>face coverings to be worn at all times</w:t>
            </w:r>
          </w:p>
          <w:p w14:paraId="0A99E66A" w14:textId="77777777" w:rsidR="006D62C9" w:rsidRDefault="006D62C9" w:rsidP="00CF5B5F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60BB0644" w14:textId="6C22B580" w:rsidR="006D62C9" w:rsidRDefault="006D62C9" w:rsidP="00CF5B5F">
            <w:pPr>
              <w:pStyle w:val="NoSpacing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  <w:p w14:paraId="68A99EE6" w14:textId="4E41D703" w:rsidR="00414228" w:rsidRDefault="00414228" w:rsidP="00CF5B5F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4EE278CA" w14:textId="0EA57E44" w:rsidR="00414228" w:rsidRDefault="008D2ECB" w:rsidP="00CF5B5F">
            <w:pPr>
              <w:pStyle w:val="NoSpacing"/>
              <w:rPr>
                <w:rFonts w:ascii="Arial" w:hAnsi="Arial" w:cs="Arial"/>
                <w:b/>
                <w:bCs/>
                <w:szCs w:val="22"/>
              </w:rPr>
            </w:pPr>
            <w:r w:rsidRPr="008D2ECB">
              <w:rPr>
                <w:rFonts w:ascii="Arial" w:hAnsi="Arial" w:cs="Arial"/>
                <w:b/>
                <w:bCs/>
                <w:szCs w:val="22"/>
              </w:rPr>
              <w:t>Update May 2021</w:t>
            </w:r>
          </w:p>
          <w:p w14:paraId="7DE99FFC" w14:textId="06AB89FA" w:rsidR="008D2ECB" w:rsidRDefault="008D2ECB" w:rsidP="00CF5B5F">
            <w:pPr>
              <w:pStyle w:val="NoSpacing"/>
              <w:rPr>
                <w:rFonts w:ascii="Arial" w:hAnsi="Arial" w:cs="Arial"/>
                <w:b/>
                <w:bCs/>
                <w:szCs w:val="22"/>
              </w:rPr>
            </w:pPr>
          </w:p>
          <w:p w14:paraId="7DD8E002" w14:textId="04E28DE6" w:rsidR="008D2ECB" w:rsidRDefault="008D2ECB" w:rsidP="00CF5B5F">
            <w:pPr>
              <w:pStyle w:val="NoSpacing"/>
              <w:rPr>
                <w:rFonts w:ascii="Arial" w:hAnsi="Arial" w:cs="Arial"/>
                <w:szCs w:val="22"/>
              </w:rPr>
            </w:pPr>
            <w:r w:rsidRPr="008D2ECB">
              <w:rPr>
                <w:rFonts w:ascii="Arial" w:hAnsi="Arial" w:cs="Arial"/>
                <w:szCs w:val="22"/>
              </w:rPr>
              <w:t>Essential visit only replaced with ‘Is it safe to visit my client</w:t>
            </w:r>
            <w:r>
              <w:rPr>
                <w:rFonts w:ascii="Arial" w:hAnsi="Arial" w:cs="Arial"/>
                <w:szCs w:val="22"/>
              </w:rPr>
              <w:t>’ approach as per organsiational roadmap.</w:t>
            </w:r>
          </w:p>
          <w:p w14:paraId="026A7545" w14:textId="49217AD5" w:rsidR="00647DA2" w:rsidRDefault="00647DA2" w:rsidP="00CF5B5F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24722203" w14:textId="79CCC96C" w:rsidR="00647DA2" w:rsidRDefault="00647DA2" w:rsidP="00CF5B5F">
            <w:pPr>
              <w:pStyle w:val="NoSpacing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Introduction of lateral flow tests for employees to use </w:t>
            </w:r>
            <w:r w:rsidR="00CA6290">
              <w:rPr>
                <w:rFonts w:ascii="Arial" w:hAnsi="Arial" w:cs="Arial"/>
                <w:szCs w:val="22"/>
              </w:rPr>
              <w:t>regularly.</w:t>
            </w:r>
          </w:p>
          <w:p w14:paraId="405827C6" w14:textId="6D77B319" w:rsidR="00CA6290" w:rsidRDefault="00CA6290" w:rsidP="00CF5B5F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241EBC3F" w14:textId="15D14F28" w:rsidR="00CA6290" w:rsidRDefault="00CA6290" w:rsidP="00CF5B5F">
            <w:pPr>
              <w:pStyle w:val="NoSpacing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Both Housing First Support Workers are vaccinated.</w:t>
            </w:r>
          </w:p>
          <w:p w14:paraId="641EEE40" w14:textId="77777777" w:rsidR="001A6709" w:rsidRDefault="001A6709" w:rsidP="00CF5B5F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4CCDDA13" w14:textId="3DE68407" w:rsidR="001A6709" w:rsidRDefault="001A6709" w:rsidP="00CF5B5F">
            <w:pPr>
              <w:pStyle w:val="NoSpacing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Update </w:t>
            </w:r>
            <w:r w:rsidR="00015BF9">
              <w:rPr>
                <w:rFonts w:ascii="Arial" w:hAnsi="Arial" w:cs="Arial"/>
                <w:b/>
                <w:bCs/>
                <w:szCs w:val="22"/>
              </w:rPr>
              <w:t xml:space="preserve">Jan </w:t>
            </w:r>
            <w:r>
              <w:rPr>
                <w:rFonts w:ascii="Arial" w:hAnsi="Arial" w:cs="Arial"/>
                <w:b/>
                <w:bCs/>
                <w:szCs w:val="22"/>
              </w:rPr>
              <w:t>2022</w:t>
            </w:r>
          </w:p>
          <w:p w14:paraId="750B3979" w14:textId="77777777" w:rsidR="00CF5B5F" w:rsidRDefault="002A0786" w:rsidP="00015BF9">
            <w:pPr>
              <w:pStyle w:val="NoSpacing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Housing First support workers are completing home visits </w:t>
            </w:r>
            <w:r w:rsidR="008B18A7">
              <w:rPr>
                <w:rFonts w:ascii="Arial" w:hAnsi="Arial" w:cs="Arial"/>
                <w:szCs w:val="22"/>
              </w:rPr>
              <w:t xml:space="preserve">with additional PPE in place. All </w:t>
            </w:r>
            <w:r w:rsidR="00915AF9">
              <w:rPr>
                <w:rFonts w:ascii="Arial" w:hAnsi="Arial" w:cs="Arial"/>
                <w:szCs w:val="22"/>
              </w:rPr>
              <w:t xml:space="preserve">support workers are </w:t>
            </w:r>
            <w:r w:rsidR="007B0349">
              <w:rPr>
                <w:rFonts w:ascii="Arial" w:hAnsi="Arial" w:cs="Arial"/>
                <w:szCs w:val="22"/>
              </w:rPr>
              <w:t xml:space="preserve">vaccinated and </w:t>
            </w:r>
            <w:r w:rsidR="00B376EA">
              <w:rPr>
                <w:rFonts w:ascii="Arial" w:hAnsi="Arial" w:cs="Arial"/>
                <w:szCs w:val="22"/>
              </w:rPr>
              <w:t xml:space="preserve">are following the </w:t>
            </w:r>
            <w:r w:rsidR="00B376EA">
              <w:rPr>
                <w:rFonts w:ascii="Arial" w:hAnsi="Arial" w:cs="Arial"/>
                <w:szCs w:val="22"/>
              </w:rPr>
              <w:lastRenderedPageBreak/>
              <w:t xml:space="preserve">guidance on </w:t>
            </w:r>
            <w:r w:rsidR="008936A4">
              <w:rPr>
                <w:rFonts w:ascii="Arial" w:hAnsi="Arial" w:cs="Arial"/>
                <w:szCs w:val="22"/>
              </w:rPr>
              <w:t xml:space="preserve">social distancing and </w:t>
            </w:r>
            <w:r w:rsidR="00015BF9">
              <w:rPr>
                <w:rFonts w:ascii="Arial" w:hAnsi="Arial" w:cs="Arial"/>
                <w:szCs w:val="22"/>
              </w:rPr>
              <w:t>lateral flow tests.</w:t>
            </w:r>
          </w:p>
          <w:p w14:paraId="494A9D8A" w14:textId="77777777" w:rsidR="004F6618" w:rsidRDefault="004F6618" w:rsidP="00015BF9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2ADF9651" w14:textId="77777777" w:rsidR="004F6618" w:rsidRDefault="004F6618" w:rsidP="00015BF9">
            <w:pPr>
              <w:pStyle w:val="NoSpacing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Support workers are encouraged to regularly disinfect their car</w:t>
            </w:r>
            <w:r w:rsidR="00C12627">
              <w:rPr>
                <w:rFonts w:ascii="Arial" w:hAnsi="Arial" w:cs="Arial"/>
                <w:szCs w:val="22"/>
              </w:rPr>
              <w:t xml:space="preserve"> </w:t>
            </w:r>
            <w:r w:rsidR="00623421">
              <w:rPr>
                <w:rFonts w:ascii="Arial" w:hAnsi="Arial" w:cs="Arial"/>
                <w:szCs w:val="22"/>
              </w:rPr>
              <w:t xml:space="preserve">touch areas including door handles, steering wheel and </w:t>
            </w:r>
            <w:r w:rsidR="008031D1">
              <w:rPr>
                <w:rFonts w:ascii="Arial" w:hAnsi="Arial" w:cs="Arial"/>
                <w:szCs w:val="22"/>
              </w:rPr>
              <w:t xml:space="preserve">gear stick. </w:t>
            </w:r>
          </w:p>
          <w:p w14:paraId="48F238C7" w14:textId="710368FD" w:rsidR="001E17E5" w:rsidRPr="006E2949" w:rsidRDefault="001E17E5" w:rsidP="00015BF9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2250" w:type="dxa"/>
          </w:tcPr>
          <w:p w14:paraId="48F238CD" w14:textId="77777777" w:rsidR="00B72B8C" w:rsidRPr="006E2949" w:rsidRDefault="00B72B8C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48F238D2" w14:textId="77777777" w:rsidR="00E23E99" w:rsidRPr="006E2949" w:rsidRDefault="00E23E99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48F238D3" w14:textId="77777777" w:rsidR="00E23E99" w:rsidRPr="006E2949" w:rsidRDefault="00E23E99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48F238D4" w14:textId="77777777" w:rsidR="00E23E99" w:rsidRPr="006E2949" w:rsidRDefault="00E23E99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48F238D5" w14:textId="77777777" w:rsidR="00E23E99" w:rsidRPr="006E2949" w:rsidRDefault="00E23E99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48F238D6" w14:textId="77777777" w:rsidR="00E23E99" w:rsidRPr="006E2949" w:rsidRDefault="00E23E99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48F238D7" w14:textId="77777777" w:rsidR="00E23E99" w:rsidRPr="006E2949" w:rsidRDefault="00E23E99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48F238D8" w14:textId="77777777" w:rsidR="00E23E99" w:rsidRPr="006E2949" w:rsidRDefault="00E23E99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48F238D9" w14:textId="77777777" w:rsidR="00E23E99" w:rsidRPr="006E2949" w:rsidRDefault="00E23E99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48F238DA" w14:textId="77777777" w:rsidR="00E23E99" w:rsidRPr="006E2949" w:rsidRDefault="00E23E99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48F238DB" w14:textId="77777777" w:rsidR="00E23E99" w:rsidRPr="006E2949" w:rsidRDefault="00E23E99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48F238DC" w14:textId="77777777" w:rsidR="00E23E99" w:rsidRPr="006E2949" w:rsidRDefault="00E23E99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48F238DD" w14:textId="77777777" w:rsidR="00E23E99" w:rsidRPr="006E2949" w:rsidRDefault="00E23E99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48F238E1" w14:textId="77777777" w:rsidR="00E23E99" w:rsidRPr="006E2949" w:rsidRDefault="00E23E99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48F238E2" w14:textId="77777777" w:rsidR="00E23E99" w:rsidRPr="006E2949" w:rsidRDefault="00E23E99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48F238E3" w14:textId="77777777" w:rsidR="00E23E99" w:rsidRPr="006E2949" w:rsidRDefault="00E23E99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48F238E7" w14:textId="77777777" w:rsidR="00E23E99" w:rsidRPr="006E2949" w:rsidRDefault="00E23E99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48F238E8" w14:textId="77777777" w:rsidR="00E23E99" w:rsidRPr="006E2949" w:rsidRDefault="00E23E99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48F238E9" w14:textId="77777777" w:rsidR="005B2C1B" w:rsidRPr="006E2949" w:rsidRDefault="005B2C1B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48F238F0" w14:textId="77777777" w:rsidR="007D7CA2" w:rsidRPr="006E2949" w:rsidRDefault="007D7CA2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48F238F1" w14:textId="77777777" w:rsidR="007D7CA2" w:rsidRPr="006E2949" w:rsidRDefault="007D7CA2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48F238F2" w14:textId="77777777" w:rsidR="007D7CA2" w:rsidRPr="006E2949" w:rsidRDefault="007D7CA2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48F238F3" w14:textId="77777777" w:rsidR="007D7CA2" w:rsidRPr="006E2949" w:rsidRDefault="007D7CA2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48F238F4" w14:textId="77777777" w:rsidR="007D7CA2" w:rsidRPr="006E2949" w:rsidRDefault="007D7CA2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48F238F5" w14:textId="77777777" w:rsidR="00B235EA" w:rsidRPr="006E2949" w:rsidRDefault="00B235EA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48F238F6" w14:textId="77777777" w:rsidR="00B235EA" w:rsidRPr="006E2949" w:rsidRDefault="00B235EA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48F238F7" w14:textId="77777777" w:rsidR="00B235EA" w:rsidRPr="006E2949" w:rsidRDefault="00B235EA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48F238F8" w14:textId="77777777" w:rsidR="00B235EA" w:rsidRPr="006E2949" w:rsidRDefault="00B235EA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48F238F9" w14:textId="77777777" w:rsidR="00B235EA" w:rsidRPr="006E2949" w:rsidRDefault="00B235EA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48F238FA" w14:textId="77777777" w:rsidR="00B235EA" w:rsidRPr="006E2949" w:rsidRDefault="00B235EA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48F238FB" w14:textId="77777777" w:rsidR="00B235EA" w:rsidRPr="006E2949" w:rsidRDefault="00B235EA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48F238FC" w14:textId="77777777" w:rsidR="00B235EA" w:rsidRPr="006E2949" w:rsidRDefault="00B235EA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48F238FD" w14:textId="77777777" w:rsidR="00B235EA" w:rsidRPr="006E2949" w:rsidRDefault="00B235EA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48F238FE" w14:textId="77777777" w:rsidR="00B235EA" w:rsidRPr="006E2949" w:rsidRDefault="00B235EA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48F238FF" w14:textId="77777777" w:rsidR="00B235EA" w:rsidRPr="006E2949" w:rsidRDefault="00B235EA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48F23900" w14:textId="77777777" w:rsidR="00661214" w:rsidRPr="006E2949" w:rsidRDefault="00661214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48F23901" w14:textId="77777777" w:rsidR="00661214" w:rsidRPr="006E2949" w:rsidRDefault="00661214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48F23902" w14:textId="77777777" w:rsidR="00661214" w:rsidRPr="006E2949" w:rsidRDefault="00661214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48F23903" w14:textId="77777777" w:rsidR="00661214" w:rsidRPr="006E2949" w:rsidRDefault="00661214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48F23904" w14:textId="77777777" w:rsidR="00B72B8C" w:rsidRPr="006E2949" w:rsidRDefault="00B72B8C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48F23905" w14:textId="77777777" w:rsidR="00B72B8C" w:rsidRPr="006E2949" w:rsidRDefault="00B72B8C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48F23906" w14:textId="77777777" w:rsidR="00B72B8C" w:rsidRPr="006E2949" w:rsidRDefault="00B72B8C" w:rsidP="00257A6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767" w:type="dxa"/>
          </w:tcPr>
          <w:p w14:paraId="48F2394D" w14:textId="77777777" w:rsidR="00F649BD" w:rsidRPr="009874A9" w:rsidRDefault="00F649BD" w:rsidP="00257A62">
            <w:pPr>
              <w:pStyle w:val="NoSpacing"/>
            </w:pPr>
          </w:p>
        </w:tc>
        <w:tc>
          <w:tcPr>
            <w:tcW w:w="1725" w:type="dxa"/>
          </w:tcPr>
          <w:p w14:paraId="48F23993" w14:textId="77777777" w:rsidR="00F649BD" w:rsidRPr="009874A9" w:rsidRDefault="00F649BD" w:rsidP="00884574">
            <w:pPr>
              <w:pStyle w:val="NoSpacing"/>
            </w:pPr>
          </w:p>
        </w:tc>
        <w:tc>
          <w:tcPr>
            <w:tcW w:w="1223" w:type="dxa"/>
          </w:tcPr>
          <w:p w14:paraId="48F23994" w14:textId="77777777" w:rsidR="00B72B8C" w:rsidRDefault="00B72B8C" w:rsidP="00257A62">
            <w:pPr>
              <w:pStyle w:val="NoSpacing"/>
            </w:pPr>
          </w:p>
          <w:p w14:paraId="48F23995" w14:textId="77777777" w:rsidR="00E23E99" w:rsidRDefault="00E23E99" w:rsidP="00257A62">
            <w:pPr>
              <w:pStyle w:val="NoSpacing"/>
            </w:pPr>
          </w:p>
          <w:p w14:paraId="48F23996" w14:textId="77777777" w:rsidR="00E23E99" w:rsidRDefault="00E23E99" w:rsidP="00257A62">
            <w:pPr>
              <w:pStyle w:val="NoSpacing"/>
            </w:pPr>
          </w:p>
          <w:p w14:paraId="48F23997" w14:textId="77777777" w:rsidR="00E23E99" w:rsidRDefault="00E23E99" w:rsidP="00257A62">
            <w:pPr>
              <w:pStyle w:val="NoSpacing"/>
            </w:pPr>
          </w:p>
          <w:p w14:paraId="48F23998" w14:textId="77777777" w:rsidR="00E23E99" w:rsidRDefault="00E23E99" w:rsidP="00257A62">
            <w:pPr>
              <w:pStyle w:val="NoSpacing"/>
            </w:pPr>
          </w:p>
          <w:p w14:paraId="48F23999" w14:textId="77777777" w:rsidR="00E23E99" w:rsidRDefault="00E23E99" w:rsidP="00257A62">
            <w:pPr>
              <w:pStyle w:val="NoSpacing"/>
            </w:pPr>
          </w:p>
          <w:p w14:paraId="48F2399A" w14:textId="77777777" w:rsidR="00E23E99" w:rsidRDefault="00E23E99" w:rsidP="00257A62">
            <w:pPr>
              <w:pStyle w:val="NoSpacing"/>
            </w:pPr>
          </w:p>
          <w:p w14:paraId="48F2399B" w14:textId="77777777" w:rsidR="00E23E99" w:rsidRDefault="00E23E99" w:rsidP="00257A62">
            <w:pPr>
              <w:pStyle w:val="NoSpacing"/>
            </w:pPr>
          </w:p>
          <w:p w14:paraId="48F2399C" w14:textId="77777777" w:rsidR="00E23E99" w:rsidRDefault="00E23E99" w:rsidP="00257A62">
            <w:pPr>
              <w:pStyle w:val="NoSpacing"/>
            </w:pPr>
          </w:p>
          <w:p w14:paraId="48F2399D" w14:textId="77777777" w:rsidR="00E23E99" w:rsidRDefault="00E23E99" w:rsidP="00257A62">
            <w:pPr>
              <w:pStyle w:val="NoSpacing"/>
            </w:pPr>
          </w:p>
          <w:p w14:paraId="48F2399F" w14:textId="77777777" w:rsidR="00E23E99" w:rsidRDefault="00E23E99" w:rsidP="00257A62">
            <w:pPr>
              <w:pStyle w:val="NoSpacing"/>
            </w:pPr>
          </w:p>
          <w:p w14:paraId="48F239A0" w14:textId="77777777" w:rsidR="00E23E99" w:rsidRDefault="00E23E99" w:rsidP="00257A62">
            <w:pPr>
              <w:pStyle w:val="NoSpacing"/>
            </w:pPr>
          </w:p>
          <w:p w14:paraId="48F239A1" w14:textId="77777777" w:rsidR="00E23E99" w:rsidRDefault="00E23E99" w:rsidP="00257A62">
            <w:pPr>
              <w:pStyle w:val="NoSpacing"/>
            </w:pPr>
          </w:p>
          <w:p w14:paraId="48F239A2" w14:textId="77777777" w:rsidR="00E23E99" w:rsidRDefault="00E23E99" w:rsidP="00257A62">
            <w:pPr>
              <w:pStyle w:val="NoSpacing"/>
            </w:pPr>
          </w:p>
          <w:p w14:paraId="48F239A3" w14:textId="77777777" w:rsidR="00E23E99" w:rsidRDefault="00E23E99" w:rsidP="00257A62">
            <w:pPr>
              <w:pStyle w:val="NoSpacing"/>
            </w:pPr>
          </w:p>
          <w:p w14:paraId="48F239A4" w14:textId="77777777" w:rsidR="00E23E99" w:rsidRDefault="00E23E99" w:rsidP="00257A62">
            <w:pPr>
              <w:pStyle w:val="NoSpacing"/>
            </w:pPr>
          </w:p>
          <w:p w14:paraId="48F239A5" w14:textId="77777777" w:rsidR="00E23E99" w:rsidRDefault="00E23E99" w:rsidP="00257A62">
            <w:pPr>
              <w:pStyle w:val="NoSpacing"/>
            </w:pPr>
          </w:p>
          <w:p w14:paraId="48F239A6" w14:textId="77777777" w:rsidR="00E23E99" w:rsidRDefault="00E23E99" w:rsidP="00257A62">
            <w:pPr>
              <w:pStyle w:val="NoSpacing"/>
            </w:pPr>
          </w:p>
          <w:p w14:paraId="48F239A7" w14:textId="77777777" w:rsidR="00E23E99" w:rsidRDefault="00E23E99" w:rsidP="00257A62">
            <w:pPr>
              <w:pStyle w:val="NoSpacing"/>
            </w:pPr>
          </w:p>
          <w:p w14:paraId="48F239A8" w14:textId="77777777" w:rsidR="00E23E99" w:rsidRDefault="00E23E99" w:rsidP="00257A62">
            <w:pPr>
              <w:pStyle w:val="NoSpacing"/>
            </w:pPr>
          </w:p>
          <w:p w14:paraId="48F239A9" w14:textId="77777777" w:rsidR="00E23E99" w:rsidRDefault="00E23E99" w:rsidP="00257A62">
            <w:pPr>
              <w:pStyle w:val="NoSpacing"/>
            </w:pPr>
          </w:p>
          <w:p w14:paraId="48F239AA" w14:textId="77777777" w:rsidR="00E23E99" w:rsidRDefault="00E23E99" w:rsidP="00257A62">
            <w:pPr>
              <w:pStyle w:val="NoSpacing"/>
            </w:pPr>
          </w:p>
          <w:p w14:paraId="48F239AB" w14:textId="77777777" w:rsidR="00E23E99" w:rsidRDefault="00E23E99" w:rsidP="00257A62">
            <w:pPr>
              <w:pStyle w:val="NoSpacing"/>
            </w:pPr>
          </w:p>
          <w:p w14:paraId="48F239AC" w14:textId="77777777" w:rsidR="00E23E99" w:rsidRDefault="00E23E99" w:rsidP="00257A62">
            <w:pPr>
              <w:pStyle w:val="NoSpacing"/>
            </w:pPr>
          </w:p>
          <w:p w14:paraId="48F239AD" w14:textId="77777777" w:rsidR="00E23E99" w:rsidRDefault="00E23E99" w:rsidP="00257A62">
            <w:pPr>
              <w:pStyle w:val="NoSpacing"/>
            </w:pPr>
          </w:p>
          <w:p w14:paraId="48F239AE" w14:textId="77777777" w:rsidR="00E23E99" w:rsidRDefault="00E23E99" w:rsidP="00257A62">
            <w:pPr>
              <w:pStyle w:val="NoSpacing"/>
            </w:pPr>
          </w:p>
          <w:p w14:paraId="48F239AF" w14:textId="77777777" w:rsidR="00E23E99" w:rsidRDefault="00E23E99" w:rsidP="00257A62">
            <w:pPr>
              <w:pStyle w:val="NoSpacing"/>
            </w:pPr>
          </w:p>
          <w:p w14:paraId="48F239B0" w14:textId="77777777" w:rsidR="00E23E99" w:rsidRDefault="00E23E99" w:rsidP="00257A62">
            <w:pPr>
              <w:pStyle w:val="NoSpacing"/>
            </w:pPr>
          </w:p>
          <w:p w14:paraId="48F239B1" w14:textId="6DBF52D8" w:rsidR="00E23E99" w:rsidRPr="009874A9" w:rsidRDefault="006A357C" w:rsidP="00257A62">
            <w:pPr>
              <w:pStyle w:val="NoSpacing"/>
            </w:pPr>
            <w:r>
              <w:t>.</w:t>
            </w:r>
          </w:p>
        </w:tc>
      </w:tr>
      <w:tr w:rsidR="00B72B8C" w14:paraId="48F23A05" w14:textId="77777777" w:rsidTr="00C43B69">
        <w:trPr>
          <w:trHeight w:val="2241"/>
        </w:trPr>
        <w:tc>
          <w:tcPr>
            <w:tcW w:w="1980" w:type="dxa"/>
          </w:tcPr>
          <w:p w14:paraId="48F239B3" w14:textId="02C0C0A3" w:rsidR="00B72B8C" w:rsidRPr="006E2949" w:rsidRDefault="00B72B8C" w:rsidP="00B72B8C">
            <w:pPr>
              <w:pStyle w:val="NoSpacing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700" w:type="dxa"/>
          </w:tcPr>
          <w:p w14:paraId="48F239B6" w14:textId="14861613" w:rsidR="00B72B8C" w:rsidRPr="006E2949" w:rsidRDefault="00AC1EF3" w:rsidP="00251019">
            <w:pPr>
              <w:pStyle w:val="NoSpacing"/>
              <w:rPr>
                <w:rFonts w:ascii="Arial" w:hAnsi="Arial" w:cs="Arial"/>
                <w:szCs w:val="22"/>
              </w:rPr>
            </w:pPr>
            <w:r w:rsidRPr="006E2949">
              <w:rPr>
                <w:rFonts w:ascii="Arial" w:hAnsi="Arial" w:cs="Arial"/>
                <w:szCs w:val="22"/>
              </w:rPr>
              <w:t xml:space="preserve">Risk of infection from colleagues </w:t>
            </w:r>
            <w:r w:rsidR="00C64A00" w:rsidRPr="006E2949">
              <w:rPr>
                <w:rFonts w:ascii="Arial" w:hAnsi="Arial" w:cs="Arial"/>
                <w:szCs w:val="22"/>
              </w:rPr>
              <w:t>in the office environment</w:t>
            </w:r>
          </w:p>
        </w:tc>
        <w:tc>
          <w:tcPr>
            <w:tcW w:w="3978" w:type="dxa"/>
          </w:tcPr>
          <w:p w14:paraId="6CD239EE" w14:textId="77777777" w:rsidR="009C3DD1" w:rsidRPr="006E2949" w:rsidRDefault="00C64A00" w:rsidP="00A85A60">
            <w:pPr>
              <w:pStyle w:val="NoSpacing"/>
              <w:rPr>
                <w:rFonts w:ascii="Arial" w:hAnsi="Arial" w:cs="Arial"/>
                <w:b/>
                <w:bCs/>
                <w:szCs w:val="22"/>
              </w:rPr>
            </w:pPr>
            <w:r w:rsidRPr="006E2949">
              <w:rPr>
                <w:rFonts w:ascii="Arial" w:hAnsi="Arial" w:cs="Arial"/>
                <w:b/>
                <w:bCs/>
                <w:szCs w:val="22"/>
              </w:rPr>
              <w:t>Work from home arrangements</w:t>
            </w:r>
          </w:p>
          <w:p w14:paraId="5FB57FC7" w14:textId="77777777" w:rsidR="00C64A00" w:rsidRPr="006E2949" w:rsidRDefault="00C64A00" w:rsidP="00A85A60">
            <w:pPr>
              <w:pStyle w:val="NoSpacing"/>
              <w:rPr>
                <w:rFonts w:ascii="Arial" w:hAnsi="Arial" w:cs="Arial"/>
                <w:b/>
                <w:bCs/>
                <w:szCs w:val="22"/>
              </w:rPr>
            </w:pPr>
          </w:p>
          <w:p w14:paraId="1607F965" w14:textId="77777777" w:rsidR="00C64A00" w:rsidRPr="006E2949" w:rsidRDefault="00C64A00" w:rsidP="00A85A60">
            <w:pPr>
              <w:pStyle w:val="NoSpacing"/>
              <w:rPr>
                <w:rFonts w:ascii="Arial" w:hAnsi="Arial" w:cs="Arial"/>
                <w:szCs w:val="22"/>
              </w:rPr>
            </w:pPr>
            <w:r w:rsidRPr="006E2949">
              <w:rPr>
                <w:rFonts w:ascii="Arial" w:hAnsi="Arial" w:cs="Arial"/>
                <w:szCs w:val="22"/>
              </w:rPr>
              <w:t>Support Workers have been provided with the necessary ICT equipment to allow them to work from home.</w:t>
            </w:r>
          </w:p>
          <w:p w14:paraId="0B030E32" w14:textId="678E429A" w:rsidR="00FA2AE5" w:rsidRPr="006E2949" w:rsidRDefault="00FA2AE5" w:rsidP="00A85A60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10EA3527" w14:textId="77777777" w:rsidR="00365473" w:rsidRDefault="00A623C0" w:rsidP="0093410C">
            <w:pPr>
              <w:pStyle w:val="NoSpacing"/>
              <w:rPr>
                <w:rFonts w:ascii="Arial" w:hAnsi="Arial" w:cs="Arial"/>
                <w:szCs w:val="22"/>
              </w:rPr>
            </w:pPr>
            <w:r w:rsidRPr="00A623C0">
              <w:rPr>
                <w:rFonts w:ascii="Arial" w:hAnsi="Arial" w:cs="Arial"/>
                <w:szCs w:val="22"/>
              </w:rPr>
              <w:t>Team Meetings and supervisions are being carried out virtually</w:t>
            </w:r>
          </w:p>
          <w:p w14:paraId="6E6BBD65" w14:textId="77777777" w:rsidR="004A3077" w:rsidRDefault="004A3077" w:rsidP="0093410C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54C18CEF" w14:textId="77777777" w:rsidR="004A3077" w:rsidRDefault="004A3077" w:rsidP="0093410C">
            <w:pPr>
              <w:pStyle w:val="NoSpacing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Update Jan 2022</w:t>
            </w:r>
          </w:p>
          <w:p w14:paraId="48F239C6" w14:textId="437C162C" w:rsidR="004A3077" w:rsidRPr="004A3077" w:rsidRDefault="004A3077" w:rsidP="0093410C">
            <w:pPr>
              <w:pStyle w:val="NoSpacing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Some meetings have recommenced face to face with consideration to the </w:t>
            </w:r>
            <w:r w:rsidR="008941E1">
              <w:rPr>
                <w:rFonts w:ascii="Arial" w:hAnsi="Arial" w:cs="Arial"/>
                <w:szCs w:val="22"/>
              </w:rPr>
              <w:t xml:space="preserve">physical restrictions of the space including ventilation and the maximum number of individual’s </w:t>
            </w:r>
            <w:r w:rsidR="008411EE">
              <w:rPr>
                <w:rFonts w:ascii="Arial" w:hAnsi="Arial" w:cs="Arial"/>
                <w:szCs w:val="22"/>
              </w:rPr>
              <w:t xml:space="preserve">permitted in the </w:t>
            </w:r>
            <w:r w:rsidR="008411EE">
              <w:rPr>
                <w:rFonts w:ascii="Arial" w:hAnsi="Arial" w:cs="Arial"/>
                <w:szCs w:val="22"/>
              </w:rPr>
              <w:lastRenderedPageBreak/>
              <w:t>room</w:t>
            </w:r>
            <w:r w:rsidR="00DF7D47">
              <w:rPr>
                <w:rFonts w:ascii="Arial" w:hAnsi="Arial" w:cs="Arial"/>
                <w:szCs w:val="22"/>
              </w:rPr>
              <w:t xml:space="preserve"> and guidance </w:t>
            </w:r>
            <w:r w:rsidR="00323F6D">
              <w:rPr>
                <w:rFonts w:ascii="Arial" w:hAnsi="Arial" w:cs="Arial"/>
                <w:szCs w:val="22"/>
              </w:rPr>
              <w:t>is followed in regards to the latest government guidelines.</w:t>
            </w:r>
          </w:p>
        </w:tc>
        <w:tc>
          <w:tcPr>
            <w:tcW w:w="2250" w:type="dxa"/>
          </w:tcPr>
          <w:p w14:paraId="48F239E4" w14:textId="60481A63" w:rsidR="007F5EC6" w:rsidRPr="006E2949" w:rsidRDefault="0093410C" w:rsidP="00D82E56">
            <w:pPr>
              <w:pStyle w:val="NoSpacing"/>
              <w:rPr>
                <w:rFonts w:ascii="Arial" w:hAnsi="Arial" w:cs="Arial"/>
                <w:szCs w:val="22"/>
              </w:rPr>
            </w:pPr>
            <w:r w:rsidRPr="006E2949">
              <w:rPr>
                <w:rFonts w:ascii="Arial" w:hAnsi="Arial" w:cs="Arial"/>
                <w:szCs w:val="22"/>
              </w:rPr>
              <w:lastRenderedPageBreak/>
              <w:t>DSE A</w:t>
            </w:r>
            <w:r w:rsidR="00F250FB" w:rsidRPr="006E2949">
              <w:rPr>
                <w:rFonts w:ascii="Arial" w:hAnsi="Arial" w:cs="Arial"/>
                <w:szCs w:val="22"/>
              </w:rPr>
              <w:t>ssessments to be completed by support workers</w:t>
            </w:r>
          </w:p>
        </w:tc>
        <w:tc>
          <w:tcPr>
            <w:tcW w:w="1767" w:type="dxa"/>
          </w:tcPr>
          <w:p w14:paraId="48F239F7" w14:textId="312921FF" w:rsidR="00CC3E3B" w:rsidRPr="00F250FB" w:rsidRDefault="00F250FB" w:rsidP="00257A62">
            <w:pPr>
              <w:pStyle w:val="NoSpacing"/>
              <w:rPr>
                <w:rFonts w:ascii="Arial" w:hAnsi="Arial" w:cs="Arial"/>
              </w:rPr>
            </w:pPr>
            <w:r w:rsidRPr="00F250FB">
              <w:rPr>
                <w:rFonts w:ascii="Arial" w:hAnsi="Arial" w:cs="Arial"/>
              </w:rPr>
              <w:t>Support Workers</w:t>
            </w:r>
          </w:p>
        </w:tc>
        <w:tc>
          <w:tcPr>
            <w:tcW w:w="1725" w:type="dxa"/>
          </w:tcPr>
          <w:p w14:paraId="48F23A03" w14:textId="35EABC28" w:rsidR="00C87B89" w:rsidRDefault="00C87B89" w:rsidP="00BD3C71">
            <w:pPr>
              <w:pStyle w:val="NoSpacing"/>
            </w:pPr>
          </w:p>
        </w:tc>
        <w:tc>
          <w:tcPr>
            <w:tcW w:w="1223" w:type="dxa"/>
          </w:tcPr>
          <w:p w14:paraId="48F23A04" w14:textId="77777777" w:rsidR="00B72B8C" w:rsidRDefault="00B72B8C" w:rsidP="00257A62">
            <w:pPr>
              <w:pStyle w:val="NoSpacing"/>
            </w:pPr>
          </w:p>
        </w:tc>
      </w:tr>
      <w:tr w:rsidR="009D0521" w14:paraId="48F23A3F" w14:textId="77777777" w:rsidTr="00C43B69">
        <w:trPr>
          <w:trHeight w:val="2241"/>
        </w:trPr>
        <w:tc>
          <w:tcPr>
            <w:tcW w:w="1980" w:type="dxa"/>
          </w:tcPr>
          <w:p w14:paraId="48F23A06" w14:textId="02402FF1" w:rsidR="009D0521" w:rsidRDefault="009D0521" w:rsidP="00B72B8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48F23A09" w14:textId="7E3CEC3F" w:rsidR="009D0521" w:rsidRPr="00ED4A45" w:rsidRDefault="009D0521" w:rsidP="00B72B8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78" w:type="dxa"/>
          </w:tcPr>
          <w:p w14:paraId="48F23A15" w14:textId="6FE8AC8D" w:rsidR="009D0521" w:rsidRDefault="009D0521" w:rsidP="00BD17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48F23A20" w14:textId="77777777" w:rsidR="00BD170F" w:rsidRDefault="00BD170F" w:rsidP="005364A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14:paraId="48F23A27" w14:textId="23581007" w:rsidR="0043306C" w:rsidRDefault="0043306C" w:rsidP="0043306C">
            <w:pPr>
              <w:pStyle w:val="NoSpacing"/>
            </w:pPr>
          </w:p>
        </w:tc>
        <w:tc>
          <w:tcPr>
            <w:tcW w:w="1725" w:type="dxa"/>
          </w:tcPr>
          <w:p w14:paraId="48F23A2F" w14:textId="4D8F9C4A" w:rsidR="00BD170F" w:rsidRDefault="00BD170F" w:rsidP="00257A62">
            <w:pPr>
              <w:pStyle w:val="NoSpacing"/>
            </w:pPr>
          </w:p>
        </w:tc>
        <w:tc>
          <w:tcPr>
            <w:tcW w:w="1223" w:type="dxa"/>
          </w:tcPr>
          <w:p w14:paraId="48F23A3E" w14:textId="77777777" w:rsidR="00661214" w:rsidRPr="00661214" w:rsidRDefault="00661214" w:rsidP="00257A62">
            <w:pPr>
              <w:pStyle w:val="NoSpacing"/>
              <w:rPr>
                <w:sz w:val="20"/>
                <w:szCs w:val="20"/>
              </w:rPr>
            </w:pPr>
          </w:p>
        </w:tc>
      </w:tr>
      <w:tr w:rsidR="00F84322" w14:paraId="48F23A58" w14:textId="77777777" w:rsidTr="00C43B69">
        <w:trPr>
          <w:trHeight w:val="2241"/>
        </w:trPr>
        <w:tc>
          <w:tcPr>
            <w:tcW w:w="1980" w:type="dxa"/>
          </w:tcPr>
          <w:p w14:paraId="48F23A40" w14:textId="1D5BEB1A" w:rsidR="00F84322" w:rsidRDefault="00F84322" w:rsidP="00B72B8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48F23A43" w14:textId="1FFBE3B9" w:rsidR="00F84322" w:rsidRPr="00ED4A45" w:rsidRDefault="00F84322" w:rsidP="00F843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78" w:type="dxa"/>
          </w:tcPr>
          <w:p w14:paraId="48F23A4A" w14:textId="49855AE4" w:rsidR="00844CE9" w:rsidRDefault="00844CE9" w:rsidP="00844CE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48F23A54" w14:textId="06221BF0" w:rsidR="009A4183" w:rsidRDefault="009A4183" w:rsidP="00866EC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14:paraId="48F23A55" w14:textId="77777777" w:rsidR="00F84322" w:rsidRDefault="00F84322" w:rsidP="00257A62">
            <w:pPr>
              <w:pStyle w:val="NoSpacing"/>
            </w:pPr>
          </w:p>
        </w:tc>
        <w:tc>
          <w:tcPr>
            <w:tcW w:w="1725" w:type="dxa"/>
          </w:tcPr>
          <w:p w14:paraId="48F23A56" w14:textId="77777777" w:rsidR="00F84322" w:rsidRDefault="00F84322" w:rsidP="00257A62">
            <w:pPr>
              <w:pStyle w:val="NoSpacing"/>
            </w:pPr>
          </w:p>
        </w:tc>
        <w:tc>
          <w:tcPr>
            <w:tcW w:w="1223" w:type="dxa"/>
          </w:tcPr>
          <w:p w14:paraId="48F23A57" w14:textId="77777777" w:rsidR="00F84322" w:rsidRDefault="00F84322" w:rsidP="00257A62">
            <w:pPr>
              <w:pStyle w:val="NoSpacing"/>
            </w:pPr>
          </w:p>
        </w:tc>
      </w:tr>
      <w:tr w:rsidR="00703276" w14:paraId="48F23A68" w14:textId="77777777" w:rsidTr="00C43B69">
        <w:trPr>
          <w:trHeight w:val="2076"/>
        </w:trPr>
        <w:tc>
          <w:tcPr>
            <w:tcW w:w="1980" w:type="dxa"/>
          </w:tcPr>
          <w:p w14:paraId="48F23A59" w14:textId="1DE2631B" w:rsidR="00703276" w:rsidRDefault="00703276" w:rsidP="00B72B8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48F23A5C" w14:textId="0D5C02C1" w:rsidR="00703276" w:rsidRPr="00ED4A45" w:rsidRDefault="00703276" w:rsidP="0070327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78" w:type="dxa"/>
          </w:tcPr>
          <w:p w14:paraId="48F23A60" w14:textId="77777777" w:rsidR="00844CE9" w:rsidRDefault="00844CE9" w:rsidP="00844CE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48F23A64" w14:textId="034CBB27" w:rsidR="00703276" w:rsidRDefault="00703276" w:rsidP="0070327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14:paraId="48F23A65" w14:textId="77777777" w:rsidR="00703276" w:rsidRDefault="00703276" w:rsidP="00257A62">
            <w:pPr>
              <w:pStyle w:val="NoSpacing"/>
            </w:pPr>
          </w:p>
        </w:tc>
        <w:tc>
          <w:tcPr>
            <w:tcW w:w="1725" w:type="dxa"/>
          </w:tcPr>
          <w:p w14:paraId="48F23A66" w14:textId="77777777" w:rsidR="00703276" w:rsidRDefault="00703276" w:rsidP="00257A62">
            <w:pPr>
              <w:pStyle w:val="NoSpacing"/>
            </w:pPr>
          </w:p>
        </w:tc>
        <w:tc>
          <w:tcPr>
            <w:tcW w:w="1223" w:type="dxa"/>
          </w:tcPr>
          <w:p w14:paraId="48F23A67" w14:textId="77777777" w:rsidR="00703276" w:rsidRDefault="00703276" w:rsidP="00257A62">
            <w:pPr>
              <w:pStyle w:val="NoSpacing"/>
            </w:pPr>
          </w:p>
        </w:tc>
      </w:tr>
    </w:tbl>
    <w:p w14:paraId="48F23A69" w14:textId="77777777" w:rsidR="00E97B85" w:rsidRDefault="00E97B85" w:rsidP="00E97B85"/>
    <w:p w14:paraId="48F23A6A" w14:textId="77777777" w:rsidR="00986D6E" w:rsidRDefault="00986D6E" w:rsidP="00E97B85"/>
    <w:p w14:paraId="48F23D92" w14:textId="77777777" w:rsidR="00257A62" w:rsidRPr="00797B6A" w:rsidRDefault="00257A62" w:rsidP="00D3535F">
      <w:pPr>
        <w:ind w:left="0"/>
      </w:pPr>
    </w:p>
    <w:sectPr w:rsidR="00257A62" w:rsidRPr="00797B6A" w:rsidSect="00DB3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2985B" w14:textId="77777777" w:rsidR="00732C7D" w:rsidRDefault="00732C7D" w:rsidP="00DB39FD">
      <w:r>
        <w:separator/>
      </w:r>
    </w:p>
  </w:endnote>
  <w:endnote w:type="continuationSeparator" w:id="0">
    <w:p w14:paraId="2B06FF43" w14:textId="77777777" w:rsidR="00732C7D" w:rsidRDefault="00732C7D" w:rsidP="00DB39FD">
      <w:r>
        <w:continuationSeparator/>
      </w:r>
    </w:p>
  </w:endnote>
  <w:endnote w:type="continuationNotice" w:id="1">
    <w:p w14:paraId="0B93662C" w14:textId="77777777" w:rsidR="00732C7D" w:rsidRDefault="00732C7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2960D" w14:textId="77777777" w:rsidR="00637329" w:rsidRDefault="006373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3D98" w14:textId="77777777" w:rsidR="004D3458" w:rsidRDefault="004D345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48F23D9B" wp14:editId="48F23D9C">
          <wp:simplePos x="0" y="0"/>
          <wp:positionH relativeFrom="column">
            <wp:posOffset>-457200</wp:posOffset>
          </wp:positionH>
          <wp:positionV relativeFrom="paragraph">
            <wp:posOffset>-202565</wp:posOffset>
          </wp:positionV>
          <wp:extent cx="838200" cy="522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758A" w14:textId="77777777" w:rsidR="00637329" w:rsidRDefault="00637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24228" w14:textId="77777777" w:rsidR="00732C7D" w:rsidRDefault="00732C7D" w:rsidP="00DB39FD">
      <w:r>
        <w:separator/>
      </w:r>
    </w:p>
  </w:footnote>
  <w:footnote w:type="continuationSeparator" w:id="0">
    <w:p w14:paraId="34433F21" w14:textId="77777777" w:rsidR="00732C7D" w:rsidRDefault="00732C7D" w:rsidP="00DB39FD">
      <w:r>
        <w:continuationSeparator/>
      </w:r>
    </w:p>
  </w:footnote>
  <w:footnote w:type="continuationNotice" w:id="1">
    <w:p w14:paraId="43571539" w14:textId="77777777" w:rsidR="00732C7D" w:rsidRDefault="00732C7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2F62" w14:textId="77777777" w:rsidR="00637329" w:rsidRDefault="00637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3D97" w14:textId="77777777" w:rsidR="00763092" w:rsidRDefault="007630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8F23D99" wp14:editId="1BE42FE7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6350" b="381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EED6" w14:textId="77777777" w:rsidR="00637329" w:rsidRDefault="00637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F27C5"/>
    <w:multiLevelType w:val="hybridMultilevel"/>
    <w:tmpl w:val="D270B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54CD2"/>
    <w:multiLevelType w:val="hybridMultilevel"/>
    <w:tmpl w:val="E4B20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6E"/>
    <w:rsid w:val="000132D0"/>
    <w:rsid w:val="0001511F"/>
    <w:rsid w:val="00015BF9"/>
    <w:rsid w:val="00015FB3"/>
    <w:rsid w:val="00044F79"/>
    <w:rsid w:val="00073B76"/>
    <w:rsid w:val="00074D1F"/>
    <w:rsid w:val="000A44E2"/>
    <w:rsid w:val="000A59AF"/>
    <w:rsid w:val="000B66F8"/>
    <w:rsid w:val="000B68EC"/>
    <w:rsid w:val="000C5E3C"/>
    <w:rsid w:val="000D2D04"/>
    <w:rsid w:val="000D3663"/>
    <w:rsid w:val="000F618D"/>
    <w:rsid w:val="00101395"/>
    <w:rsid w:val="00105D7A"/>
    <w:rsid w:val="00122FF6"/>
    <w:rsid w:val="00134076"/>
    <w:rsid w:val="001343CF"/>
    <w:rsid w:val="001365DC"/>
    <w:rsid w:val="001515E9"/>
    <w:rsid w:val="00196A7C"/>
    <w:rsid w:val="001A6709"/>
    <w:rsid w:val="001B348B"/>
    <w:rsid w:val="001E17E5"/>
    <w:rsid w:val="001E4FA2"/>
    <w:rsid w:val="001F387D"/>
    <w:rsid w:val="001F719B"/>
    <w:rsid w:val="001F7204"/>
    <w:rsid w:val="00200278"/>
    <w:rsid w:val="00203840"/>
    <w:rsid w:val="00205F4A"/>
    <w:rsid w:val="00225242"/>
    <w:rsid w:val="00251019"/>
    <w:rsid w:val="00257A62"/>
    <w:rsid w:val="00266EB3"/>
    <w:rsid w:val="002A0786"/>
    <w:rsid w:val="002C484B"/>
    <w:rsid w:val="002C592A"/>
    <w:rsid w:val="002C79FE"/>
    <w:rsid w:val="002D7194"/>
    <w:rsid w:val="002E7B6D"/>
    <w:rsid w:val="002F2EA3"/>
    <w:rsid w:val="002F5EEA"/>
    <w:rsid w:val="003024B7"/>
    <w:rsid w:val="003121A1"/>
    <w:rsid w:val="00323F6D"/>
    <w:rsid w:val="003262EF"/>
    <w:rsid w:val="00327F98"/>
    <w:rsid w:val="00330EBB"/>
    <w:rsid w:val="0033153E"/>
    <w:rsid w:val="00332EE2"/>
    <w:rsid w:val="00337315"/>
    <w:rsid w:val="0034701F"/>
    <w:rsid w:val="00365473"/>
    <w:rsid w:val="003708E9"/>
    <w:rsid w:val="003D385D"/>
    <w:rsid w:val="003E43AA"/>
    <w:rsid w:val="0040037A"/>
    <w:rsid w:val="004010E0"/>
    <w:rsid w:val="00414228"/>
    <w:rsid w:val="0043306C"/>
    <w:rsid w:val="004447AC"/>
    <w:rsid w:val="00447DD2"/>
    <w:rsid w:val="00452612"/>
    <w:rsid w:val="0045704D"/>
    <w:rsid w:val="004669FE"/>
    <w:rsid w:val="0047127C"/>
    <w:rsid w:val="004A3077"/>
    <w:rsid w:val="004A7212"/>
    <w:rsid w:val="004B0460"/>
    <w:rsid w:val="004B5C3D"/>
    <w:rsid w:val="004D3458"/>
    <w:rsid w:val="004F5E6A"/>
    <w:rsid w:val="004F6618"/>
    <w:rsid w:val="005015E7"/>
    <w:rsid w:val="00504142"/>
    <w:rsid w:val="005179FD"/>
    <w:rsid w:val="005364A9"/>
    <w:rsid w:val="00574E7B"/>
    <w:rsid w:val="00577A04"/>
    <w:rsid w:val="00577FD3"/>
    <w:rsid w:val="00595C44"/>
    <w:rsid w:val="005B2C1B"/>
    <w:rsid w:val="005C54BE"/>
    <w:rsid w:val="005C69AF"/>
    <w:rsid w:val="005D2359"/>
    <w:rsid w:val="005E7631"/>
    <w:rsid w:val="00605D60"/>
    <w:rsid w:val="00606E0A"/>
    <w:rsid w:val="00623421"/>
    <w:rsid w:val="00627C68"/>
    <w:rsid w:val="00637329"/>
    <w:rsid w:val="00647DA2"/>
    <w:rsid w:val="00661214"/>
    <w:rsid w:val="00661748"/>
    <w:rsid w:val="00683335"/>
    <w:rsid w:val="00694BB0"/>
    <w:rsid w:val="00694EDC"/>
    <w:rsid w:val="006A1ED1"/>
    <w:rsid w:val="006A357C"/>
    <w:rsid w:val="006B1583"/>
    <w:rsid w:val="006D62C9"/>
    <w:rsid w:val="006E2949"/>
    <w:rsid w:val="006F169D"/>
    <w:rsid w:val="006F59CD"/>
    <w:rsid w:val="006F6007"/>
    <w:rsid w:val="006F7369"/>
    <w:rsid w:val="00703276"/>
    <w:rsid w:val="007157F5"/>
    <w:rsid w:val="00725D74"/>
    <w:rsid w:val="00732C7D"/>
    <w:rsid w:val="00752EC9"/>
    <w:rsid w:val="00757673"/>
    <w:rsid w:val="00763092"/>
    <w:rsid w:val="00797B6A"/>
    <w:rsid w:val="007B0349"/>
    <w:rsid w:val="007B0C7E"/>
    <w:rsid w:val="007D7CA2"/>
    <w:rsid w:val="007F5EC6"/>
    <w:rsid w:val="008031D1"/>
    <w:rsid w:val="008325D2"/>
    <w:rsid w:val="00833EE2"/>
    <w:rsid w:val="008411EE"/>
    <w:rsid w:val="00844CE9"/>
    <w:rsid w:val="008501BB"/>
    <w:rsid w:val="008516B8"/>
    <w:rsid w:val="00866ECF"/>
    <w:rsid w:val="00884574"/>
    <w:rsid w:val="008936A4"/>
    <w:rsid w:val="008941E1"/>
    <w:rsid w:val="008A3C28"/>
    <w:rsid w:val="008A6175"/>
    <w:rsid w:val="008B18A7"/>
    <w:rsid w:val="008B2338"/>
    <w:rsid w:val="008B4C75"/>
    <w:rsid w:val="008B6DF2"/>
    <w:rsid w:val="008C19B3"/>
    <w:rsid w:val="008C454F"/>
    <w:rsid w:val="008C6111"/>
    <w:rsid w:val="008D2ECB"/>
    <w:rsid w:val="008F0336"/>
    <w:rsid w:val="00911895"/>
    <w:rsid w:val="00913FE1"/>
    <w:rsid w:val="00915AF9"/>
    <w:rsid w:val="00923B55"/>
    <w:rsid w:val="009241A6"/>
    <w:rsid w:val="0092515A"/>
    <w:rsid w:val="0093410C"/>
    <w:rsid w:val="009360B0"/>
    <w:rsid w:val="009752F7"/>
    <w:rsid w:val="00986D3D"/>
    <w:rsid w:val="00986D6E"/>
    <w:rsid w:val="009874A9"/>
    <w:rsid w:val="009A4183"/>
    <w:rsid w:val="009C2BA4"/>
    <w:rsid w:val="009C3DD1"/>
    <w:rsid w:val="009C47AF"/>
    <w:rsid w:val="009D0521"/>
    <w:rsid w:val="009D6EDE"/>
    <w:rsid w:val="009E02D3"/>
    <w:rsid w:val="009E5B1E"/>
    <w:rsid w:val="00A01196"/>
    <w:rsid w:val="00A16C19"/>
    <w:rsid w:val="00A37726"/>
    <w:rsid w:val="00A4091B"/>
    <w:rsid w:val="00A623C0"/>
    <w:rsid w:val="00A85A60"/>
    <w:rsid w:val="00AC1EF3"/>
    <w:rsid w:val="00AE6E79"/>
    <w:rsid w:val="00AE7351"/>
    <w:rsid w:val="00AF2AAC"/>
    <w:rsid w:val="00B04EF1"/>
    <w:rsid w:val="00B051C3"/>
    <w:rsid w:val="00B200FE"/>
    <w:rsid w:val="00B235EA"/>
    <w:rsid w:val="00B331BA"/>
    <w:rsid w:val="00B34772"/>
    <w:rsid w:val="00B376EA"/>
    <w:rsid w:val="00B451D7"/>
    <w:rsid w:val="00B50592"/>
    <w:rsid w:val="00B6696E"/>
    <w:rsid w:val="00B6730C"/>
    <w:rsid w:val="00B67E89"/>
    <w:rsid w:val="00B72B8C"/>
    <w:rsid w:val="00B7667A"/>
    <w:rsid w:val="00B8644B"/>
    <w:rsid w:val="00BB07BB"/>
    <w:rsid w:val="00BB23A9"/>
    <w:rsid w:val="00BC18DC"/>
    <w:rsid w:val="00BD170F"/>
    <w:rsid w:val="00BD2B10"/>
    <w:rsid w:val="00BD3C71"/>
    <w:rsid w:val="00BD6127"/>
    <w:rsid w:val="00BF53D2"/>
    <w:rsid w:val="00C12627"/>
    <w:rsid w:val="00C35431"/>
    <w:rsid w:val="00C43B69"/>
    <w:rsid w:val="00C60E34"/>
    <w:rsid w:val="00C610AE"/>
    <w:rsid w:val="00C62A55"/>
    <w:rsid w:val="00C64A00"/>
    <w:rsid w:val="00C70639"/>
    <w:rsid w:val="00C87B89"/>
    <w:rsid w:val="00C94D43"/>
    <w:rsid w:val="00CA6290"/>
    <w:rsid w:val="00CB0DB0"/>
    <w:rsid w:val="00CC3E3B"/>
    <w:rsid w:val="00CE700F"/>
    <w:rsid w:val="00CF5B5F"/>
    <w:rsid w:val="00D0584C"/>
    <w:rsid w:val="00D1648B"/>
    <w:rsid w:val="00D2350F"/>
    <w:rsid w:val="00D23C20"/>
    <w:rsid w:val="00D31031"/>
    <w:rsid w:val="00D3535F"/>
    <w:rsid w:val="00D425CA"/>
    <w:rsid w:val="00D55652"/>
    <w:rsid w:val="00D82E56"/>
    <w:rsid w:val="00D87078"/>
    <w:rsid w:val="00DA27B6"/>
    <w:rsid w:val="00DA2838"/>
    <w:rsid w:val="00DB39FD"/>
    <w:rsid w:val="00DC4145"/>
    <w:rsid w:val="00DF7D47"/>
    <w:rsid w:val="00E005D7"/>
    <w:rsid w:val="00E11B83"/>
    <w:rsid w:val="00E23E99"/>
    <w:rsid w:val="00E26601"/>
    <w:rsid w:val="00E32A57"/>
    <w:rsid w:val="00E5367D"/>
    <w:rsid w:val="00E53957"/>
    <w:rsid w:val="00E551BA"/>
    <w:rsid w:val="00E6442B"/>
    <w:rsid w:val="00E66167"/>
    <w:rsid w:val="00E84263"/>
    <w:rsid w:val="00E855EB"/>
    <w:rsid w:val="00E86422"/>
    <w:rsid w:val="00E86E2D"/>
    <w:rsid w:val="00E97B85"/>
    <w:rsid w:val="00EA3780"/>
    <w:rsid w:val="00EA43A6"/>
    <w:rsid w:val="00EB3A5B"/>
    <w:rsid w:val="00ED2860"/>
    <w:rsid w:val="00ED42A9"/>
    <w:rsid w:val="00ED4A45"/>
    <w:rsid w:val="00EF01A4"/>
    <w:rsid w:val="00EF31DB"/>
    <w:rsid w:val="00EF5B52"/>
    <w:rsid w:val="00EF7E5C"/>
    <w:rsid w:val="00F02BBB"/>
    <w:rsid w:val="00F04E0B"/>
    <w:rsid w:val="00F250FB"/>
    <w:rsid w:val="00F45EF3"/>
    <w:rsid w:val="00F52D13"/>
    <w:rsid w:val="00F649BD"/>
    <w:rsid w:val="00F83FA5"/>
    <w:rsid w:val="00F83FBB"/>
    <w:rsid w:val="00F84322"/>
    <w:rsid w:val="00F97E9C"/>
    <w:rsid w:val="00FA2AE5"/>
    <w:rsid w:val="00FB0873"/>
    <w:rsid w:val="00FB1671"/>
    <w:rsid w:val="00FB38E4"/>
    <w:rsid w:val="00FC1175"/>
    <w:rsid w:val="00FC174D"/>
    <w:rsid w:val="00FD7644"/>
    <w:rsid w:val="00FE2702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F23889"/>
  <w14:defaultImageDpi w14:val="300"/>
  <w15:docId w15:val="{8CE49367-A9AA-4151-BE27-5829B001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Arial Narrow" w:hAnsi="Arial Narrow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Arial Narrow" w:hAnsi="Arial Narrow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Arial Narrow" w:hAnsi="Arial Narrow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EC478E12A97489AF6ABE12803E240" ma:contentTypeVersion="13" ma:contentTypeDescription="Create a new document." ma:contentTypeScope="" ma:versionID="d9262a30c56950d19a2c7dc7955abd37">
  <xsd:schema xmlns:xsd="http://www.w3.org/2001/XMLSchema" xmlns:xs="http://www.w3.org/2001/XMLSchema" xmlns:p="http://schemas.microsoft.com/office/2006/metadata/properties" xmlns:ns2="3a401267-243e-4506-a20e-5cfc6b0210d7" xmlns:ns3="98b1bd70-30ee-421a-9f61-30e5dee0d2de" targetNamespace="http://schemas.microsoft.com/office/2006/metadata/properties" ma:root="true" ma:fieldsID="ed809178063d9028ad7d3988afc878a0" ns2:_="" ns3:_="">
    <xsd:import namespace="3a401267-243e-4506-a20e-5cfc6b0210d7"/>
    <xsd:import namespace="98b1bd70-30ee-421a-9f61-30e5dee0d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01267-243e-4506-a20e-5cfc6b021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1bd70-30ee-421a-9f61-30e5dee0d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098E71-3B21-4898-8B91-19F5575612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90280A-6037-4F16-AC40-9861CFE0C675}"/>
</file>

<file path=customXml/itemProps3.xml><?xml version="1.0" encoding="utf-8"?>
<ds:datastoreItem xmlns:ds="http://schemas.openxmlformats.org/officeDocument/2006/customXml" ds:itemID="{54BE3066-A9CC-42C2-A500-474A69DCA56D}"/>
</file>

<file path=customXml/itemProps4.xml><?xml version="1.0" encoding="utf-8"?>
<ds:datastoreItem xmlns:ds="http://schemas.openxmlformats.org/officeDocument/2006/customXml" ds:itemID="{80AA2F9F-E646-4424-AF16-806E4B8E6E54}"/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2</TotalTime>
  <Pages>8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Caroline Sylvester</cp:lastModifiedBy>
  <cp:revision>2</cp:revision>
  <cp:lastPrinted>2020-03-12T16:11:00Z</cp:lastPrinted>
  <dcterms:created xsi:type="dcterms:W3CDTF">2022-02-09T16:07:00Z</dcterms:created>
  <dcterms:modified xsi:type="dcterms:W3CDTF">2022-02-09T16:07:00Z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0x01010016FEC478E12A97489AF6ABE12803E240</vt:lpwstr>
  </property>
</Properties>
</file>